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AC" w:rsidRDefault="00D47BAC" w:rsidP="00B20F5E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D47BAC" w:rsidRDefault="00D47BAC" w:rsidP="00B20F5E">
      <w:pPr>
        <w:jc w:val="center"/>
        <w:rPr>
          <w:b/>
          <w:sz w:val="28"/>
        </w:rPr>
      </w:pPr>
    </w:p>
    <w:p w:rsidR="00D47BAC" w:rsidRDefault="00D47BAC" w:rsidP="00B20F5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СЕЛЬСКОГО </w:t>
      </w:r>
    </w:p>
    <w:p w:rsidR="00D47BAC" w:rsidRPr="00FC556C" w:rsidRDefault="00D47BAC" w:rsidP="00FC556C">
      <w:pPr>
        <w:jc w:val="center"/>
        <w:rPr>
          <w:b/>
          <w:sz w:val="28"/>
        </w:rPr>
      </w:pPr>
      <w:r>
        <w:rPr>
          <w:b/>
          <w:sz w:val="28"/>
        </w:rPr>
        <w:t>ПОСЕЛЕНИЯ  УСТЬ-ЛАБИНСКОГО РАЙОНА</w:t>
      </w:r>
    </w:p>
    <w:p w:rsidR="00D47BAC" w:rsidRPr="00945D8D" w:rsidRDefault="00D47BAC" w:rsidP="00B20F5E">
      <w:pPr>
        <w:jc w:val="center"/>
        <w:rPr>
          <w:b/>
          <w:sz w:val="32"/>
          <w:szCs w:val="32"/>
        </w:rPr>
      </w:pPr>
      <w:r w:rsidRPr="00945D8D">
        <w:rPr>
          <w:b/>
          <w:sz w:val="32"/>
          <w:szCs w:val="32"/>
        </w:rPr>
        <w:t>П О С Т А Н О В Л Е Н И Е</w:t>
      </w:r>
    </w:p>
    <w:p w:rsidR="00D47BAC" w:rsidRDefault="00D47BAC" w:rsidP="00B20F5E">
      <w:pPr>
        <w:jc w:val="center"/>
      </w:pPr>
    </w:p>
    <w:p w:rsidR="00D47BAC" w:rsidRDefault="00D47BAC" w:rsidP="00B20F5E">
      <w:pPr>
        <w:jc w:val="center"/>
      </w:pPr>
    </w:p>
    <w:p w:rsidR="00D47BAC" w:rsidRDefault="00D47BAC" w:rsidP="00B20F5E">
      <w:pPr>
        <w:jc w:val="center"/>
      </w:pPr>
    </w:p>
    <w:p w:rsidR="00D47BAC" w:rsidRDefault="00D47BAC" w:rsidP="00B20F5E">
      <w:r>
        <w:t>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 _______________</w:t>
      </w:r>
    </w:p>
    <w:p w:rsidR="00D47BAC" w:rsidRDefault="00D47BAC" w:rsidP="00B20F5E">
      <w:pPr>
        <w:jc w:val="both"/>
        <w:rPr>
          <w:sz w:val="26"/>
        </w:rPr>
      </w:pPr>
    </w:p>
    <w:p w:rsidR="00D47BAC" w:rsidRDefault="00D47BAC" w:rsidP="00B20F5E">
      <w:pPr>
        <w:jc w:val="both"/>
        <w:rPr>
          <w:sz w:val="26"/>
        </w:rPr>
      </w:pPr>
    </w:p>
    <w:p w:rsidR="00D47BAC" w:rsidRPr="00FE243A" w:rsidRDefault="00D47BAC" w:rsidP="00B20F5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Новолабинская</w:t>
      </w:r>
    </w:p>
    <w:p w:rsidR="00D47BAC" w:rsidRDefault="00D47BAC" w:rsidP="00FC556C">
      <w:pPr>
        <w:shd w:val="clear" w:color="auto" w:fill="FFFFFF"/>
        <w:rPr>
          <w:bCs/>
          <w:color w:val="000000"/>
          <w:sz w:val="28"/>
          <w:szCs w:val="28"/>
        </w:rPr>
      </w:pPr>
    </w:p>
    <w:p w:rsidR="00D47BAC" w:rsidRPr="00C05C30" w:rsidRDefault="00D47BAC" w:rsidP="00154220">
      <w:pPr>
        <w:shd w:val="clear" w:color="auto" w:fill="FFFFFF"/>
        <w:ind w:firstLine="851"/>
        <w:jc w:val="center"/>
        <w:rPr>
          <w:b/>
          <w:bCs/>
          <w:color w:val="000000"/>
          <w:spacing w:val="-1"/>
          <w:sz w:val="22"/>
          <w:szCs w:val="22"/>
        </w:rPr>
      </w:pPr>
      <w:r w:rsidRPr="00C05C30">
        <w:rPr>
          <w:b/>
          <w:bCs/>
          <w:color w:val="000000"/>
          <w:sz w:val="22"/>
          <w:szCs w:val="22"/>
        </w:rPr>
        <w:t xml:space="preserve">Об установлении Правил определения нормативных затрат на обеспечение </w:t>
      </w:r>
      <w:r w:rsidRPr="00C05C30">
        <w:rPr>
          <w:b/>
          <w:bCs/>
          <w:color w:val="000000"/>
          <w:spacing w:val="-1"/>
          <w:sz w:val="22"/>
          <w:szCs w:val="22"/>
        </w:rPr>
        <w:t>функций органов мес</w:t>
      </w:r>
      <w:r w:rsidRPr="00C05C30">
        <w:rPr>
          <w:b/>
          <w:bCs/>
          <w:color w:val="000000"/>
          <w:spacing w:val="-1"/>
          <w:sz w:val="22"/>
          <w:szCs w:val="22"/>
        </w:rPr>
        <w:t>т</w:t>
      </w:r>
      <w:r w:rsidRPr="00C05C30">
        <w:rPr>
          <w:b/>
          <w:bCs/>
          <w:color w:val="000000"/>
          <w:spacing w:val="-1"/>
          <w:sz w:val="22"/>
          <w:szCs w:val="22"/>
        </w:rPr>
        <w:t xml:space="preserve">ного самоуправления </w:t>
      </w:r>
      <w:r w:rsidRPr="00C05C30">
        <w:rPr>
          <w:b/>
          <w:sz w:val="22"/>
          <w:szCs w:val="22"/>
        </w:rPr>
        <w:t xml:space="preserve">Новолабинского сельского поселения Усть-Лабинского района </w:t>
      </w:r>
      <w:r w:rsidRPr="00C05C30">
        <w:rPr>
          <w:b/>
          <w:bCs/>
          <w:color w:val="000000"/>
          <w:spacing w:val="-1"/>
          <w:sz w:val="22"/>
          <w:szCs w:val="22"/>
        </w:rPr>
        <w:t>и н</w:t>
      </w:r>
      <w:r w:rsidRPr="00C05C30">
        <w:rPr>
          <w:b/>
          <w:bCs/>
          <w:color w:val="000000"/>
          <w:spacing w:val="-1"/>
          <w:sz w:val="22"/>
          <w:szCs w:val="22"/>
        </w:rPr>
        <w:t>а</w:t>
      </w:r>
      <w:r w:rsidRPr="00C05C30">
        <w:rPr>
          <w:b/>
          <w:bCs/>
          <w:color w:val="000000"/>
          <w:spacing w:val="-1"/>
          <w:sz w:val="22"/>
          <w:szCs w:val="22"/>
        </w:rPr>
        <w:t>ходящихся в их ведении казенных учреждений</w:t>
      </w:r>
    </w:p>
    <w:p w:rsidR="00D47BAC" w:rsidRPr="00C05C30" w:rsidRDefault="00D47BAC" w:rsidP="00154220">
      <w:pPr>
        <w:shd w:val="clear" w:color="auto" w:fill="FFFFFF"/>
        <w:ind w:firstLine="851"/>
        <w:jc w:val="center"/>
        <w:rPr>
          <w:bCs/>
          <w:color w:val="000000"/>
          <w:spacing w:val="-1"/>
          <w:sz w:val="22"/>
          <w:szCs w:val="22"/>
        </w:rPr>
      </w:pPr>
    </w:p>
    <w:p w:rsidR="00D47BAC" w:rsidRPr="00C05C30" w:rsidRDefault="00D47BAC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</w:pP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 xml:space="preserve">Во исполнение части 4 статьи 19 Федерального закона от 05 апреля 2013 № 44-ФЗ </w:t>
      </w:r>
      <w:r w:rsidRPr="00C05C30">
        <w:rPr>
          <w:color w:val="000000"/>
          <w:spacing w:val="-1"/>
          <w:sz w:val="22"/>
          <w:szCs w:val="22"/>
          <w:highlight w:val="white"/>
        </w:rPr>
        <w:t>«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О контрактной системе в сфере закупок товаров, работ, услуг для обеспечения государственных и м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у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ниципальных нужд</w:t>
      </w:r>
      <w:r w:rsidRPr="00C05C30">
        <w:rPr>
          <w:color w:val="000000"/>
          <w:spacing w:val="-1"/>
          <w:sz w:val="22"/>
          <w:szCs w:val="22"/>
          <w:highlight w:val="white"/>
        </w:rPr>
        <w:t xml:space="preserve">», Постановлением </w:t>
      </w:r>
      <w:r w:rsidRPr="00C05C30">
        <w:rPr>
          <w:rFonts w:ascii="Times New Roman CYR" w:hAnsi="Times New Roman CYR" w:cs="Times New Roman CYR"/>
          <w:sz w:val="22"/>
          <w:szCs w:val="22"/>
          <w:highlight w:val="white"/>
        </w:rPr>
        <w:t xml:space="preserve">Правительства Российской Федерации от 13 октября 2014 № 1047 </w:t>
      </w:r>
      <w:r w:rsidRPr="00C05C30">
        <w:rPr>
          <w:sz w:val="22"/>
          <w:szCs w:val="22"/>
          <w:highlight w:val="white"/>
        </w:rPr>
        <w:t>«</w:t>
      </w:r>
      <w:r w:rsidRPr="00C05C30">
        <w:rPr>
          <w:rFonts w:ascii="Times New Roman CYR" w:hAnsi="Times New Roman CYR" w:cs="Times New Roman CYR"/>
          <w:sz w:val="22"/>
          <w:szCs w:val="22"/>
          <w:highlight w:val="white"/>
        </w:rPr>
        <w:t>Об общих требованиях к определению норм</w:t>
      </w:r>
      <w:r w:rsidRPr="00C05C30">
        <w:rPr>
          <w:rFonts w:ascii="Times New Roman CYR" w:hAnsi="Times New Roman CYR" w:cs="Times New Roman CYR"/>
          <w:sz w:val="22"/>
          <w:szCs w:val="22"/>
          <w:highlight w:val="white"/>
        </w:rPr>
        <w:t>а</w:t>
      </w:r>
      <w:r w:rsidRPr="00C05C30">
        <w:rPr>
          <w:rFonts w:ascii="Times New Roman CYR" w:hAnsi="Times New Roman CYR" w:cs="Times New Roman CYR"/>
          <w:sz w:val="22"/>
          <w:szCs w:val="22"/>
          <w:highlight w:val="white"/>
        </w:rPr>
        <w:t>тивных затрат на обеспечение функций государственных органов, органов управления государственными внебю</w:t>
      </w:r>
      <w:r w:rsidRPr="00C05C30">
        <w:rPr>
          <w:rFonts w:ascii="Times New Roman CYR" w:hAnsi="Times New Roman CYR" w:cs="Times New Roman CYR"/>
          <w:sz w:val="22"/>
          <w:szCs w:val="22"/>
          <w:highlight w:val="white"/>
        </w:rPr>
        <w:t>д</w:t>
      </w:r>
      <w:r w:rsidRPr="00C05C30">
        <w:rPr>
          <w:rFonts w:ascii="Times New Roman CYR" w:hAnsi="Times New Roman CYR" w:cs="Times New Roman CYR"/>
          <w:sz w:val="22"/>
          <w:szCs w:val="22"/>
          <w:highlight w:val="white"/>
        </w:rPr>
        <w:t>жетными фондами и муниц</w:t>
      </w:r>
      <w:r w:rsidRPr="00C05C30">
        <w:rPr>
          <w:rFonts w:ascii="Times New Roman CYR" w:hAnsi="Times New Roman CYR" w:cs="Times New Roman CYR"/>
          <w:sz w:val="22"/>
          <w:szCs w:val="22"/>
          <w:highlight w:val="white"/>
        </w:rPr>
        <w:t>и</w:t>
      </w:r>
      <w:r w:rsidRPr="00C05C30">
        <w:rPr>
          <w:rFonts w:ascii="Times New Roman CYR" w:hAnsi="Times New Roman CYR" w:cs="Times New Roman CYR"/>
          <w:sz w:val="22"/>
          <w:szCs w:val="22"/>
          <w:highlight w:val="white"/>
        </w:rPr>
        <w:t>пальных органов</w:t>
      </w:r>
      <w:r w:rsidRPr="00C05C30">
        <w:rPr>
          <w:sz w:val="22"/>
          <w:szCs w:val="22"/>
          <w:highlight w:val="white"/>
        </w:rPr>
        <w:t>»</w:t>
      </w:r>
      <w:r w:rsidRPr="00C05C30">
        <w:rPr>
          <w:color w:val="000000"/>
          <w:spacing w:val="-1"/>
          <w:sz w:val="22"/>
          <w:szCs w:val="22"/>
          <w:highlight w:val="white"/>
        </w:rPr>
        <w:t xml:space="preserve"> 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п о с т а н о в л я ю:</w:t>
      </w:r>
    </w:p>
    <w:p w:rsidR="00D47BAC" w:rsidRPr="00C05C30" w:rsidRDefault="00D47BAC" w:rsidP="00527E8C">
      <w:pPr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</w:pPr>
      <w:r w:rsidRPr="00C05C30"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 xml:space="preserve">1. Утвердить Правила определения нормативных затрат на обеспечение 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функций органов местного сам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о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 xml:space="preserve">управления </w:t>
      </w:r>
      <w:r w:rsidRPr="00C05C30">
        <w:rPr>
          <w:sz w:val="22"/>
          <w:szCs w:val="22"/>
        </w:rPr>
        <w:t xml:space="preserve">Новолабинского сельского поселения Усть-Лабинского района 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и находящихся в их вед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е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нии казенных учреждений с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о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гласно приложению.</w:t>
      </w:r>
    </w:p>
    <w:p w:rsidR="00D47BAC" w:rsidRPr="00C05C30" w:rsidRDefault="00D47BAC" w:rsidP="00527E8C">
      <w:pPr>
        <w:suppressAutoHyphens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 xml:space="preserve">2. Общему отделу администрации </w:t>
      </w:r>
      <w:r w:rsidRPr="00C05C30">
        <w:rPr>
          <w:sz w:val="22"/>
          <w:szCs w:val="22"/>
        </w:rPr>
        <w:t xml:space="preserve">Новолабинского сельского поселения Усть-Лабинского района </w:t>
      </w:r>
      <w:r w:rsidRPr="00C05C30">
        <w:rPr>
          <w:color w:val="000000"/>
          <w:sz w:val="22"/>
          <w:szCs w:val="22"/>
          <w:highlight w:val="white"/>
        </w:rPr>
        <w:t>(</w:t>
      </w:r>
      <w:r w:rsidRPr="00C05C30"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 xml:space="preserve">Ковешникова) обнародовать настоящее постановление в установленном порядке. </w:t>
      </w:r>
    </w:p>
    <w:p w:rsidR="00D47BAC" w:rsidRPr="00C05C30" w:rsidRDefault="00D47BAC" w:rsidP="00527E8C">
      <w:pPr>
        <w:suppressAutoHyphens/>
        <w:ind w:firstLine="567"/>
        <w:jc w:val="both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 xml:space="preserve">3. Финансовому отделу администрации </w:t>
      </w:r>
      <w:r w:rsidRPr="00C05C30">
        <w:rPr>
          <w:sz w:val="22"/>
          <w:szCs w:val="22"/>
        </w:rPr>
        <w:t>Новолабинского сельского поселения Усть-Лабинского района (</w:t>
      </w:r>
      <w:r w:rsidRPr="00C05C30">
        <w:rPr>
          <w:rFonts w:ascii="Times New Roman CYR" w:hAnsi="Times New Roman CYR" w:cs="Times New Roman CYR"/>
          <w:sz w:val="22"/>
          <w:szCs w:val="22"/>
        </w:rPr>
        <w:t xml:space="preserve">Пензева) обеспечить размещение постановления на официальном сайте администрации </w:t>
      </w:r>
      <w:r w:rsidRPr="00C05C30">
        <w:rPr>
          <w:sz w:val="22"/>
          <w:szCs w:val="22"/>
        </w:rPr>
        <w:t xml:space="preserve">Новолабинского сельского поселения Усть-Лабинского района </w:t>
      </w:r>
      <w:r w:rsidRPr="00C05C30">
        <w:rPr>
          <w:rFonts w:ascii="Times New Roman CYR" w:hAnsi="Times New Roman CYR" w:cs="Times New Roman CYR"/>
          <w:sz w:val="22"/>
          <w:szCs w:val="22"/>
        </w:rPr>
        <w:t xml:space="preserve">в сети </w:t>
      </w:r>
      <w:r w:rsidRPr="00C05C30">
        <w:rPr>
          <w:sz w:val="22"/>
          <w:szCs w:val="22"/>
        </w:rPr>
        <w:t>«</w:t>
      </w:r>
      <w:r w:rsidRPr="00C05C30">
        <w:rPr>
          <w:rFonts w:ascii="Times New Roman CYR" w:hAnsi="Times New Roman CYR" w:cs="Times New Roman CYR"/>
          <w:sz w:val="22"/>
          <w:szCs w:val="22"/>
        </w:rPr>
        <w:t>Интернет</w:t>
      </w:r>
      <w:r w:rsidRPr="00C05C30">
        <w:rPr>
          <w:sz w:val="22"/>
          <w:szCs w:val="22"/>
        </w:rPr>
        <w:t>»</w:t>
      </w:r>
      <w:r w:rsidRPr="00C05C30">
        <w:rPr>
          <w:rFonts w:ascii="Times New Roman CYR" w:hAnsi="Times New Roman CYR" w:cs="Times New Roman CYR"/>
          <w:sz w:val="22"/>
          <w:szCs w:val="22"/>
        </w:rPr>
        <w:t>.</w:t>
      </w:r>
    </w:p>
    <w:p w:rsidR="00D47BAC" w:rsidRPr="00C05C30" w:rsidRDefault="00D47BAC" w:rsidP="00527E8C">
      <w:pPr>
        <w:shd w:val="clear" w:color="auto" w:fill="FFFFFF"/>
        <w:ind w:firstLine="567"/>
        <w:rPr>
          <w:bCs/>
          <w:color w:val="000000"/>
          <w:sz w:val="22"/>
          <w:szCs w:val="22"/>
        </w:rPr>
      </w:pPr>
      <w:r w:rsidRPr="00C05C30">
        <w:rPr>
          <w:sz w:val="22"/>
          <w:szCs w:val="22"/>
        </w:rPr>
        <w:t xml:space="preserve">4. </w:t>
      </w:r>
      <w:r w:rsidRPr="00C05C30">
        <w:rPr>
          <w:rFonts w:ascii="Times New Roman CYR" w:hAnsi="Times New Roman CYR" w:cs="Times New Roman CYR"/>
          <w:sz w:val="22"/>
          <w:szCs w:val="22"/>
        </w:rPr>
        <w:t>Постановление вступает в силу со дня его обнародования.</w:t>
      </w:r>
    </w:p>
    <w:p w:rsidR="00D47BAC" w:rsidRPr="00C05C30" w:rsidRDefault="00D47BAC" w:rsidP="00154220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</w:p>
    <w:p w:rsidR="00D47BAC" w:rsidRPr="00C05C30" w:rsidRDefault="00D47BAC" w:rsidP="00154220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</w:p>
    <w:tbl>
      <w:tblPr>
        <w:tblW w:w="13413" w:type="dxa"/>
        <w:tblCellMar>
          <w:left w:w="0" w:type="dxa"/>
          <w:right w:w="0" w:type="dxa"/>
        </w:tblCellMar>
        <w:tblLook w:val="00A0"/>
      </w:tblPr>
      <w:tblGrid>
        <w:gridCol w:w="9923"/>
        <w:gridCol w:w="3490"/>
      </w:tblGrid>
      <w:tr w:rsidR="00D47BAC" w:rsidRPr="00C05C30" w:rsidTr="003E4B9E">
        <w:trPr>
          <w:trHeight w:val="1062"/>
        </w:trPr>
        <w:tc>
          <w:tcPr>
            <w:tcW w:w="9923" w:type="dxa"/>
          </w:tcPr>
          <w:p w:rsidR="00D47BAC" w:rsidRPr="00C05C30" w:rsidRDefault="00D47BAC" w:rsidP="001E2A09">
            <w:pPr>
              <w:rPr>
                <w:sz w:val="22"/>
                <w:szCs w:val="22"/>
              </w:rPr>
            </w:pPr>
            <w:r w:rsidRPr="00C05C30">
              <w:rPr>
                <w:sz w:val="22"/>
                <w:szCs w:val="22"/>
              </w:rPr>
              <w:t>Глава Новолабинского сельского поселения</w:t>
            </w:r>
          </w:p>
          <w:p w:rsidR="00D47BAC" w:rsidRPr="00C05C30" w:rsidRDefault="00D47BAC" w:rsidP="001E2A09">
            <w:pPr>
              <w:rPr>
                <w:sz w:val="22"/>
                <w:szCs w:val="22"/>
              </w:rPr>
            </w:pPr>
            <w:r w:rsidRPr="00C05C30">
              <w:rPr>
                <w:sz w:val="22"/>
                <w:szCs w:val="22"/>
              </w:rPr>
              <w:t>Усть-Лабинского района                                                                            А.Э.Саремат</w:t>
            </w:r>
          </w:p>
          <w:p w:rsidR="00D47BAC" w:rsidRPr="00C05C30" w:rsidRDefault="00D47BAC" w:rsidP="001E2A09">
            <w:pPr>
              <w:tabs>
                <w:tab w:val="left" w:pos="5176"/>
              </w:tabs>
              <w:rPr>
                <w:sz w:val="22"/>
                <w:szCs w:val="22"/>
              </w:rPr>
            </w:pPr>
            <w:r w:rsidRPr="00C05C30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:rsidR="00D47BAC" w:rsidRPr="00C05C30" w:rsidRDefault="00D47BAC" w:rsidP="001E2A09">
            <w:pPr>
              <w:tabs>
                <w:tab w:val="left" w:pos="5176"/>
              </w:tabs>
              <w:rPr>
                <w:sz w:val="22"/>
                <w:szCs w:val="22"/>
              </w:rPr>
            </w:pPr>
            <w:r w:rsidRPr="00C05C30">
              <w:rPr>
                <w:sz w:val="22"/>
                <w:szCs w:val="22"/>
              </w:rPr>
              <w:t xml:space="preserve">                              </w:t>
            </w:r>
          </w:p>
          <w:p w:rsidR="00D47BAC" w:rsidRPr="00C05C30" w:rsidRDefault="00D47BAC" w:rsidP="001E2A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0" w:type="dxa"/>
            <w:vAlign w:val="bottom"/>
          </w:tcPr>
          <w:p w:rsidR="00D47BAC" w:rsidRPr="00C05C30" w:rsidRDefault="00D47BAC" w:rsidP="001E2A09">
            <w:pPr>
              <w:jc w:val="right"/>
              <w:rPr>
                <w:sz w:val="22"/>
                <w:szCs w:val="22"/>
              </w:rPr>
            </w:pPr>
          </w:p>
        </w:tc>
      </w:tr>
    </w:tbl>
    <w:p w:rsidR="00D47BAC" w:rsidRPr="00C05C30" w:rsidRDefault="00D47BAC" w:rsidP="00563811">
      <w:pPr>
        <w:ind w:firstLine="850"/>
        <w:jc w:val="both"/>
        <w:rPr>
          <w:sz w:val="22"/>
          <w:szCs w:val="22"/>
        </w:rPr>
      </w:pPr>
      <w:r w:rsidRPr="00C05C30">
        <w:rPr>
          <w:rStyle w:val="a0"/>
          <w:b w:val="0"/>
          <w:sz w:val="22"/>
          <w:szCs w:val="22"/>
        </w:rPr>
        <w:t xml:space="preserve">                                                                                    ПРИЛОЖЕНИЕ</w:t>
      </w:r>
    </w:p>
    <w:p w:rsidR="00D47BAC" w:rsidRPr="00C05C30" w:rsidRDefault="00D47BAC" w:rsidP="00563811">
      <w:pPr>
        <w:ind w:firstLine="850"/>
        <w:jc w:val="both"/>
        <w:rPr>
          <w:sz w:val="22"/>
          <w:szCs w:val="22"/>
        </w:rPr>
      </w:pPr>
    </w:p>
    <w:p w:rsidR="00D47BAC" w:rsidRPr="00C05C30" w:rsidRDefault="00D47BAC" w:rsidP="00563811">
      <w:pPr>
        <w:ind w:left="5726"/>
        <w:jc w:val="center"/>
        <w:rPr>
          <w:rStyle w:val="a0"/>
          <w:b w:val="0"/>
          <w:sz w:val="22"/>
          <w:szCs w:val="22"/>
        </w:rPr>
      </w:pPr>
      <w:r w:rsidRPr="00C05C30">
        <w:rPr>
          <w:rStyle w:val="a0"/>
          <w:b w:val="0"/>
          <w:sz w:val="22"/>
          <w:szCs w:val="22"/>
        </w:rPr>
        <w:t>УТВЕРЖДЕНЫ</w:t>
      </w:r>
    </w:p>
    <w:p w:rsidR="00D47BAC" w:rsidRPr="00C05C30" w:rsidRDefault="00D47BAC" w:rsidP="00563811">
      <w:pPr>
        <w:ind w:left="5726"/>
        <w:jc w:val="center"/>
        <w:rPr>
          <w:rStyle w:val="a"/>
          <w:color w:val="26282F"/>
          <w:sz w:val="22"/>
          <w:szCs w:val="22"/>
        </w:rPr>
      </w:pPr>
      <w:r w:rsidRPr="00C05C30">
        <w:rPr>
          <w:rStyle w:val="a0"/>
          <w:b w:val="0"/>
          <w:sz w:val="22"/>
          <w:szCs w:val="22"/>
        </w:rPr>
        <w:t>постановлением администрации</w:t>
      </w:r>
    </w:p>
    <w:p w:rsidR="00D47BAC" w:rsidRPr="00C05C30" w:rsidRDefault="00D47BAC" w:rsidP="00563811">
      <w:pPr>
        <w:shd w:val="clear" w:color="auto" w:fill="FFFFFF"/>
        <w:ind w:left="5726"/>
        <w:jc w:val="center"/>
        <w:rPr>
          <w:sz w:val="22"/>
          <w:szCs w:val="22"/>
        </w:rPr>
      </w:pPr>
      <w:r w:rsidRPr="00C05C30">
        <w:rPr>
          <w:sz w:val="22"/>
          <w:szCs w:val="22"/>
        </w:rPr>
        <w:t xml:space="preserve">Новолабинского сельского поселения Усть-Лабинского района </w:t>
      </w:r>
    </w:p>
    <w:p w:rsidR="00D47BAC" w:rsidRPr="00C05C30" w:rsidRDefault="00D47BAC" w:rsidP="00563811">
      <w:pPr>
        <w:shd w:val="clear" w:color="auto" w:fill="FFFFFF"/>
        <w:ind w:left="5726"/>
        <w:jc w:val="center"/>
        <w:rPr>
          <w:sz w:val="22"/>
          <w:szCs w:val="22"/>
        </w:rPr>
      </w:pPr>
      <w:r w:rsidRPr="00C05C30">
        <w:rPr>
          <w:rStyle w:val="a"/>
          <w:color w:val="26282F"/>
          <w:spacing w:val="-2"/>
          <w:sz w:val="22"/>
          <w:szCs w:val="22"/>
        </w:rPr>
        <w:t>от ____________ №______</w:t>
      </w:r>
    </w:p>
    <w:p w:rsidR="00D47BAC" w:rsidRPr="00C05C30" w:rsidRDefault="00D47BAC" w:rsidP="00154220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</w:p>
    <w:p w:rsidR="00D47BAC" w:rsidRPr="00C05C30" w:rsidRDefault="00D47BAC" w:rsidP="003E4B9E">
      <w:pPr>
        <w:shd w:val="clear" w:color="auto" w:fill="FFFFFF"/>
        <w:rPr>
          <w:bCs/>
          <w:color w:val="000000"/>
          <w:sz w:val="22"/>
          <w:szCs w:val="22"/>
        </w:rPr>
      </w:pPr>
    </w:p>
    <w:p w:rsidR="00D47BAC" w:rsidRPr="00C05C30" w:rsidRDefault="00D47BAC" w:rsidP="00154220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ПРАВИЛА</w:t>
      </w:r>
    </w:p>
    <w:p w:rsidR="00D47BAC" w:rsidRPr="00C05C30" w:rsidRDefault="00D47BAC" w:rsidP="00154220">
      <w:pPr>
        <w:shd w:val="clear" w:color="auto" w:fill="FFFFFF"/>
        <w:ind w:firstLine="851"/>
        <w:jc w:val="center"/>
        <w:rPr>
          <w:bCs/>
          <w:color w:val="000000"/>
          <w:spacing w:val="-1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 xml:space="preserve">определения нормативных затрат на обеспечение </w:t>
      </w:r>
      <w:r w:rsidRPr="00C05C30">
        <w:rPr>
          <w:bCs/>
          <w:color w:val="000000"/>
          <w:spacing w:val="-1"/>
          <w:sz w:val="22"/>
          <w:szCs w:val="22"/>
        </w:rPr>
        <w:t xml:space="preserve">функций органов местного самоуправления </w:t>
      </w:r>
      <w:r w:rsidRPr="00C05C30">
        <w:rPr>
          <w:sz w:val="22"/>
          <w:szCs w:val="22"/>
        </w:rPr>
        <w:t>Новолаби</w:t>
      </w:r>
      <w:r w:rsidRPr="00C05C30">
        <w:rPr>
          <w:sz w:val="22"/>
          <w:szCs w:val="22"/>
        </w:rPr>
        <w:t>н</w:t>
      </w:r>
      <w:r w:rsidRPr="00C05C30">
        <w:rPr>
          <w:sz w:val="22"/>
          <w:szCs w:val="22"/>
        </w:rPr>
        <w:t xml:space="preserve">ского сельского поселения Усть-Лабинского района </w:t>
      </w:r>
      <w:r w:rsidRPr="00C05C30">
        <w:rPr>
          <w:bCs/>
          <w:color w:val="000000"/>
          <w:spacing w:val="-1"/>
          <w:sz w:val="22"/>
          <w:szCs w:val="22"/>
        </w:rPr>
        <w:t>и находящихся в их ведении казенных учр</w:t>
      </w:r>
      <w:r w:rsidRPr="00C05C30">
        <w:rPr>
          <w:bCs/>
          <w:color w:val="000000"/>
          <w:spacing w:val="-1"/>
          <w:sz w:val="22"/>
          <w:szCs w:val="22"/>
        </w:rPr>
        <w:t>е</w:t>
      </w:r>
      <w:r w:rsidRPr="00C05C30">
        <w:rPr>
          <w:bCs/>
          <w:color w:val="000000"/>
          <w:spacing w:val="-1"/>
          <w:sz w:val="22"/>
          <w:szCs w:val="22"/>
        </w:rPr>
        <w:t>ждений</w:t>
      </w:r>
    </w:p>
    <w:p w:rsidR="00D47BAC" w:rsidRPr="00C05C30" w:rsidRDefault="00D47BAC" w:rsidP="00154220">
      <w:pPr>
        <w:shd w:val="clear" w:color="auto" w:fill="FFFFFF"/>
        <w:ind w:firstLine="851"/>
        <w:jc w:val="center"/>
        <w:rPr>
          <w:sz w:val="22"/>
          <w:szCs w:val="22"/>
        </w:rPr>
      </w:pPr>
    </w:p>
    <w:p w:rsidR="00D47BAC" w:rsidRPr="00C05C30" w:rsidRDefault="00D47BAC" w:rsidP="00A610F4">
      <w:pPr>
        <w:pStyle w:val="ListParagraph"/>
        <w:numPr>
          <w:ilvl w:val="0"/>
          <w:numId w:val="9"/>
        </w:numPr>
        <w:shd w:val="clear" w:color="auto" w:fill="FFFFFF"/>
        <w:jc w:val="center"/>
        <w:rPr>
          <w:sz w:val="22"/>
          <w:szCs w:val="22"/>
        </w:rPr>
      </w:pPr>
      <w:r w:rsidRPr="00C05C30">
        <w:rPr>
          <w:sz w:val="22"/>
          <w:szCs w:val="22"/>
        </w:rPr>
        <w:t>Общие положения</w:t>
      </w:r>
    </w:p>
    <w:p w:rsidR="00D47BAC" w:rsidRPr="00C05C30" w:rsidRDefault="00D47BAC" w:rsidP="00AA7464">
      <w:pPr>
        <w:shd w:val="clear" w:color="auto" w:fill="FFFFFF"/>
        <w:tabs>
          <w:tab w:val="left" w:pos="709"/>
        </w:tabs>
        <w:spacing w:before="624" w:line="317" w:lineRule="exact"/>
        <w:ind w:firstLine="638"/>
        <w:jc w:val="both"/>
        <w:rPr>
          <w:color w:val="000000"/>
          <w:spacing w:val="-28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 xml:space="preserve">1.1. </w:t>
      </w:r>
      <w:r w:rsidRPr="00C05C30">
        <w:rPr>
          <w:color w:val="000000"/>
          <w:spacing w:val="-1"/>
          <w:sz w:val="22"/>
          <w:szCs w:val="22"/>
        </w:rPr>
        <w:t>Настоящий документ устанавливает Правила определения норма</w:t>
      </w:r>
      <w:r w:rsidRPr="00C05C30">
        <w:rPr>
          <w:color w:val="000000"/>
          <w:spacing w:val="3"/>
          <w:sz w:val="22"/>
          <w:szCs w:val="22"/>
        </w:rPr>
        <w:t>тивных затрат на обеспечение фун</w:t>
      </w:r>
      <w:r w:rsidRPr="00C05C30">
        <w:rPr>
          <w:color w:val="000000"/>
          <w:spacing w:val="3"/>
          <w:sz w:val="22"/>
          <w:szCs w:val="22"/>
        </w:rPr>
        <w:t>к</w:t>
      </w:r>
      <w:r w:rsidRPr="00C05C30">
        <w:rPr>
          <w:color w:val="000000"/>
          <w:spacing w:val="3"/>
          <w:sz w:val="22"/>
          <w:szCs w:val="22"/>
        </w:rPr>
        <w:t xml:space="preserve">ций </w:t>
      </w:r>
      <w:r w:rsidRPr="00C05C30">
        <w:rPr>
          <w:bCs/>
          <w:color w:val="000000"/>
          <w:spacing w:val="-1"/>
          <w:sz w:val="22"/>
          <w:szCs w:val="22"/>
        </w:rPr>
        <w:t xml:space="preserve">органов местного самоуправления </w:t>
      </w:r>
      <w:r w:rsidRPr="00C05C30">
        <w:rPr>
          <w:sz w:val="22"/>
          <w:szCs w:val="22"/>
        </w:rPr>
        <w:t xml:space="preserve">Новолабинского сельского поселения Усть-Лабинского района </w:t>
      </w:r>
      <w:r w:rsidRPr="00C05C30">
        <w:rPr>
          <w:bCs/>
          <w:color w:val="000000"/>
          <w:spacing w:val="-1"/>
          <w:sz w:val="22"/>
          <w:szCs w:val="22"/>
        </w:rPr>
        <w:t>(далее орг</w:t>
      </w:r>
      <w:r w:rsidRPr="00C05C30">
        <w:rPr>
          <w:bCs/>
          <w:color w:val="000000"/>
          <w:spacing w:val="-1"/>
          <w:sz w:val="22"/>
          <w:szCs w:val="22"/>
        </w:rPr>
        <w:t>а</w:t>
      </w:r>
      <w:r w:rsidRPr="00C05C30">
        <w:rPr>
          <w:bCs/>
          <w:color w:val="000000"/>
          <w:spacing w:val="-1"/>
          <w:sz w:val="22"/>
          <w:szCs w:val="22"/>
        </w:rPr>
        <w:t>нов местного с</w:t>
      </w:r>
      <w:r w:rsidRPr="00C05C30">
        <w:rPr>
          <w:bCs/>
          <w:color w:val="000000"/>
          <w:spacing w:val="-1"/>
          <w:sz w:val="22"/>
          <w:szCs w:val="22"/>
        </w:rPr>
        <w:t>а</w:t>
      </w:r>
      <w:r w:rsidRPr="00C05C30">
        <w:rPr>
          <w:bCs/>
          <w:color w:val="000000"/>
          <w:spacing w:val="-1"/>
          <w:sz w:val="22"/>
          <w:szCs w:val="22"/>
        </w:rPr>
        <w:t>моуправления) и находящихся в их ведении казенных учреждений</w:t>
      </w:r>
      <w:r w:rsidRPr="00C05C30">
        <w:rPr>
          <w:color w:val="000000"/>
          <w:spacing w:val="1"/>
          <w:sz w:val="22"/>
          <w:szCs w:val="22"/>
        </w:rPr>
        <w:t xml:space="preserve"> в части закупок то</w:t>
      </w:r>
      <w:r w:rsidRPr="00C05C30">
        <w:rPr>
          <w:color w:val="000000"/>
          <w:sz w:val="22"/>
          <w:szCs w:val="22"/>
        </w:rPr>
        <w:t>варов, работ, услуг (далее - нормативные затраты).</w:t>
      </w:r>
    </w:p>
    <w:p w:rsidR="00D47BAC" w:rsidRPr="00C05C30" w:rsidRDefault="00D47BAC" w:rsidP="00AA7464">
      <w:pPr>
        <w:shd w:val="clear" w:color="auto" w:fill="FFFFFF"/>
        <w:tabs>
          <w:tab w:val="left" w:pos="709"/>
        </w:tabs>
        <w:jc w:val="both"/>
        <w:rPr>
          <w:color w:val="000000"/>
          <w:spacing w:val="-14"/>
          <w:sz w:val="22"/>
          <w:szCs w:val="22"/>
        </w:rPr>
      </w:pPr>
      <w:r w:rsidRPr="00C05C30">
        <w:rPr>
          <w:color w:val="000000"/>
          <w:sz w:val="22"/>
          <w:szCs w:val="22"/>
        </w:rPr>
        <w:tab/>
        <w:t xml:space="preserve">1.2. Нормативные затраты применяются для обоснования </w:t>
      </w:r>
      <w:r w:rsidRPr="00C05C30">
        <w:rPr>
          <w:color w:val="000000"/>
          <w:spacing w:val="-1"/>
          <w:sz w:val="22"/>
          <w:szCs w:val="22"/>
        </w:rPr>
        <w:t xml:space="preserve">объектов закупки </w:t>
      </w:r>
      <w:r w:rsidRPr="00C05C30">
        <w:rPr>
          <w:color w:val="000000"/>
          <w:spacing w:val="3"/>
          <w:sz w:val="22"/>
          <w:szCs w:val="22"/>
        </w:rPr>
        <w:t>органов местного самоупра</w:t>
      </w:r>
      <w:r w:rsidRPr="00C05C30">
        <w:rPr>
          <w:color w:val="000000"/>
          <w:spacing w:val="3"/>
          <w:sz w:val="22"/>
          <w:szCs w:val="22"/>
        </w:rPr>
        <w:t>в</w:t>
      </w:r>
      <w:r w:rsidRPr="00C05C30">
        <w:rPr>
          <w:color w:val="000000"/>
          <w:spacing w:val="3"/>
          <w:sz w:val="22"/>
          <w:szCs w:val="22"/>
        </w:rPr>
        <w:t xml:space="preserve">ления </w:t>
      </w:r>
      <w:r w:rsidRPr="00C05C30">
        <w:rPr>
          <w:sz w:val="22"/>
          <w:szCs w:val="22"/>
        </w:rPr>
        <w:t xml:space="preserve">Новолабинского сельского поселения Усть-Лабинского района </w:t>
      </w:r>
      <w:r w:rsidRPr="00C05C30">
        <w:rPr>
          <w:color w:val="000000"/>
          <w:spacing w:val="3"/>
          <w:sz w:val="22"/>
          <w:szCs w:val="22"/>
        </w:rPr>
        <w:t>и находящихся в их ведении казенных у</w:t>
      </w:r>
      <w:r w:rsidRPr="00C05C30">
        <w:rPr>
          <w:color w:val="000000"/>
          <w:spacing w:val="3"/>
          <w:sz w:val="22"/>
          <w:szCs w:val="22"/>
        </w:rPr>
        <w:t>ч</w:t>
      </w:r>
      <w:r w:rsidRPr="00C05C30">
        <w:rPr>
          <w:color w:val="000000"/>
          <w:spacing w:val="3"/>
          <w:sz w:val="22"/>
          <w:szCs w:val="22"/>
        </w:rPr>
        <w:t>реждений</w:t>
      </w:r>
      <w:r w:rsidRPr="00C05C30">
        <w:rPr>
          <w:color w:val="000000"/>
          <w:spacing w:val="-1"/>
          <w:sz w:val="22"/>
          <w:szCs w:val="22"/>
        </w:rPr>
        <w:t>.</w:t>
      </w:r>
    </w:p>
    <w:p w:rsidR="00D47BAC" w:rsidRPr="00C05C30" w:rsidRDefault="00D47BAC" w:rsidP="00AA7464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pacing w:val="-11"/>
          <w:sz w:val="22"/>
          <w:szCs w:val="22"/>
        </w:rPr>
      </w:pPr>
      <w:r w:rsidRPr="00C05C30">
        <w:rPr>
          <w:color w:val="000000"/>
          <w:spacing w:val="5"/>
          <w:sz w:val="22"/>
          <w:szCs w:val="22"/>
        </w:rPr>
        <w:tab/>
        <w:t xml:space="preserve">1.3. Нормативные затраты, порядок определения которых не установлен </w:t>
      </w:r>
      <w:r w:rsidRPr="00C05C30">
        <w:rPr>
          <w:color w:val="000000"/>
          <w:sz w:val="22"/>
          <w:szCs w:val="22"/>
        </w:rPr>
        <w:t>Правилами определения но</w:t>
      </w:r>
      <w:r w:rsidRPr="00C05C30">
        <w:rPr>
          <w:color w:val="000000"/>
          <w:sz w:val="22"/>
          <w:szCs w:val="22"/>
        </w:rPr>
        <w:t>р</w:t>
      </w:r>
      <w:r w:rsidRPr="00C05C30">
        <w:rPr>
          <w:color w:val="000000"/>
          <w:sz w:val="22"/>
          <w:szCs w:val="22"/>
        </w:rPr>
        <w:t xml:space="preserve">мативных затрат на обеспечение </w:t>
      </w:r>
      <w:r w:rsidRPr="00C05C30">
        <w:rPr>
          <w:color w:val="000000"/>
          <w:spacing w:val="3"/>
          <w:sz w:val="22"/>
          <w:szCs w:val="22"/>
        </w:rPr>
        <w:t xml:space="preserve">функций </w:t>
      </w:r>
      <w:r w:rsidRPr="00C05C30">
        <w:rPr>
          <w:bCs/>
          <w:color w:val="000000"/>
          <w:spacing w:val="-1"/>
          <w:sz w:val="22"/>
          <w:szCs w:val="22"/>
        </w:rPr>
        <w:t>органов местного самоуправления и находящихся в их ведении казенных учреждений</w:t>
      </w:r>
      <w:r w:rsidRPr="00C05C30">
        <w:rPr>
          <w:color w:val="000000"/>
          <w:spacing w:val="1"/>
          <w:sz w:val="22"/>
          <w:szCs w:val="22"/>
        </w:rPr>
        <w:t xml:space="preserve"> в части закупок то</w:t>
      </w:r>
      <w:r w:rsidRPr="00C05C30">
        <w:rPr>
          <w:color w:val="000000"/>
          <w:sz w:val="22"/>
          <w:szCs w:val="22"/>
        </w:rPr>
        <w:t xml:space="preserve">варов, работ, услуг </w:t>
      </w:r>
      <w:r w:rsidRPr="00C05C30">
        <w:rPr>
          <w:color w:val="000000"/>
          <w:spacing w:val="5"/>
          <w:sz w:val="22"/>
          <w:szCs w:val="22"/>
        </w:rPr>
        <w:t>(далее - Правила) согласно приложению к настоящим Прав</w:t>
      </w:r>
      <w:r w:rsidRPr="00C05C30">
        <w:rPr>
          <w:color w:val="000000"/>
          <w:spacing w:val="5"/>
          <w:sz w:val="22"/>
          <w:szCs w:val="22"/>
        </w:rPr>
        <w:t>и</w:t>
      </w:r>
      <w:r w:rsidRPr="00C05C30">
        <w:rPr>
          <w:color w:val="000000"/>
          <w:spacing w:val="5"/>
          <w:sz w:val="22"/>
          <w:szCs w:val="22"/>
        </w:rPr>
        <w:t>лам,</w:t>
      </w:r>
      <w:r w:rsidRPr="00C05C30">
        <w:rPr>
          <w:color w:val="000000"/>
          <w:spacing w:val="2"/>
          <w:sz w:val="22"/>
          <w:szCs w:val="22"/>
        </w:rPr>
        <w:t xml:space="preserve"> определяются в порядке, устанавливаемом правовым актом органа м</w:t>
      </w:r>
      <w:r w:rsidRPr="00C05C30">
        <w:rPr>
          <w:color w:val="000000"/>
          <w:spacing w:val="2"/>
          <w:sz w:val="22"/>
          <w:szCs w:val="22"/>
        </w:rPr>
        <w:t>е</w:t>
      </w:r>
      <w:r w:rsidRPr="00C05C30">
        <w:rPr>
          <w:color w:val="000000"/>
          <w:spacing w:val="2"/>
          <w:sz w:val="22"/>
          <w:szCs w:val="22"/>
        </w:rPr>
        <w:t>стного самоуправления</w:t>
      </w:r>
      <w:r w:rsidRPr="00C05C30">
        <w:rPr>
          <w:bCs/>
          <w:color w:val="000000"/>
          <w:spacing w:val="-1"/>
          <w:sz w:val="22"/>
          <w:szCs w:val="22"/>
        </w:rPr>
        <w:t xml:space="preserve">, </w:t>
      </w:r>
      <w:r w:rsidRPr="00C05C30">
        <w:rPr>
          <w:color w:val="000000"/>
          <w:sz w:val="22"/>
          <w:szCs w:val="22"/>
        </w:rPr>
        <w:t>отраслевыми (функциональными) органами администрации</w:t>
      </w:r>
      <w:r w:rsidRPr="00C05C30">
        <w:rPr>
          <w:bCs/>
          <w:color w:val="000000"/>
          <w:spacing w:val="-1"/>
          <w:sz w:val="22"/>
          <w:szCs w:val="22"/>
        </w:rPr>
        <w:t xml:space="preserve"> </w:t>
      </w:r>
      <w:r w:rsidRPr="00C05C30">
        <w:rPr>
          <w:sz w:val="22"/>
          <w:szCs w:val="22"/>
        </w:rPr>
        <w:t>Новолабинского сельского поселения Усть-Лабинского ра</w:t>
      </w:r>
      <w:r w:rsidRPr="00C05C30">
        <w:rPr>
          <w:sz w:val="22"/>
          <w:szCs w:val="22"/>
        </w:rPr>
        <w:t>й</w:t>
      </w:r>
      <w:r w:rsidRPr="00C05C30">
        <w:rPr>
          <w:sz w:val="22"/>
          <w:szCs w:val="22"/>
        </w:rPr>
        <w:t>она</w:t>
      </w:r>
      <w:r w:rsidRPr="00C05C30">
        <w:rPr>
          <w:color w:val="000000"/>
          <w:spacing w:val="-6"/>
          <w:sz w:val="22"/>
          <w:szCs w:val="22"/>
        </w:rPr>
        <w:t>.</w:t>
      </w:r>
    </w:p>
    <w:p w:rsidR="00D47BAC" w:rsidRPr="00C05C30" w:rsidRDefault="00D47BAC" w:rsidP="00154220">
      <w:pPr>
        <w:shd w:val="clear" w:color="auto" w:fill="FFFFFF"/>
        <w:spacing w:before="5" w:line="317" w:lineRule="exact"/>
        <w:ind w:right="10" w:firstLine="648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Общий объем затрат, связанных с закупкой товаров, работ, услуг, рассчи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-2"/>
          <w:sz w:val="22"/>
          <w:szCs w:val="22"/>
        </w:rPr>
        <w:t>танный на основе нормативных з</w:t>
      </w:r>
      <w:r w:rsidRPr="00C05C30">
        <w:rPr>
          <w:color w:val="000000"/>
          <w:spacing w:val="-2"/>
          <w:sz w:val="22"/>
          <w:szCs w:val="22"/>
        </w:rPr>
        <w:t>а</w:t>
      </w:r>
      <w:r w:rsidRPr="00C05C30">
        <w:rPr>
          <w:color w:val="000000"/>
          <w:spacing w:val="-2"/>
          <w:sz w:val="22"/>
          <w:szCs w:val="22"/>
        </w:rPr>
        <w:t xml:space="preserve">трат, не может превышать объема доведенных </w:t>
      </w:r>
      <w:r w:rsidRPr="00C05C30">
        <w:rPr>
          <w:color w:val="000000"/>
          <w:spacing w:val="-1"/>
          <w:sz w:val="22"/>
          <w:szCs w:val="22"/>
        </w:rPr>
        <w:t>органам местного самоуправления и находящимся в их ведении к</w:t>
      </w:r>
      <w:r w:rsidRPr="00C05C30">
        <w:rPr>
          <w:color w:val="000000"/>
          <w:spacing w:val="-1"/>
          <w:sz w:val="22"/>
          <w:szCs w:val="22"/>
        </w:rPr>
        <w:t>а</w:t>
      </w:r>
      <w:r w:rsidRPr="00C05C30">
        <w:rPr>
          <w:color w:val="000000"/>
          <w:spacing w:val="-2"/>
          <w:sz w:val="22"/>
          <w:szCs w:val="22"/>
        </w:rPr>
        <w:t xml:space="preserve">зенным учреждениям, </w:t>
      </w:r>
      <w:r w:rsidRPr="00C05C30">
        <w:rPr>
          <w:color w:val="000000"/>
          <w:sz w:val="22"/>
          <w:szCs w:val="22"/>
        </w:rPr>
        <w:t xml:space="preserve">отраслевым (функциональным) органам администрации </w:t>
      </w:r>
      <w:r w:rsidRPr="00C05C30">
        <w:rPr>
          <w:sz w:val="22"/>
          <w:szCs w:val="22"/>
        </w:rPr>
        <w:t>Новолабинского сельского посел</w:t>
      </w:r>
      <w:r w:rsidRPr="00C05C30">
        <w:rPr>
          <w:sz w:val="22"/>
          <w:szCs w:val="22"/>
        </w:rPr>
        <w:t>е</w:t>
      </w:r>
      <w:r w:rsidRPr="00C05C30">
        <w:rPr>
          <w:sz w:val="22"/>
          <w:szCs w:val="22"/>
        </w:rPr>
        <w:t xml:space="preserve">ния Усть-Лабинского района </w:t>
      </w:r>
      <w:r w:rsidRPr="00C05C30">
        <w:rPr>
          <w:color w:val="000000"/>
          <w:spacing w:val="-2"/>
          <w:sz w:val="22"/>
          <w:szCs w:val="22"/>
        </w:rPr>
        <w:t xml:space="preserve">как получателям бюджетных средств лимитов бюджетных </w:t>
      </w:r>
      <w:r w:rsidRPr="00C05C30">
        <w:rPr>
          <w:color w:val="000000"/>
          <w:sz w:val="22"/>
          <w:szCs w:val="22"/>
        </w:rPr>
        <w:t>обязательств на закупку товаров, работ, услуг в ра</w:t>
      </w:r>
      <w:r w:rsidRPr="00C05C30">
        <w:rPr>
          <w:color w:val="000000"/>
          <w:sz w:val="22"/>
          <w:szCs w:val="22"/>
        </w:rPr>
        <w:t>м</w:t>
      </w:r>
      <w:r w:rsidRPr="00C05C30">
        <w:rPr>
          <w:color w:val="000000"/>
          <w:sz w:val="22"/>
          <w:szCs w:val="22"/>
        </w:rPr>
        <w:t xml:space="preserve">ках исполнения районного </w:t>
      </w:r>
      <w:r w:rsidRPr="00C05C30">
        <w:rPr>
          <w:color w:val="000000"/>
          <w:spacing w:val="-2"/>
          <w:sz w:val="22"/>
          <w:szCs w:val="22"/>
        </w:rPr>
        <w:t>бюджета.</w:t>
      </w:r>
    </w:p>
    <w:p w:rsidR="00D47BAC" w:rsidRPr="00C05C30" w:rsidRDefault="00D47BAC" w:rsidP="00154220">
      <w:pPr>
        <w:shd w:val="clear" w:color="auto" w:fill="FFFFFF"/>
        <w:spacing w:line="317" w:lineRule="exact"/>
        <w:ind w:right="10" w:firstLine="634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</w:t>
      </w:r>
      <w:r w:rsidRPr="00C05C30">
        <w:rPr>
          <w:color w:val="000000"/>
          <w:spacing w:val="-1"/>
          <w:sz w:val="22"/>
          <w:szCs w:val="22"/>
        </w:rPr>
        <w:t>документы, а также учитывают регул</w:t>
      </w:r>
      <w:r w:rsidRPr="00C05C30">
        <w:rPr>
          <w:color w:val="000000"/>
          <w:spacing w:val="-1"/>
          <w:sz w:val="22"/>
          <w:szCs w:val="22"/>
        </w:rPr>
        <w:t>и</w:t>
      </w:r>
      <w:r w:rsidRPr="00C05C30">
        <w:rPr>
          <w:color w:val="000000"/>
          <w:spacing w:val="-1"/>
          <w:sz w:val="22"/>
          <w:szCs w:val="22"/>
        </w:rPr>
        <w:t>руемые цены (тарифы) и положения аб</w:t>
      </w:r>
      <w:r w:rsidRPr="00C05C30">
        <w:rPr>
          <w:color w:val="000000"/>
          <w:spacing w:val="-2"/>
          <w:sz w:val="22"/>
          <w:szCs w:val="22"/>
        </w:rPr>
        <w:t>заца второго настоящего пункта.</w:t>
      </w:r>
    </w:p>
    <w:p w:rsidR="00D47BAC" w:rsidRPr="00C05C30" w:rsidRDefault="00D47BAC" w:rsidP="00542151">
      <w:pPr>
        <w:shd w:val="clear" w:color="auto" w:fill="FFFFFF"/>
        <w:tabs>
          <w:tab w:val="left" w:pos="936"/>
        </w:tabs>
        <w:spacing w:before="5" w:line="317" w:lineRule="exact"/>
        <w:ind w:firstLine="638"/>
        <w:jc w:val="both"/>
        <w:rPr>
          <w:sz w:val="22"/>
          <w:szCs w:val="22"/>
        </w:rPr>
      </w:pPr>
      <w:r w:rsidRPr="00C05C30">
        <w:rPr>
          <w:color w:val="000000"/>
          <w:spacing w:val="-12"/>
          <w:sz w:val="22"/>
          <w:szCs w:val="22"/>
        </w:rPr>
        <w:t>1.4.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pacing w:val="1"/>
          <w:sz w:val="22"/>
          <w:szCs w:val="22"/>
        </w:rPr>
        <w:t xml:space="preserve">Для определения нормативных затрат в соответствии с разделами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 xml:space="preserve"> и </w:t>
      </w:r>
      <w:r w:rsidRPr="00C05C30">
        <w:rPr>
          <w:color w:val="000000"/>
          <w:spacing w:val="1"/>
          <w:sz w:val="22"/>
          <w:szCs w:val="22"/>
          <w:lang w:val="en-US"/>
        </w:rPr>
        <w:t>II</w:t>
      </w:r>
      <w:r w:rsidRPr="00C05C30">
        <w:rPr>
          <w:color w:val="000000"/>
          <w:spacing w:val="1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</w:rPr>
        <w:t>Правил в формулах использую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>ся нормативы цены товаров, работ, услуг, уста</w:t>
      </w:r>
      <w:r w:rsidRPr="00C05C30">
        <w:rPr>
          <w:color w:val="000000"/>
          <w:spacing w:val="3"/>
          <w:sz w:val="22"/>
          <w:szCs w:val="22"/>
        </w:rPr>
        <w:t>навливаемые органами местного самоуправления с учетом пол</w:t>
      </w:r>
      <w:r w:rsidRPr="00C05C30">
        <w:rPr>
          <w:color w:val="000000"/>
          <w:spacing w:val="3"/>
          <w:sz w:val="22"/>
          <w:szCs w:val="22"/>
        </w:rPr>
        <w:t>о</w:t>
      </w:r>
      <w:r w:rsidRPr="00C05C30">
        <w:rPr>
          <w:color w:val="000000"/>
          <w:spacing w:val="3"/>
          <w:sz w:val="22"/>
          <w:szCs w:val="22"/>
        </w:rPr>
        <w:t>жений статьи 22 Фе</w:t>
      </w:r>
      <w:r w:rsidRPr="00C05C30">
        <w:rPr>
          <w:color w:val="000000"/>
          <w:spacing w:val="1"/>
          <w:sz w:val="22"/>
          <w:szCs w:val="22"/>
        </w:rPr>
        <w:t xml:space="preserve">дерального закона от 5 апреля 2013 года № 44-ФЗ «О контрактной системе в </w:t>
      </w:r>
      <w:r w:rsidRPr="00C05C30">
        <w:rPr>
          <w:color w:val="000000"/>
          <w:spacing w:val="-1"/>
          <w:sz w:val="22"/>
          <w:szCs w:val="22"/>
        </w:rPr>
        <w:t>сфере закупок товаров, работ, услуг для обесп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чения государственных и муни</w:t>
      </w:r>
      <w:r w:rsidRPr="00C05C30">
        <w:rPr>
          <w:color w:val="000000"/>
          <w:spacing w:val="-1"/>
          <w:sz w:val="22"/>
          <w:szCs w:val="22"/>
        </w:rPr>
        <w:softHyphen/>
        <w:t>ципальных нужд» (далее Федеральный закон № 44-ФЗ).</w:t>
      </w:r>
    </w:p>
    <w:p w:rsidR="00D47BAC" w:rsidRPr="00C05C30" w:rsidRDefault="00D47BAC" w:rsidP="00154220">
      <w:pPr>
        <w:shd w:val="clear" w:color="auto" w:fill="FFFFFF"/>
        <w:spacing w:line="317" w:lineRule="exact"/>
        <w:ind w:left="5" w:right="38" w:firstLine="696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 xml:space="preserve">Для определения нормативных затрат в соответствии с разделами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 xml:space="preserve"> и </w:t>
      </w:r>
      <w:r w:rsidRPr="00C05C30">
        <w:rPr>
          <w:color w:val="000000"/>
          <w:spacing w:val="-1"/>
          <w:sz w:val="22"/>
          <w:szCs w:val="22"/>
          <w:lang w:val="en-US"/>
        </w:rPr>
        <w:t>II</w:t>
      </w:r>
      <w:r w:rsidRPr="00C05C30">
        <w:rPr>
          <w:color w:val="000000"/>
          <w:spacing w:val="-1"/>
          <w:sz w:val="22"/>
          <w:szCs w:val="22"/>
        </w:rPr>
        <w:t xml:space="preserve"> </w:t>
      </w:r>
      <w:r w:rsidRPr="00C05C30">
        <w:rPr>
          <w:color w:val="000000"/>
          <w:spacing w:val="-2"/>
          <w:sz w:val="22"/>
          <w:szCs w:val="22"/>
        </w:rPr>
        <w:t xml:space="preserve">Правил в формулах используются нормативы количества товаров, работ, услуг, </w:t>
      </w:r>
      <w:r w:rsidRPr="00C05C30">
        <w:rPr>
          <w:color w:val="000000"/>
          <w:spacing w:val="-1"/>
          <w:sz w:val="22"/>
          <w:szCs w:val="22"/>
        </w:rPr>
        <w:t>устанавливаемые органами местного самоуправления, если эти норм</w:t>
      </w:r>
      <w:r w:rsidRPr="00C05C30">
        <w:rPr>
          <w:color w:val="000000"/>
          <w:spacing w:val="-1"/>
          <w:sz w:val="22"/>
          <w:szCs w:val="22"/>
        </w:rPr>
        <w:t>а</w:t>
      </w:r>
      <w:r w:rsidRPr="00C05C30">
        <w:rPr>
          <w:color w:val="000000"/>
          <w:spacing w:val="-1"/>
          <w:sz w:val="22"/>
          <w:szCs w:val="22"/>
        </w:rPr>
        <w:t>тивы не предусмотрены приложениями № 1 и 2 к Прав</w:t>
      </w:r>
      <w:r w:rsidRPr="00C05C30">
        <w:rPr>
          <w:color w:val="000000"/>
          <w:spacing w:val="-1"/>
          <w:sz w:val="22"/>
          <w:szCs w:val="22"/>
        </w:rPr>
        <w:t>и</w:t>
      </w:r>
      <w:r w:rsidRPr="00C05C30">
        <w:rPr>
          <w:color w:val="000000"/>
          <w:spacing w:val="-1"/>
          <w:sz w:val="22"/>
          <w:szCs w:val="22"/>
        </w:rPr>
        <w:t>лам.</w:t>
      </w:r>
    </w:p>
    <w:p w:rsidR="00D47BAC" w:rsidRPr="00C05C30" w:rsidRDefault="00D47BAC" w:rsidP="00A610F4">
      <w:pPr>
        <w:shd w:val="clear" w:color="auto" w:fill="FFFFFF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ab/>
        <w:t xml:space="preserve">1.5. </w:t>
      </w:r>
      <w:r w:rsidRPr="00C05C30">
        <w:rPr>
          <w:color w:val="000000"/>
          <w:spacing w:val="2"/>
          <w:sz w:val="22"/>
          <w:szCs w:val="22"/>
        </w:rPr>
        <w:t xml:space="preserve">Нормативные затраты подлежат размещению в единой </w:t>
      </w:r>
      <w:r w:rsidRPr="00C05C30">
        <w:rPr>
          <w:color w:val="000000"/>
          <w:sz w:val="22"/>
          <w:szCs w:val="22"/>
        </w:rPr>
        <w:t>информационной системе в сфере з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купок.</w:t>
      </w:r>
    </w:p>
    <w:p w:rsidR="00D47BAC" w:rsidRPr="00C05C30" w:rsidRDefault="00D47BAC" w:rsidP="00646523">
      <w:pPr>
        <w:shd w:val="clear" w:color="auto" w:fill="FFFFFF"/>
        <w:tabs>
          <w:tab w:val="left" w:pos="1522"/>
        </w:tabs>
        <w:jc w:val="both"/>
        <w:rPr>
          <w:sz w:val="22"/>
          <w:szCs w:val="22"/>
        </w:rPr>
      </w:pPr>
    </w:p>
    <w:p w:rsidR="00D47BAC" w:rsidRPr="00C05C30" w:rsidRDefault="00D47BAC" w:rsidP="00646523">
      <w:pPr>
        <w:pStyle w:val="ListParagraph"/>
        <w:numPr>
          <w:ilvl w:val="0"/>
          <w:numId w:val="9"/>
        </w:numPr>
        <w:shd w:val="clear" w:color="auto" w:fill="FFFFFF"/>
        <w:ind w:left="1211" w:hanging="360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Виды и состав нормативных затрат</w:t>
      </w:r>
    </w:p>
    <w:p w:rsidR="00D47BAC" w:rsidRPr="00C05C30" w:rsidRDefault="00D47BAC" w:rsidP="00646523">
      <w:pPr>
        <w:pStyle w:val="ListParagraph"/>
        <w:shd w:val="clear" w:color="auto" w:fill="FFFFFF"/>
        <w:ind w:left="709"/>
        <w:jc w:val="both"/>
        <w:rPr>
          <w:bCs/>
          <w:color w:val="000000"/>
          <w:sz w:val="22"/>
          <w:szCs w:val="22"/>
        </w:rPr>
      </w:pPr>
    </w:p>
    <w:p w:rsidR="00D47BAC" w:rsidRPr="00C05C30" w:rsidRDefault="00D47BAC" w:rsidP="00646523">
      <w:pPr>
        <w:pStyle w:val="ListParagraph"/>
        <w:shd w:val="clear" w:color="auto" w:fill="FFFFFF"/>
        <w:tabs>
          <w:tab w:val="left" w:pos="709"/>
        </w:tabs>
        <w:spacing w:line="317" w:lineRule="exact"/>
        <w:ind w:left="0"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Органы местного самоуправления разрабатывают и утверждают индивидуальные</w:t>
      </w:r>
      <w:r w:rsidRPr="00C05C30">
        <w:rPr>
          <w:color w:val="000000"/>
          <w:spacing w:val="1"/>
          <w:sz w:val="22"/>
          <w:szCs w:val="22"/>
        </w:rPr>
        <w:t xml:space="preserve"> (установленные для ка</w:t>
      </w:r>
      <w:r w:rsidRPr="00C05C30">
        <w:rPr>
          <w:color w:val="000000"/>
          <w:spacing w:val="1"/>
          <w:sz w:val="22"/>
          <w:szCs w:val="22"/>
        </w:rPr>
        <w:t>ж</w:t>
      </w:r>
      <w:r w:rsidRPr="00C05C30">
        <w:rPr>
          <w:color w:val="000000"/>
          <w:spacing w:val="1"/>
          <w:sz w:val="22"/>
          <w:szCs w:val="22"/>
        </w:rPr>
        <w:t xml:space="preserve">дого работника) и (или) коллективные (установленные </w:t>
      </w:r>
      <w:r w:rsidRPr="00C05C30">
        <w:rPr>
          <w:color w:val="000000"/>
          <w:spacing w:val="4"/>
          <w:sz w:val="22"/>
          <w:szCs w:val="22"/>
        </w:rPr>
        <w:t>для нескольких работников) формируемые по категор</w:t>
      </w:r>
      <w:r w:rsidRPr="00C05C30">
        <w:rPr>
          <w:color w:val="000000"/>
          <w:spacing w:val="4"/>
          <w:sz w:val="22"/>
          <w:szCs w:val="22"/>
        </w:rPr>
        <w:t>и</w:t>
      </w:r>
      <w:r w:rsidRPr="00C05C30">
        <w:rPr>
          <w:color w:val="000000"/>
          <w:spacing w:val="4"/>
          <w:sz w:val="22"/>
          <w:szCs w:val="22"/>
        </w:rPr>
        <w:t>ям или группам долж</w:t>
      </w:r>
      <w:r w:rsidRPr="00C05C30">
        <w:rPr>
          <w:color w:val="000000"/>
          <w:sz w:val="22"/>
          <w:szCs w:val="22"/>
        </w:rPr>
        <w:t>ностей (исходя из специфики функций и полномочий отраслевых (функциональных) органов администрации</w:t>
      </w:r>
      <w:r w:rsidRPr="00C05C30">
        <w:rPr>
          <w:bCs/>
          <w:color w:val="000000"/>
          <w:spacing w:val="-1"/>
          <w:sz w:val="22"/>
          <w:szCs w:val="22"/>
        </w:rPr>
        <w:t xml:space="preserve"> </w:t>
      </w:r>
      <w:r w:rsidRPr="00C05C30">
        <w:rPr>
          <w:sz w:val="22"/>
          <w:szCs w:val="22"/>
        </w:rPr>
        <w:t>Новолабинского сельского поселения Усть-Лабинского района</w:t>
      </w:r>
      <w:r w:rsidRPr="00C05C30">
        <w:rPr>
          <w:color w:val="000000"/>
          <w:sz w:val="22"/>
          <w:szCs w:val="22"/>
        </w:rPr>
        <w:t>,</w:t>
      </w:r>
      <w:r w:rsidRPr="00C05C30">
        <w:rPr>
          <w:color w:val="000000"/>
          <w:spacing w:val="-1"/>
          <w:sz w:val="22"/>
          <w:szCs w:val="22"/>
        </w:rPr>
        <w:t xml:space="preserve"> должностных обязанностей его р</w:t>
      </w:r>
      <w:r w:rsidRPr="00C05C30">
        <w:rPr>
          <w:color w:val="000000"/>
          <w:spacing w:val="-1"/>
          <w:sz w:val="22"/>
          <w:szCs w:val="22"/>
        </w:rPr>
        <w:t>а</w:t>
      </w:r>
      <w:r w:rsidRPr="00C05C30">
        <w:rPr>
          <w:color w:val="000000"/>
          <w:spacing w:val="-1"/>
          <w:sz w:val="22"/>
          <w:szCs w:val="22"/>
        </w:rPr>
        <w:t>ботников) нормативы: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 w:right="29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абонентских номеров пользовательского (оконечного) обору</w:t>
      </w:r>
      <w:r w:rsidRPr="00C05C30">
        <w:rPr>
          <w:color w:val="000000"/>
          <w:spacing w:val="-1"/>
          <w:sz w:val="22"/>
          <w:szCs w:val="22"/>
        </w:rPr>
        <w:softHyphen/>
        <w:t>дования, подключенного к сети подвижной связи;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цены услуг подвижной связи;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 xml:space="preserve">количества </w:t>
      </w:r>
      <w:r w:rsidRPr="00C05C30">
        <w:rPr>
          <w:color w:val="000000"/>
          <w:spacing w:val="-1"/>
          <w:sz w:val="22"/>
          <w:szCs w:val="22"/>
          <w:lang w:val="en-US"/>
        </w:rPr>
        <w:t>SIM</w:t>
      </w:r>
      <w:r w:rsidRPr="00C05C30">
        <w:rPr>
          <w:color w:val="000000"/>
          <w:spacing w:val="-1"/>
          <w:sz w:val="22"/>
          <w:szCs w:val="22"/>
        </w:rPr>
        <w:t>-карт;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 w:right="19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и цены принтеров, многофункциональных устройств и копи</w:t>
      </w:r>
      <w:r w:rsidRPr="00C05C30">
        <w:rPr>
          <w:color w:val="000000"/>
          <w:spacing w:val="-1"/>
          <w:sz w:val="22"/>
          <w:szCs w:val="22"/>
        </w:rPr>
        <w:softHyphen/>
        <w:t>ровальных апп</w:t>
      </w:r>
      <w:r w:rsidRPr="00C05C30">
        <w:rPr>
          <w:color w:val="000000"/>
          <w:spacing w:val="-1"/>
          <w:sz w:val="22"/>
          <w:szCs w:val="22"/>
        </w:rPr>
        <w:t>а</w:t>
      </w:r>
      <w:r w:rsidRPr="00C05C30">
        <w:rPr>
          <w:color w:val="000000"/>
          <w:spacing w:val="-1"/>
          <w:sz w:val="22"/>
          <w:szCs w:val="22"/>
        </w:rPr>
        <w:t>ратов (оргтехники);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и цены средств подвижной связи;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и цены планшетных компьютеров;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и цены носителей информации;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 w:right="34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 xml:space="preserve">количества и цены расходных материалов для различных типов принтеров, </w:t>
      </w:r>
      <w:r w:rsidRPr="00C05C30">
        <w:rPr>
          <w:color w:val="000000"/>
          <w:spacing w:val="-1"/>
          <w:sz w:val="22"/>
          <w:szCs w:val="22"/>
        </w:rPr>
        <w:t>многофункциональных ус</w:t>
      </w:r>
      <w:r w:rsidRPr="00C05C30">
        <w:rPr>
          <w:color w:val="000000"/>
          <w:spacing w:val="-1"/>
          <w:sz w:val="22"/>
          <w:szCs w:val="22"/>
        </w:rPr>
        <w:t>т</w:t>
      </w:r>
      <w:r w:rsidRPr="00C05C30">
        <w:rPr>
          <w:color w:val="000000"/>
          <w:spacing w:val="-1"/>
          <w:sz w:val="22"/>
          <w:szCs w:val="22"/>
        </w:rPr>
        <w:t>ройств, копировальных аппаратов (оргтехники);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перечня периодических печатных изданий и справочной литературы;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и цены транспортных средств;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и цены мебели;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и цены канцелярских принадлежностей;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количества и цены хозяйственных товаров и принадлежностей;</w:t>
      </w:r>
    </w:p>
    <w:p w:rsidR="00D47BAC" w:rsidRPr="00C05C30" w:rsidRDefault="00D47BAC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количества и цены материальных запасов для нужд гражданской обороны;</w:t>
      </w:r>
    </w:p>
    <w:p w:rsidR="00D47BAC" w:rsidRPr="00C05C30" w:rsidRDefault="00D47BAC" w:rsidP="00791E35">
      <w:pPr>
        <w:pStyle w:val="ListParagraph"/>
        <w:shd w:val="clear" w:color="auto" w:fill="FFFFFF"/>
        <w:spacing w:before="5" w:line="317" w:lineRule="exact"/>
        <w:ind w:left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иных товаров и услуг.</w:t>
      </w:r>
    </w:p>
    <w:p w:rsidR="00D47BAC" w:rsidRPr="00C05C30" w:rsidRDefault="00D47BAC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4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ab/>
        <w:t xml:space="preserve">Количество планируемых к приобретению товаров (основных средств и </w:t>
      </w:r>
      <w:r w:rsidRPr="00C05C30">
        <w:rPr>
          <w:color w:val="000000"/>
          <w:spacing w:val="-2"/>
          <w:sz w:val="22"/>
          <w:szCs w:val="22"/>
        </w:rPr>
        <w:t>материальных запасов) о</w:t>
      </w:r>
      <w:r w:rsidRPr="00C05C30">
        <w:rPr>
          <w:color w:val="000000"/>
          <w:spacing w:val="-2"/>
          <w:sz w:val="22"/>
          <w:szCs w:val="22"/>
        </w:rPr>
        <w:t>п</w:t>
      </w:r>
      <w:r w:rsidRPr="00C05C30">
        <w:rPr>
          <w:color w:val="000000"/>
          <w:spacing w:val="-2"/>
          <w:sz w:val="22"/>
          <w:szCs w:val="22"/>
        </w:rPr>
        <w:t xml:space="preserve">ределяется с учетом фактического наличия количества </w:t>
      </w:r>
      <w:r w:rsidRPr="00C05C30">
        <w:rPr>
          <w:color w:val="000000"/>
          <w:spacing w:val="10"/>
          <w:sz w:val="22"/>
          <w:szCs w:val="22"/>
        </w:rPr>
        <w:t>товаров, учитываемых на балансе у органа местного самоупра</w:t>
      </w:r>
      <w:r w:rsidRPr="00C05C30">
        <w:rPr>
          <w:color w:val="000000"/>
          <w:spacing w:val="10"/>
          <w:sz w:val="22"/>
          <w:szCs w:val="22"/>
        </w:rPr>
        <w:t>в</w:t>
      </w:r>
      <w:r w:rsidRPr="00C05C30">
        <w:rPr>
          <w:color w:val="000000"/>
          <w:spacing w:val="10"/>
          <w:sz w:val="22"/>
          <w:szCs w:val="22"/>
        </w:rPr>
        <w:t>ления и подведом</w:t>
      </w:r>
      <w:r w:rsidRPr="00C05C30">
        <w:rPr>
          <w:color w:val="000000"/>
          <w:spacing w:val="-1"/>
          <w:sz w:val="22"/>
          <w:szCs w:val="22"/>
        </w:rPr>
        <w:t>ственных ему казенных учрежд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ний.</w:t>
      </w:r>
    </w:p>
    <w:p w:rsidR="00D47BAC" w:rsidRPr="00C05C30" w:rsidRDefault="00D47BAC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6"/>
          <w:sz w:val="22"/>
          <w:szCs w:val="22"/>
        </w:rPr>
      </w:pPr>
      <w:r w:rsidRPr="00C05C30">
        <w:rPr>
          <w:color w:val="000000"/>
          <w:sz w:val="22"/>
          <w:szCs w:val="22"/>
        </w:rPr>
        <w:tab/>
        <w:t>В отношении товаров, относящихся к основным средствам, устанавли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3"/>
          <w:sz w:val="22"/>
          <w:szCs w:val="22"/>
        </w:rPr>
        <w:t>ваются сроки их полезного испол</w:t>
      </w:r>
      <w:r w:rsidRPr="00C05C30">
        <w:rPr>
          <w:color w:val="000000"/>
          <w:spacing w:val="3"/>
          <w:sz w:val="22"/>
          <w:szCs w:val="22"/>
        </w:rPr>
        <w:t>ь</w:t>
      </w:r>
      <w:r w:rsidRPr="00C05C30">
        <w:rPr>
          <w:color w:val="000000"/>
          <w:spacing w:val="3"/>
          <w:sz w:val="22"/>
          <w:szCs w:val="22"/>
        </w:rPr>
        <w:t>зования в соответствии с требованиями за</w:t>
      </w:r>
      <w:r w:rsidRPr="00C05C30">
        <w:rPr>
          <w:color w:val="000000"/>
          <w:spacing w:val="3"/>
          <w:sz w:val="22"/>
          <w:szCs w:val="22"/>
        </w:rPr>
        <w:softHyphen/>
      </w:r>
      <w:r w:rsidRPr="00C05C30">
        <w:rPr>
          <w:color w:val="000000"/>
          <w:spacing w:val="4"/>
          <w:sz w:val="22"/>
          <w:szCs w:val="22"/>
        </w:rPr>
        <w:t>конодательства Российской Федерации о бухгалте</w:t>
      </w:r>
      <w:r w:rsidRPr="00C05C30">
        <w:rPr>
          <w:color w:val="000000"/>
          <w:spacing w:val="4"/>
          <w:sz w:val="22"/>
          <w:szCs w:val="22"/>
        </w:rPr>
        <w:t>р</w:t>
      </w:r>
      <w:r w:rsidRPr="00C05C30">
        <w:rPr>
          <w:color w:val="000000"/>
          <w:spacing w:val="4"/>
          <w:sz w:val="22"/>
          <w:szCs w:val="22"/>
        </w:rPr>
        <w:t xml:space="preserve">ском учете или исходя из </w:t>
      </w:r>
      <w:r w:rsidRPr="00C05C30">
        <w:rPr>
          <w:color w:val="000000"/>
          <w:spacing w:val="1"/>
          <w:sz w:val="22"/>
          <w:szCs w:val="22"/>
        </w:rPr>
        <w:t>предполагаемого срока их фактического использования. При этом предпол</w:t>
      </w:r>
      <w:r w:rsidRPr="00C05C30">
        <w:rPr>
          <w:color w:val="000000"/>
          <w:spacing w:val="1"/>
          <w:sz w:val="22"/>
          <w:szCs w:val="22"/>
        </w:rPr>
        <w:t>а</w:t>
      </w:r>
      <w:r w:rsidRPr="00C05C30">
        <w:rPr>
          <w:color w:val="000000"/>
          <w:spacing w:val="1"/>
          <w:sz w:val="22"/>
          <w:szCs w:val="22"/>
        </w:rPr>
        <w:t>га</w:t>
      </w:r>
      <w:r w:rsidRPr="00C05C30">
        <w:rPr>
          <w:color w:val="000000"/>
          <w:spacing w:val="1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 xml:space="preserve">емый срок фактического использования не может быть меньше срока полезного </w:t>
      </w:r>
      <w:r w:rsidRPr="00C05C30">
        <w:rPr>
          <w:color w:val="000000"/>
          <w:spacing w:val="-2"/>
          <w:sz w:val="22"/>
          <w:szCs w:val="22"/>
        </w:rPr>
        <w:t>использования, определяемого в соответствии с требовани</w:t>
      </w:r>
      <w:r w:rsidRPr="00C05C30">
        <w:rPr>
          <w:color w:val="000000"/>
          <w:spacing w:val="-2"/>
          <w:sz w:val="22"/>
          <w:szCs w:val="22"/>
        </w:rPr>
        <w:t>я</w:t>
      </w:r>
      <w:r w:rsidRPr="00C05C30">
        <w:rPr>
          <w:color w:val="000000"/>
          <w:spacing w:val="-2"/>
          <w:sz w:val="22"/>
          <w:szCs w:val="22"/>
        </w:rPr>
        <w:t>ми законод</w:t>
      </w:r>
      <w:r w:rsidRPr="00C05C30">
        <w:rPr>
          <w:color w:val="000000"/>
          <w:spacing w:val="-2"/>
          <w:sz w:val="22"/>
          <w:szCs w:val="22"/>
        </w:rPr>
        <w:t>а</w:t>
      </w:r>
      <w:r w:rsidRPr="00C05C30">
        <w:rPr>
          <w:color w:val="000000"/>
          <w:spacing w:val="-2"/>
          <w:sz w:val="22"/>
          <w:szCs w:val="22"/>
        </w:rPr>
        <w:t xml:space="preserve">тельства </w:t>
      </w:r>
      <w:r w:rsidRPr="00C05C30">
        <w:rPr>
          <w:color w:val="000000"/>
          <w:spacing w:val="-1"/>
          <w:sz w:val="22"/>
          <w:szCs w:val="22"/>
        </w:rPr>
        <w:t>Российской Федерации о бухгалтерском учете.</w:t>
      </w:r>
    </w:p>
    <w:p w:rsidR="00D47BAC" w:rsidRPr="00C05C30" w:rsidRDefault="00D47BAC" w:rsidP="00FA56BE">
      <w:pPr>
        <w:pStyle w:val="ListParagraph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Органами может быть установлена периодичность </w:t>
      </w:r>
      <w:r w:rsidRPr="00C05C30">
        <w:rPr>
          <w:color w:val="000000"/>
          <w:spacing w:val="-1"/>
          <w:sz w:val="22"/>
          <w:szCs w:val="22"/>
        </w:rPr>
        <w:t>выполнения (оказания) работ (услуг), если такая пери</w:t>
      </w:r>
      <w:r w:rsidRPr="00C05C30">
        <w:rPr>
          <w:color w:val="000000"/>
          <w:spacing w:val="-1"/>
          <w:sz w:val="22"/>
          <w:szCs w:val="22"/>
        </w:rPr>
        <w:t>о</w:t>
      </w:r>
      <w:r w:rsidRPr="00C05C30">
        <w:rPr>
          <w:color w:val="000000"/>
          <w:spacing w:val="-1"/>
          <w:sz w:val="22"/>
          <w:szCs w:val="22"/>
        </w:rPr>
        <w:t>дичность в отношении соответствующих работ (услуг) не определена нормативными правовыми (пра</w:t>
      </w:r>
      <w:r w:rsidRPr="00C05C30">
        <w:rPr>
          <w:color w:val="000000"/>
          <w:spacing w:val="-3"/>
          <w:sz w:val="22"/>
          <w:szCs w:val="22"/>
        </w:rPr>
        <w:t>вовыми) акт</w:t>
      </w:r>
      <w:r w:rsidRPr="00C05C30">
        <w:rPr>
          <w:color w:val="000000"/>
          <w:spacing w:val="-3"/>
          <w:sz w:val="22"/>
          <w:szCs w:val="22"/>
        </w:rPr>
        <w:t>а</w:t>
      </w:r>
      <w:r w:rsidRPr="00C05C30">
        <w:rPr>
          <w:color w:val="000000"/>
          <w:spacing w:val="-3"/>
          <w:sz w:val="22"/>
          <w:szCs w:val="22"/>
        </w:rPr>
        <w:t>ми.</w:t>
      </w:r>
    </w:p>
    <w:p w:rsidR="00D47BAC" w:rsidRPr="00C05C30" w:rsidRDefault="00D47BAC" w:rsidP="00FA56BE">
      <w:pPr>
        <w:pStyle w:val="ListParagraph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2"/>
          <w:szCs w:val="22"/>
        </w:rPr>
      </w:pPr>
    </w:p>
    <w:p w:rsidR="00D47BAC" w:rsidRPr="00C05C30" w:rsidRDefault="00D47BAC" w:rsidP="00257355">
      <w:pPr>
        <w:pStyle w:val="ListParagraph"/>
        <w:numPr>
          <w:ilvl w:val="0"/>
          <w:numId w:val="18"/>
        </w:numPr>
        <w:shd w:val="clear" w:color="auto" w:fill="FFFFFF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информационно-коммуникационные технологии</w:t>
      </w:r>
    </w:p>
    <w:p w:rsidR="00D47BAC" w:rsidRPr="00C05C30" w:rsidRDefault="00D47BAC" w:rsidP="00ED45BC">
      <w:pPr>
        <w:pStyle w:val="ListParagraph"/>
        <w:shd w:val="clear" w:color="auto" w:fill="FFFFFF"/>
        <w:ind w:left="1211"/>
        <w:rPr>
          <w:sz w:val="22"/>
          <w:szCs w:val="22"/>
        </w:rPr>
      </w:pPr>
    </w:p>
    <w:p w:rsidR="00D47BAC" w:rsidRPr="00C05C30" w:rsidRDefault="00D47BAC" w:rsidP="00ED45BC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 xml:space="preserve"> Затраты на услуги связи</w:t>
      </w:r>
    </w:p>
    <w:p w:rsidR="00D47BAC" w:rsidRPr="00C05C30" w:rsidRDefault="00D47BAC" w:rsidP="00ED45BC">
      <w:pPr>
        <w:shd w:val="clear" w:color="auto" w:fill="FFFFFF"/>
        <w:ind w:firstLine="851"/>
        <w:jc w:val="center"/>
        <w:rPr>
          <w:sz w:val="22"/>
          <w:szCs w:val="22"/>
        </w:rPr>
      </w:pPr>
    </w:p>
    <w:p w:rsidR="00D47BAC" w:rsidRPr="00C05C30" w:rsidRDefault="00D47BAC" w:rsidP="00C43317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1.</w:t>
      </w:r>
      <w:r w:rsidRPr="00C05C30">
        <w:rPr>
          <w:color w:val="000000"/>
          <w:sz w:val="22"/>
          <w:szCs w:val="22"/>
        </w:rPr>
        <w:t>Затраты на абонентскую плату (З</w:t>
      </w:r>
      <w:r w:rsidRPr="00C05C30">
        <w:rPr>
          <w:color w:val="000000"/>
          <w:sz w:val="22"/>
          <w:szCs w:val="22"/>
          <w:vertAlign w:val="subscript"/>
        </w:rPr>
        <w:t>аб</w:t>
      </w:r>
      <w:r w:rsidRPr="00C05C30">
        <w:rPr>
          <w:color w:val="000000"/>
          <w:sz w:val="22"/>
          <w:szCs w:val="22"/>
        </w:rPr>
        <w:t>) определяются по формуле: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z w:val="22"/>
          <w:szCs w:val="22"/>
        </w:rPr>
        <w:tab/>
        <w:t xml:space="preserve">     </w:t>
      </w:r>
      <w:r w:rsidRPr="00C05C30">
        <w:rPr>
          <w:color w:val="000000"/>
          <w:sz w:val="22"/>
          <w:szCs w:val="22"/>
        </w:rPr>
        <w:tab/>
        <w:t xml:space="preserve">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ED45BC">
      <w:pPr>
        <w:shd w:val="clear" w:color="auto" w:fill="FFFFFF"/>
        <w:ind w:firstLine="851"/>
        <w:jc w:val="center"/>
        <w:rPr>
          <w:color w:val="000000"/>
          <w:spacing w:val="13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>аб</w:t>
      </w:r>
      <w:r w:rsidRPr="00C05C30">
        <w:rPr>
          <w:color w:val="000000"/>
          <w:spacing w:val="13"/>
          <w:sz w:val="22"/>
          <w:szCs w:val="22"/>
        </w:rPr>
        <w:t xml:space="preserve"> =∑</w:t>
      </w:r>
      <w:r w:rsidRPr="00C05C30">
        <w:rPr>
          <w:color w:val="000000"/>
          <w:spacing w:val="13"/>
          <w:sz w:val="22"/>
          <w:szCs w:val="22"/>
          <w:lang w:val="en-US"/>
        </w:rPr>
        <w:t>Q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3"/>
          <w:sz w:val="22"/>
          <w:szCs w:val="22"/>
          <w:vertAlign w:val="subscript"/>
        </w:rPr>
        <w:t xml:space="preserve"> аб  </w:t>
      </w:r>
      <w:r w:rsidRPr="00C05C30">
        <w:rPr>
          <w:color w:val="000000"/>
          <w:spacing w:val="13"/>
          <w:sz w:val="22"/>
          <w:szCs w:val="22"/>
          <w:vertAlign w:val="superscript"/>
          <w:lang w:val="en-US"/>
        </w:rPr>
        <w:t>X</w:t>
      </w:r>
      <w:r w:rsidRPr="00C05C30">
        <w:rPr>
          <w:color w:val="000000"/>
          <w:spacing w:val="13"/>
          <w:sz w:val="22"/>
          <w:szCs w:val="22"/>
          <w:vertAlign w:val="superscript"/>
        </w:rPr>
        <w:t xml:space="preserve"> </w:t>
      </w:r>
      <w:r w:rsidRPr="00C05C30">
        <w:rPr>
          <w:color w:val="000000"/>
          <w:spacing w:val="13"/>
          <w:sz w:val="22"/>
          <w:szCs w:val="22"/>
        </w:rPr>
        <w:t xml:space="preserve"> Н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3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a</w:t>
      </w:r>
      <w:r w:rsidRPr="00C05C30">
        <w:rPr>
          <w:color w:val="000000"/>
          <w:spacing w:val="13"/>
          <w:sz w:val="22"/>
          <w:szCs w:val="22"/>
          <w:vertAlign w:val="subscript"/>
        </w:rPr>
        <w:t xml:space="preserve">6  </w:t>
      </w:r>
      <w:r w:rsidRPr="00C05C30">
        <w:rPr>
          <w:color w:val="000000"/>
          <w:spacing w:val="13"/>
          <w:sz w:val="22"/>
          <w:szCs w:val="22"/>
          <w:vertAlign w:val="superscript"/>
          <w:lang w:val="en-US"/>
        </w:rPr>
        <w:t>X</w:t>
      </w:r>
      <w:r w:rsidRPr="00C05C30">
        <w:rPr>
          <w:color w:val="000000"/>
          <w:spacing w:val="13"/>
          <w:sz w:val="22"/>
          <w:szCs w:val="22"/>
        </w:rPr>
        <w:t xml:space="preserve"> </w:t>
      </w:r>
      <w:r w:rsidRPr="00C05C30">
        <w:rPr>
          <w:color w:val="000000"/>
          <w:spacing w:val="13"/>
          <w:sz w:val="22"/>
          <w:szCs w:val="22"/>
          <w:lang w:val="en-US"/>
        </w:rPr>
        <w:t>N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3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a</w:t>
      </w:r>
      <w:r w:rsidRPr="00C05C30">
        <w:rPr>
          <w:color w:val="000000"/>
          <w:spacing w:val="13"/>
          <w:sz w:val="22"/>
          <w:szCs w:val="22"/>
          <w:vertAlign w:val="subscript"/>
        </w:rPr>
        <w:t>б</w:t>
      </w:r>
      <w:r w:rsidRPr="00C05C30">
        <w:rPr>
          <w:color w:val="000000"/>
          <w:spacing w:val="13"/>
          <w:sz w:val="22"/>
          <w:szCs w:val="22"/>
        </w:rPr>
        <w:t>, где: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13"/>
          <w:sz w:val="22"/>
          <w:szCs w:val="22"/>
          <w:vertAlign w:val="subscript"/>
        </w:rPr>
      </w:pPr>
      <w:r w:rsidRPr="00C05C30">
        <w:rPr>
          <w:color w:val="000000"/>
          <w:spacing w:val="13"/>
          <w:sz w:val="22"/>
          <w:szCs w:val="22"/>
        </w:rPr>
        <w:tab/>
      </w:r>
      <w:r w:rsidRPr="00C05C30">
        <w:rPr>
          <w:color w:val="000000"/>
          <w:spacing w:val="13"/>
          <w:sz w:val="22"/>
          <w:szCs w:val="22"/>
        </w:rPr>
        <w:tab/>
      </w:r>
      <w:r w:rsidRPr="00C05C30">
        <w:rPr>
          <w:color w:val="000000"/>
          <w:spacing w:val="13"/>
          <w:sz w:val="22"/>
          <w:szCs w:val="22"/>
        </w:rPr>
        <w:tab/>
      </w:r>
      <w:r w:rsidRPr="00C05C30">
        <w:rPr>
          <w:color w:val="000000"/>
          <w:spacing w:val="13"/>
          <w:sz w:val="22"/>
          <w:szCs w:val="22"/>
        </w:rPr>
        <w:tab/>
        <w:t xml:space="preserve">       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3"/>
          <w:sz w:val="22"/>
          <w:szCs w:val="22"/>
          <w:vertAlign w:val="subscript"/>
        </w:rPr>
        <w:t>=1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2"/>
          <w:sz w:val="22"/>
          <w:szCs w:val="22"/>
          <w:lang w:val="en-US"/>
        </w:rPr>
        <w:t>Q</w:t>
      </w:r>
      <w:r w:rsidRPr="00C05C30">
        <w:rPr>
          <w:color w:val="000000"/>
          <w:spacing w:val="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2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2"/>
          <w:sz w:val="22"/>
          <w:szCs w:val="22"/>
          <w:vertAlign w:val="subscript"/>
          <w:lang w:val="en-US"/>
        </w:rPr>
        <w:t>a</w:t>
      </w:r>
      <w:r w:rsidRPr="00C05C30">
        <w:rPr>
          <w:color w:val="000000"/>
          <w:spacing w:val="2"/>
          <w:sz w:val="22"/>
          <w:szCs w:val="22"/>
          <w:vertAlign w:val="subscript"/>
        </w:rPr>
        <w:t>б</w:t>
      </w:r>
      <w:r w:rsidRPr="00C05C30">
        <w:rPr>
          <w:color w:val="000000"/>
          <w:spacing w:val="2"/>
          <w:sz w:val="22"/>
          <w:szCs w:val="22"/>
        </w:rPr>
        <w:t xml:space="preserve"> - количество абонентских номеров пользовательского (оконечного)</w:t>
      </w:r>
    </w:p>
    <w:p w:rsidR="00D47BAC" w:rsidRPr="00C05C30" w:rsidRDefault="00D47BAC" w:rsidP="00682E86">
      <w:pPr>
        <w:shd w:val="clear" w:color="auto" w:fill="FFFFFF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 xml:space="preserve">оборудования, подключенного к сети местной телефонной связи, используемых </w:t>
      </w:r>
      <w:r w:rsidRPr="00C05C30">
        <w:rPr>
          <w:color w:val="000000"/>
          <w:sz w:val="22"/>
          <w:szCs w:val="22"/>
        </w:rPr>
        <w:t>для передачи голосовой информ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 xml:space="preserve">ции (далее - абонентский номер для передачи голосовой информации) с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-й абонентской платой;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Hi</w:t>
      </w:r>
      <w:r w:rsidRPr="00C05C30">
        <w:rPr>
          <w:color w:val="000000"/>
          <w:spacing w:val="-2"/>
          <w:sz w:val="22"/>
          <w:szCs w:val="22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</w:rPr>
        <w:t>аб</w:t>
      </w:r>
      <w:r w:rsidRPr="00C05C30">
        <w:rPr>
          <w:color w:val="000000"/>
          <w:spacing w:val="-2"/>
          <w:sz w:val="22"/>
          <w:szCs w:val="22"/>
        </w:rPr>
        <w:t xml:space="preserve"> - ежемесячная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 xml:space="preserve">-я абонентская плата в расчете на один абонентский </w:t>
      </w:r>
      <w:r w:rsidRPr="00C05C30">
        <w:rPr>
          <w:color w:val="000000"/>
          <w:sz w:val="22"/>
          <w:szCs w:val="22"/>
        </w:rPr>
        <w:t>номер для передачи голосовой и</w:t>
      </w:r>
      <w:r w:rsidRPr="00C05C30">
        <w:rPr>
          <w:color w:val="000000"/>
          <w:sz w:val="22"/>
          <w:szCs w:val="22"/>
        </w:rPr>
        <w:t>н</w:t>
      </w:r>
      <w:r w:rsidRPr="00C05C30">
        <w:rPr>
          <w:color w:val="000000"/>
          <w:sz w:val="22"/>
          <w:szCs w:val="22"/>
        </w:rPr>
        <w:t>формации;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13"/>
          <w:sz w:val="22"/>
          <w:szCs w:val="22"/>
          <w:lang w:val="en-US"/>
        </w:rPr>
        <w:t>Ni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аб</w:t>
      </w:r>
      <w:r w:rsidRPr="00C05C30">
        <w:rPr>
          <w:color w:val="000000"/>
          <w:spacing w:val="13"/>
          <w:sz w:val="22"/>
          <w:szCs w:val="22"/>
        </w:rPr>
        <w:t xml:space="preserve"> </w:t>
      </w:r>
      <w:r w:rsidRPr="00C05C30">
        <w:rPr>
          <w:color w:val="000000"/>
          <w:spacing w:val="8"/>
          <w:sz w:val="22"/>
          <w:szCs w:val="22"/>
        </w:rPr>
        <w:t xml:space="preserve">  - количество месяцев предоставления услуги с </w:t>
      </w:r>
      <w:r w:rsidRPr="00C05C30">
        <w:rPr>
          <w:color w:val="000000"/>
          <w:spacing w:val="8"/>
          <w:sz w:val="22"/>
          <w:szCs w:val="22"/>
          <w:lang w:val="en-US"/>
        </w:rPr>
        <w:t>i</w:t>
      </w:r>
      <w:r w:rsidRPr="00C05C30">
        <w:rPr>
          <w:color w:val="000000"/>
          <w:spacing w:val="8"/>
          <w:sz w:val="22"/>
          <w:szCs w:val="22"/>
        </w:rPr>
        <w:t xml:space="preserve">-й абонентской </w:t>
      </w:r>
      <w:r w:rsidRPr="00C05C30">
        <w:rPr>
          <w:color w:val="000000"/>
          <w:spacing w:val="-5"/>
          <w:sz w:val="22"/>
          <w:szCs w:val="22"/>
        </w:rPr>
        <w:t>платой.</w:t>
      </w:r>
    </w:p>
    <w:p w:rsidR="00D47BAC" w:rsidRPr="00C05C30" w:rsidRDefault="00D47BAC" w:rsidP="00682E86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2.</w:t>
      </w:r>
      <w:r w:rsidRPr="00C05C30">
        <w:rPr>
          <w:color w:val="000000"/>
          <w:sz w:val="22"/>
          <w:szCs w:val="22"/>
        </w:rPr>
        <w:t xml:space="preserve"> Затраты на повременную оплату местных и междугородних </w:t>
      </w:r>
      <w:r w:rsidRPr="00C05C30">
        <w:rPr>
          <w:color w:val="000000"/>
          <w:spacing w:val="-1"/>
          <w:sz w:val="22"/>
          <w:szCs w:val="22"/>
        </w:rPr>
        <w:t>телефонных соединений (З</w:t>
      </w:r>
      <w:r w:rsidRPr="00C05C30">
        <w:rPr>
          <w:color w:val="000000"/>
          <w:spacing w:val="-1"/>
          <w:sz w:val="22"/>
          <w:szCs w:val="22"/>
          <w:vertAlign w:val="subscript"/>
        </w:rPr>
        <w:t>пов</w:t>
      </w:r>
      <w:r w:rsidRPr="00C05C30">
        <w:rPr>
          <w:color w:val="000000"/>
          <w:spacing w:val="-1"/>
          <w:sz w:val="22"/>
          <w:szCs w:val="22"/>
        </w:rPr>
        <w:t>) о</w:t>
      </w:r>
      <w:r w:rsidRPr="00C05C30">
        <w:rPr>
          <w:color w:val="000000"/>
          <w:spacing w:val="-1"/>
          <w:sz w:val="22"/>
          <w:szCs w:val="22"/>
        </w:rPr>
        <w:t>п</w:t>
      </w:r>
      <w:r w:rsidRPr="00C05C30">
        <w:rPr>
          <w:color w:val="000000"/>
          <w:spacing w:val="-1"/>
          <w:sz w:val="22"/>
          <w:szCs w:val="22"/>
        </w:rPr>
        <w:t>ределяются по формуле:</w:t>
      </w:r>
    </w:p>
    <w:p w:rsidR="00D47BAC" w:rsidRPr="00C05C30" w:rsidRDefault="00D47BAC" w:rsidP="00665AC6">
      <w:pPr>
        <w:shd w:val="clear" w:color="auto" w:fill="FFFFFF"/>
        <w:tabs>
          <w:tab w:val="left" w:pos="5064"/>
        </w:tabs>
        <w:ind w:firstLine="851"/>
        <w:rPr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K</w:t>
      </w:r>
      <w:r w:rsidRPr="00C05C30">
        <w:rPr>
          <w:color w:val="000000"/>
          <w:sz w:val="22"/>
          <w:szCs w:val="22"/>
          <w:vertAlign w:val="subscript"/>
        </w:rPr>
        <w:tab/>
        <w:t xml:space="preserve">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>пов</w:t>
      </w:r>
      <w:r w:rsidRPr="00C05C30">
        <w:rPr>
          <w:color w:val="000000"/>
          <w:sz w:val="22"/>
          <w:szCs w:val="22"/>
        </w:rPr>
        <w:t xml:space="preserve"> = ∑ </w:t>
      </w: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gm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S</w:t>
      </w:r>
      <w:r w:rsidRPr="00C05C30">
        <w:rPr>
          <w:color w:val="000000"/>
          <w:sz w:val="22"/>
          <w:szCs w:val="22"/>
          <w:vertAlign w:val="subscript"/>
          <w:lang w:val="en-US"/>
        </w:rPr>
        <w:t>gm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gm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gm</w:t>
      </w:r>
      <w:r w:rsidRPr="00C05C30">
        <w:rPr>
          <w:color w:val="000000"/>
          <w:sz w:val="22"/>
          <w:szCs w:val="22"/>
        </w:rPr>
        <w:t xml:space="preserve"> +  ∑ </w:t>
      </w: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г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S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г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г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г</w:t>
      </w:r>
      <w:r w:rsidRPr="00C05C30">
        <w:rPr>
          <w:color w:val="000000"/>
          <w:sz w:val="22"/>
          <w:szCs w:val="22"/>
        </w:rPr>
        <w:t>, +</w:t>
      </w:r>
    </w:p>
    <w:p w:rsidR="00D47BAC" w:rsidRPr="00C05C30" w:rsidRDefault="00D47BAC" w:rsidP="0088539C">
      <w:pPr>
        <w:shd w:val="clear" w:color="auto" w:fill="FFFFFF"/>
        <w:ind w:firstLine="851"/>
        <w:jc w:val="both"/>
        <w:rPr>
          <w:color w:val="000000"/>
          <w:spacing w:val="13"/>
          <w:sz w:val="22"/>
          <w:szCs w:val="22"/>
          <w:vertAlign w:val="subscript"/>
        </w:rPr>
      </w:pPr>
      <w:r w:rsidRPr="00C05C30">
        <w:rPr>
          <w:color w:val="000000"/>
          <w:spacing w:val="13"/>
          <w:sz w:val="22"/>
          <w:szCs w:val="22"/>
          <w:vertAlign w:val="subscript"/>
        </w:rPr>
        <w:t xml:space="preserve">                             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pacing w:val="13"/>
          <w:sz w:val="22"/>
          <w:szCs w:val="22"/>
          <w:vertAlign w:val="subscript"/>
        </w:rPr>
        <w:t xml:space="preserve">=1                                                 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3"/>
          <w:sz w:val="22"/>
          <w:szCs w:val="22"/>
          <w:vertAlign w:val="subscript"/>
        </w:rPr>
        <w:t>=1</w:t>
      </w:r>
    </w:p>
    <w:p w:rsidR="00D47BAC" w:rsidRPr="00C05C30" w:rsidRDefault="00D47BAC" w:rsidP="002E03BD">
      <w:pPr>
        <w:shd w:val="clear" w:color="auto" w:fill="FFFFFF"/>
        <w:tabs>
          <w:tab w:val="left" w:pos="4982"/>
        </w:tabs>
        <w:ind w:firstLine="851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                                        </w:t>
      </w:r>
      <w:r w:rsidRPr="00C05C30">
        <w:rPr>
          <w:color w:val="000000"/>
          <w:sz w:val="22"/>
          <w:szCs w:val="22"/>
          <w:lang w:val="en-US"/>
        </w:rPr>
        <w:t>m</w:t>
      </w:r>
    </w:p>
    <w:p w:rsidR="00D47BAC" w:rsidRPr="00C05C30" w:rsidRDefault="00D47BAC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+∑ </w:t>
      </w: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н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S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н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н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н,</w:t>
      </w:r>
      <w:r w:rsidRPr="00C05C30">
        <w:rPr>
          <w:color w:val="000000"/>
          <w:sz w:val="22"/>
          <w:szCs w:val="22"/>
        </w:rPr>
        <w:t xml:space="preserve"> где:</w:t>
      </w:r>
    </w:p>
    <w:p w:rsidR="00D47BAC" w:rsidRPr="00C05C30" w:rsidRDefault="00D47BAC" w:rsidP="0088539C">
      <w:pPr>
        <w:shd w:val="clear" w:color="auto" w:fill="FFFFFF"/>
        <w:ind w:firstLine="851"/>
        <w:jc w:val="both"/>
        <w:rPr>
          <w:color w:val="000000"/>
          <w:spacing w:val="13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</w:rPr>
        <w:t xml:space="preserve">                                         </w:t>
      </w:r>
      <w:r w:rsidRPr="00C05C30">
        <w:rPr>
          <w:color w:val="000000"/>
          <w:spacing w:val="1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3"/>
          <w:sz w:val="22"/>
          <w:szCs w:val="22"/>
          <w:vertAlign w:val="subscript"/>
        </w:rPr>
        <w:t>=1</w:t>
      </w:r>
    </w:p>
    <w:p w:rsidR="00D47BAC" w:rsidRPr="00C05C30" w:rsidRDefault="00D47BAC" w:rsidP="0088539C">
      <w:pPr>
        <w:shd w:val="clear" w:color="auto" w:fill="FFFFFF"/>
        <w:tabs>
          <w:tab w:val="left" w:pos="4982"/>
        </w:tabs>
        <w:ind w:firstLine="851"/>
        <w:rPr>
          <w:color w:val="000000"/>
          <w:sz w:val="22"/>
          <w:szCs w:val="22"/>
        </w:rPr>
      </w:pPr>
    </w:p>
    <w:p w:rsidR="00D47BAC" w:rsidRPr="00C05C30" w:rsidRDefault="00D47BAC" w:rsidP="00682E86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gm</w:t>
      </w:r>
      <w:r w:rsidRPr="00C05C30">
        <w:rPr>
          <w:color w:val="000000"/>
          <w:sz w:val="22"/>
          <w:szCs w:val="22"/>
        </w:rPr>
        <w:t xml:space="preserve"> - количество   абонентских   номеров   для   передачи       голосовой</w:t>
      </w:r>
    </w:p>
    <w:p w:rsidR="00D47BAC" w:rsidRPr="00C05C30" w:rsidRDefault="00D47BAC" w:rsidP="00682E86">
      <w:pPr>
        <w:shd w:val="clear" w:color="auto" w:fill="FFFFFF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информации, используемых для местных телефонных соединений, с </w:t>
      </w:r>
      <w:r w:rsidRPr="00C05C30">
        <w:rPr>
          <w:color w:val="000000"/>
          <w:sz w:val="22"/>
          <w:szCs w:val="22"/>
          <w:lang w:val="en-US"/>
        </w:rPr>
        <w:t>g</w:t>
      </w:r>
      <w:r w:rsidRPr="00C05C30">
        <w:rPr>
          <w:color w:val="000000"/>
          <w:sz w:val="22"/>
          <w:szCs w:val="22"/>
        </w:rPr>
        <w:t>-м тарифом;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S</w:t>
      </w:r>
      <w:r w:rsidRPr="00C05C30">
        <w:rPr>
          <w:color w:val="000000"/>
          <w:sz w:val="22"/>
          <w:szCs w:val="22"/>
          <w:vertAlign w:val="subscript"/>
          <w:lang w:val="en-US"/>
        </w:rPr>
        <w:t>gm</w:t>
      </w:r>
      <w:r w:rsidRPr="00C05C30">
        <w:rPr>
          <w:color w:val="000000"/>
          <w:sz w:val="22"/>
          <w:szCs w:val="22"/>
        </w:rPr>
        <w:t xml:space="preserve"> - продолжительность местных телефонных соединений в месяц в расчете на один абонен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 xml:space="preserve">ский номер для передачи голосовой информации по </w:t>
      </w:r>
      <w:r w:rsidRPr="00C05C30">
        <w:rPr>
          <w:color w:val="000000"/>
          <w:sz w:val="22"/>
          <w:szCs w:val="22"/>
          <w:lang w:val="en-US"/>
        </w:rPr>
        <w:t>g</w:t>
      </w:r>
      <w:r w:rsidRPr="00C05C30">
        <w:rPr>
          <w:color w:val="000000"/>
          <w:sz w:val="22"/>
          <w:szCs w:val="22"/>
        </w:rPr>
        <w:t>-му т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рифу;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gm</w:t>
      </w:r>
      <w:r w:rsidRPr="00C05C30">
        <w:rPr>
          <w:color w:val="000000"/>
          <w:sz w:val="22"/>
          <w:szCs w:val="22"/>
        </w:rPr>
        <w:t xml:space="preserve"> - цена минуты разговора при местных телефонных соединениях по </w:t>
      </w:r>
      <w:r w:rsidRPr="00C05C30">
        <w:rPr>
          <w:color w:val="000000"/>
          <w:sz w:val="22"/>
          <w:szCs w:val="22"/>
          <w:lang w:val="en-US"/>
        </w:rPr>
        <w:t>g</w:t>
      </w:r>
      <w:r w:rsidRPr="00C05C30">
        <w:rPr>
          <w:color w:val="000000"/>
          <w:sz w:val="22"/>
          <w:szCs w:val="22"/>
        </w:rPr>
        <w:t>-му тарифу;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gm</w:t>
      </w:r>
      <w:r w:rsidRPr="00C05C30">
        <w:rPr>
          <w:color w:val="000000"/>
          <w:sz w:val="22"/>
          <w:szCs w:val="22"/>
        </w:rPr>
        <w:t xml:space="preserve"> - количество месяцев предоставления услуги местной телефонной связи по </w:t>
      </w:r>
      <w:r w:rsidRPr="00C05C30">
        <w:rPr>
          <w:color w:val="000000"/>
          <w:sz w:val="22"/>
          <w:szCs w:val="22"/>
          <w:lang w:val="en-US"/>
        </w:rPr>
        <w:t>g</w:t>
      </w:r>
      <w:r w:rsidRPr="00C05C30">
        <w:rPr>
          <w:color w:val="000000"/>
          <w:sz w:val="22"/>
          <w:szCs w:val="22"/>
        </w:rPr>
        <w:t>-му тарифу;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г</w:t>
      </w:r>
      <w:r w:rsidRPr="00C05C30">
        <w:rPr>
          <w:color w:val="000000"/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 xml:space="preserve">родних телефонных соединений, с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-м тарифом;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S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г</w:t>
      </w:r>
      <w:r w:rsidRPr="00C05C30">
        <w:rPr>
          <w:color w:val="000000"/>
          <w:sz w:val="22"/>
          <w:szCs w:val="22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</w:t>
      </w:r>
      <w:r w:rsidRPr="00C05C30">
        <w:rPr>
          <w:color w:val="000000"/>
          <w:sz w:val="22"/>
          <w:szCs w:val="22"/>
        </w:rPr>
        <w:t>н</w:t>
      </w:r>
      <w:r w:rsidRPr="00C05C30">
        <w:rPr>
          <w:color w:val="000000"/>
          <w:sz w:val="22"/>
          <w:szCs w:val="22"/>
        </w:rPr>
        <w:t xml:space="preserve">формации по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-му тарифу;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г</w:t>
      </w:r>
      <w:r w:rsidRPr="00C05C30">
        <w:rPr>
          <w:color w:val="000000"/>
          <w:sz w:val="22"/>
          <w:szCs w:val="22"/>
        </w:rPr>
        <w:t xml:space="preserve"> - цена минуты разговора при междугородних телефонных соединениях по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-му т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рифу;</w:t>
      </w:r>
    </w:p>
    <w:p w:rsidR="00D47BAC" w:rsidRPr="00C05C30" w:rsidRDefault="00D47BAC" w:rsidP="00682E86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г</w:t>
      </w:r>
      <w:r w:rsidRPr="00C05C30">
        <w:rPr>
          <w:color w:val="000000"/>
          <w:sz w:val="22"/>
          <w:szCs w:val="22"/>
        </w:rPr>
        <w:t xml:space="preserve"> - количество месяцев предоставления услуги междугородней телефонной связи по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-му т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рифу;</w:t>
      </w:r>
    </w:p>
    <w:p w:rsidR="00D47BAC" w:rsidRPr="00C05C30" w:rsidRDefault="00D47BAC" w:rsidP="00682E86">
      <w:pPr>
        <w:shd w:val="clear" w:color="auto" w:fill="FFFFFF"/>
        <w:spacing w:line="346" w:lineRule="exact"/>
        <w:ind w:left="19" w:right="14" w:firstLine="690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н</w:t>
      </w:r>
      <w:r w:rsidRPr="00C05C30">
        <w:rPr>
          <w:color w:val="000000"/>
          <w:spacing w:val="-4"/>
          <w:sz w:val="22"/>
          <w:szCs w:val="22"/>
        </w:rPr>
        <w:t xml:space="preserve"> - количество абонентских номеров для передачи голосовой инфор</w:t>
      </w:r>
      <w:r w:rsidRPr="00C05C30">
        <w:rPr>
          <w:color w:val="000000"/>
          <w:spacing w:val="-4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>мации, используемых для междунаро</w:t>
      </w:r>
      <w:r w:rsidRPr="00C05C30">
        <w:rPr>
          <w:color w:val="000000"/>
          <w:spacing w:val="-1"/>
          <w:sz w:val="22"/>
          <w:szCs w:val="22"/>
        </w:rPr>
        <w:t>д</w:t>
      </w:r>
      <w:r w:rsidRPr="00C05C30">
        <w:rPr>
          <w:color w:val="000000"/>
          <w:spacing w:val="-1"/>
          <w:sz w:val="22"/>
          <w:szCs w:val="22"/>
        </w:rPr>
        <w:t xml:space="preserve">ных телефонных соединений, с </w:t>
      </w:r>
      <w:r w:rsidRPr="00C05C30">
        <w:rPr>
          <w:color w:val="000000"/>
          <w:spacing w:val="-1"/>
          <w:sz w:val="22"/>
          <w:szCs w:val="22"/>
          <w:lang w:val="en-US"/>
        </w:rPr>
        <w:t>j</w:t>
      </w:r>
      <w:r w:rsidRPr="00C05C30">
        <w:rPr>
          <w:color w:val="000000"/>
          <w:spacing w:val="-1"/>
          <w:sz w:val="22"/>
          <w:szCs w:val="22"/>
        </w:rPr>
        <w:t>-м тари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-7"/>
          <w:sz w:val="22"/>
          <w:szCs w:val="22"/>
        </w:rPr>
        <w:t>фом;</w:t>
      </w:r>
    </w:p>
    <w:p w:rsidR="00D47BAC" w:rsidRPr="00C05C30" w:rsidRDefault="00D47BAC" w:rsidP="00682E86">
      <w:pPr>
        <w:shd w:val="clear" w:color="auto" w:fill="FFFFFF"/>
        <w:spacing w:line="346" w:lineRule="exact"/>
        <w:ind w:left="58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S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н</w:t>
      </w:r>
      <w:r w:rsidRPr="00C05C30">
        <w:rPr>
          <w:color w:val="000000"/>
          <w:spacing w:val="-4"/>
          <w:sz w:val="22"/>
          <w:szCs w:val="22"/>
        </w:rPr>
        <w:t xml:space="preserve"> - продолжительность международных телефонных соединений в месяц</w:t>
      </w:r>
    </w:p>
    <w:p w:rsidR="00D47BAC" w:rsidRPr="00C05C30" w:rsidRDefault="00D47BAC" w:rsidP="00682E86">
      <w:pPr>
        <w:shd w:val="clear" w:color="auto" w:fill="FFFFFF"/>
        <w:spacing w:before="72" w:line="312" w:lineRule="exact"/>
        <w:ind w:left="10" w:right="19" w:firstLine="690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 xml:space="preserve">в расчете на 1 абонентский номер для передачи голосовой информации по </w:t>
      </w:r>
      <w:r w:rsidRPr="00C05C30">
        <w:rPr>
          <w:color w:val="000000"/>
          <w:spacing w:val="-1"/>
          <w:sz w:val="22"/>
          <w:szCs w:val="22"/>
          <w:lang w:val="en-US"/>
        </w:rPr>
        <w:t>j</w:t>
      </w:r>
      <w:r w:rsidRPr="00C05C30">
        <w:rPr>
          <w:color w:val="000000"/>
          <w:spacing w:val="-1"/>
          <w:sz w:val="22"/>
          <w:szCs w:val="22"/>
        </w:rPr>
        <w:t xml:space="preserve">-му </w:t>
      </w:r>
      <w:r w:rsidRPr="00C05C30">
        <w:rPr>
          <w:color w:val="000000"/>
          <w:spacing w:val="-4"/>
          <w:sz w:val="22"/>
          <w:szCs w:val="22"/>
        </w:rPr>
        <w:t>тарифу;</w:t>
      </w:r>
    </w:p>
    <w:p w:rsidR="00D47BAC" w:rsidRPr="00C05C30" w:rsidRDefault="00D47BAC" w:rsidP="00682E86">
      <w:pPr>
        <w:shd w:val="clear" w:color="auto" w:fill="FFFFFF"/>
        <w:spacing w:line="384" w:lineRule="exact"/>
        <w:ind w:left="19" w:right="24" w:firstLine="690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н</w:t>
      </w:r>
      <w:r w:rsidRPr="00C05C30">
        <w:rPr>
          <w:color w:val="000000"/>
          <w:spacing w:val="-2"/>
          <w:sz w:val="22"/>
          <w:szCs w:val="22"/>
        </w:rPr>
        <w:t xml:space="preserve"> - цена минуты разговора при международных телефонных соедине</w:t>
      </w:r>
      <w:r w:rsidRPr="00C05C30">
        <w:rPr>
          <w:color w:val="000000"/>
          <w:spacing w:val="-2"/>
          <w:sz w:val="22"/>
          <w:szCs w:val="22"/>
        </w:rPr>
        <w:softHyphen/>
        <w:t xml:space="preserve">ниях по </w:t>
      </w:r>
      <w:r w:rsidRPr="00C05C30">
        <w:rPr>
          <w:color w:val="000000"/>
          <w:spacing w:val="-2"/>
          <w:sz w:val="22"/>
          <w:szCs w:val="22"/>
          <w:lang w:val="en-US"/>
        </w:rPr>
        <w:t>j</w:t>
      </w:r>
      <w:r w:rsidRPr="00C05C30">
        <w:rPr>
          <w:color w:val="000000"/>
          <w:spacing w:val="-2"/>
          <w:sz w:val="22"/>
          <w:szCs w:val="22"/>
        </w:rPr>
        <w:t>-му тар</w:t>
      </w:r>
      <w:r w:rsidRPr="00C05C30">
        <w:rPr>
          <w:color w:val="000000"/>
          <w:spacing w:val="-2"/>
          <w:sz w:val="22"/>
          <w:szCs w:val="22"/>
        </w:rPr>
        <w:t>и</w:t>
      </w:r>
      <w:r w:rsidRPr="00C05C30">
        <w:rPr>
          <w:color w:val="000000"/>
          <w:spacing w:val="-2"/>
          <w:sz w:val="22"/>
          <w:szCs w:val="22"/>
        </w:rPr>
        <w:t>фу;</w:t>
      </w:r>
    </w:p>
    <w:p w:rsidR="00D47BAC" w:rsidRPr="00C05C30" w:rsidRDefault="00D47BAC" w:rsidP="00682E86">
      <w:pPr>
        <w:shd w:val="clear" w:color="auto" w:fill="FFFFFF"/>
        <w:spacing w:line="384" w:lineRule="exact"/>
        <w:ind w:left="10" w:right="24" w:firstLine="690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iM</w:t>
      </w:r>
      <w:r w:rsidRPr="00C05C30">
        <w:rPr>
          <w:color w:val="000000"/>
          <w:sz w:val="22"/>
          <w:szCs w:val="22"/>
          <w:vertAlign w:val="subscript"/>
        </w:rPr>
        <w:t>н</w:t>
      </w:r>
      <w:r w:rsidRPr="00C05C30">
        <w:rPr>
          <w:color w:val="000000"/>
          <w:spacing w:val="-4"/>
          <w:sz w:val="22"/>
          <w:szCs w:val="22"/>
        </w:rPr>
        <w:t xml:space="preserve"> - количество месяцев предоставления услуги международной теле</w:t>
      </w:r>
      <w:r w:rsidRPr="00C05C30">
        <w:rPr>
          <w:color w:val="000000"/>
          <w:spacing w:val="-4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 xml:space="preserve">фонной связи по </w:t>
      </w:r>
      <w:r w:rsidRPr="00C05C30">
        <w:rPr>
          <w:color w:val="000000"/>
          <w:spacing w:val="-1"/>
          <w:sz w:val="22"/>
          <w:szCs w:val="22"/>
          <w:lang w:val="en-US"/>
        </w:rPr>
        <w:t>j</w:t>
      </w:r>
      <w:r w:rsidRPr="00C05C30">
        <w:rPr>
          <w:color w:val="000000"/>
          <w:spacing w:val="-1"/>
          <w:sz w:val="22"/>
          <w:szCs w:val="22"/>
        </w:rPr>
        <w:t>-му тарифу.</w:t>
      </w:r>
    </w:p>
    <w:p w:rsidR="00D47BAC" w:rsidRPr="00C05C30" w:rsidRDefault="00D47BAC" w:rsidP="00682E86">
      <w:pPr>
        <w:shd w:val="clear" w:color="auto" w:fill="FFFFFF"/>
        <w:ind w:firstLine="700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z w:val="22"/>
          <w:szCs w:val="22"/>
        </w:rPr>
        <w:t>3. Затраты на оплату услуг подвижной связи (З</w:t>
      </w:r>
      <w:r w:rsidRPr="00C05C30">
        <w:rPr>
          <w:color w:val="000000"/>
          <w:sz w:val="22"/>
          <w:szCs w:val="22"/>
          <w:vertAlign w:val="subscript"/>
        </w:rPr>
        <w:t>сот</w:t>
      </w:r>
      <w:r w:rsidRPr="00C05C30">
        <w:rPr>
          <w:color w:val="000000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5"/>
          <w:sz w:val="22"/>
          <w:szCs w:val="22"/>
        </w:rPr>
        <w:t>форм</w:t>
      </w:r>
      <w:r w:rsidRPr="00C05C30">
        <w:rPr>
          <w:color w:val="000000"/>
          <w:spacing w:val="-5"/>
          <w:sz w:val="22"/>
          <w:szCs w:val="22"/>
        </w:rPr>
        <w:t>у</w:t>
      </w:r>
      <w:r w:rsidRPr="00C05C30">
        <w:rPr>
          <w:color w:val="000000"/>
          <w:spacing w:val="-5"/>
          <w:sz w:val="22"/>
          <w:szCs w:val="22"/>
        </w:rPr>
        <w:t>ле:</w:t>
      </w:r>
    </w:p>
    <w:p w:rsidR="00D47BAC" w:rsidRPr="00C05C30" w:rsidRDefault="00D47BAC" w:rsidP="000033F4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0033F4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сот 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сот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сот 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сот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0033F4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0033F4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</w:p>
    <w:p w:rsidR="00D47BAC" w:rsidRPr="00C05C30" w:rsidRDefault="00D47BAC" w:rsidP="00AA69BD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сот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"/>
          <w:sz w:val="22"/>
          <w:szCs w:val="22"/>
        </w:rPr>
        <w:t xml:space="preserve">- количество абонентских номеров пользовательского (оконечного) </w:t>
      </w:r>
      <w:r w:rsidRPr="00C05C30">
        <w:rPr>
          <w:color w:val="000000"/>
          <w:sz w:val="22"/>
          <w:szCs w:val="22"/>
        </w:rPr>
        <w:t>оборудования, по</w:t>
      </w:r>
      <w:r w:rsidRPr="00C05C30">
        <w:rPr>
          <w:color w:val="000000"/>
          <w:sz w:val="22"/>
          <w:szCs w:val="22"/>
        </w:rPr>
        <w:t>д</w:t>
      </w:r>
      <w:r w:rsidRPr="00C05C30">
        <w:rPr>
          <w:color w:val="000000"/>
          <w:sz w:val="22"/>
          <w:szCs w:val="22"/>
        </w:rPr>
        <w:t xml:space="preserve">ключенного к сети подвижной связи (далее - номер </w:t>
      </w:r>
      <w:r w:rsidRPr="00C05C30">
        <w:rPr>
          <w:color w:val="000000"/>
          <w:spacing w:val="-1"/>
          <w:sz w:val="22"/>
          <w:szCs w:val="22"/>
        </w:rPr>
        <w:t xml:space="preserve">абонентской станции),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 в соответствии с нормативами, опр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 xml:space="preserve">деляемыми </w:t>
      </w:r>
      <w:r w:rsidRPr="00C05C30">
        <w:rPr>
          <w:color w:val="000000"/>
          <w:sz w:val="22"/>
          <w:szCs w:val="22"/>
        </w:rPr>
        <w:t xml:space="preserve">отраслевыми (функциональными) органами </w:t>
      </w:r>
      <w:r w:rsidRPr="00C05C30">
        <w:rPr>
          <w:sz w:val="22"/>
          <w:szCs w:val="22"/>
        </w:rPr>
        <w:t>Новолабинского сел</w:t>
      </w:r>
      <w:r w:rsidRPr="00C05C30">
        <w:rPr>
          <w:sz w:val="22"/>
          <w:szCs w:val="22"/>
        </w:rPr>
        <w:t>ь</w:t>
      </w:r>
      <w:r w:rsidRPr="00C05C30">
        <w:rPr>
          <w:sz w:val="22"/>
          <w:szCs w:val="22"/>
        </w:rPr>
        <w:t xml:space="preserve">ского поселения Усть-Лабинского района </w:t>
      </w:r>
      <w:r w:rsidRPr="00C05C30">
        <w:rPr>
          <w:color w:val="000000"/>
          <w:spacing w:val="-1"/>
          <w:sz w:val="22"/>
          <w:szCs w:val="22"/>
        </w:rPr>
        <w:t xml:space="preserve">в соответствии с абзацем первым  пункта 2 </w:t>
      </w:r>
      <w:r w:rsidRPr="00C05C30">
        <w:rPr>
          <w:bCs/>
          <w:color w:val="000000"/>
          <w:sz w:val="22"/>
          <w:szCs w:val="22"/>
        </w:rPr>
        <w:t xml:space="preserve">Правил определения нормативных затрат на обеспечение </w:t>
      </w:r>
      <w:r w:rsidRPr="00C05C30">
        <w:rPr>
          <w:bCs/>
          <w:color w:val="000000"/>
          <w:spacing w:val="-1"/>
          <w:sz w:val="22"/>
          <w:szCs w:val="22"/>
        </w:rPr>
        <w:t>фун</w:t>
      </w:r>
      <w:r w:rsidRPr="00C05C30">
        <w:rPr>
          <w:bCs/>
          <w:color w:val="000000"/>
          <w:spacing w:val="-1"/>
          <w:sz w:val="22"/>
          <w:szCs w:val="22"/>
        </w:rPr>
        <w:t>к</w:t>
      </w:r>
      <w:r w:rsidRPr="00C05C30">
        <w:rPr>
          <w:bCs/>
          <w:color w:val="000000"/>
          <w:spacing w:val="-1"/>
          <w:sz w:val="22"/>
          <w:szCs w:val="22"/>
        </w:rPr>
        <w:t xml:space="preserve">ций органов местного самоуправления </w:t>
      </w:r>
      <w:r w:rsidRPr="00C05C30">
        <w:rPr>
          <w:sz w:val="22"/>
          <w:szCs w:val="22"/>
        </w:rPr>
        <w:t xml:space="preserve">Новолабинского сельского поселения Усть-Лабинского района </w:t>
      </w:r>
      <w:r w:rsidRPr="00C05C30">
        <w:rPr>
          <w:bCs/>
          <w:color w:val="000000"/>
          <w:spacing w:val="-1"/>
          <w:sz w:val="22"/>
          <w:szCs w:val="22"/>
        </w:rPr>
        <w:t>и наход</w:t>
      </w:r>
      <w:r w:rsidRPr="00C05C30">
        <w:rPr>
          <w:bCs/>
          <w:color w:val="000000"/>
          <w:spacing w:val="-1"/>
          <w:sz w:val="22"/>
          <w:szCs w:val="22"/>
        </w:rPr>
        <w:t>я</w:t>
      </w:r>
      <w:r w:rsidRPr="00C05C30">
        <w:rPr>
          <w:bCs/>
          <w:color w:val="000000"/>
          <w:spacing w:val="-1"/>
          <w:sz w:val="22"/>
          <w:szCs w:val="22"/>
        </w:rPr>
        <w:t>щихся в их ведении казенных учреждений</w:t>
      </w:r>
      <w:r w:rsidRPr="00C05C30">
        <w:rPr>
          <w:color w:val="000000"/>
          <w:spacing w:val="-1"/>
          <w:sz w:val="22"/>
          <w:szCs w:val="22"/>
        </w:rPr>
        <w:t xml:space="preserve">, применяемых при расчете нормативных затрат на </w:t>
      </w:r>
      <w:r w:rsidRPr="00C05C30">
        <w:rPr>
          <w:bCs/>
          <w:color w:val="000000"/>
          <w:sz w:val="22"/>
          <w:szCs w:val="22"/>
        </w:rPr>
        <w:t>затраты на услуги св</w:t>
      </w:r>
      <w:r w:rsidRPr="00C05C30">
        <w:rPr>
          <w:bCs/>
          <w:color w:val="000000"/>
          <w:sz w:val="22"/>
          <w:szCs w:val="22"/>
        </w:rPr>
        <w:t>я</w:t>
      </w:r>
      <w:r w:rsidRPr="00C05C30">
        <w:rPr>
          <w:bCs/>
          <w:color w:val="000000"/>
          <w:sz w:val="22"/>
          <w:szCs w:val="22"/>
        </w:rPr>
        <w:t>зи</w:t>
      </w:r>
      <w:r w:rsidRPr="00C05C30">
        <w:rPr>
          <w:color w:val="000000"/>
          <w:spacing w:val="-2"/>
          <w:sz w:val="22"/>
          <w:szCs w:val="22"/>
        </w:rPr>
        <w:t>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сот</w:t>
      </w:r>
      <w:r w:rsidRPr="00C05C30">
        <w:rPr>
          <w:color w:val="000000"/>
          <w:spacing w:val="-6"/>
          <w:sz w:val="22"/>
          <w:szCs w:val="22"/>
        </w:rPr>
        <w:t xml:space="preserve">. - ежемесячная цена услуги подвижной связи в расчете на один номер </w:t>
      </w:r>
      <w:r w:rsidRPr="00C05C30">
        <w:rPr>
          <w:color w:val="000000"/>
          <w:sz w:val="22"/>
          <w:szCs w:val="22"/>
        </w:rPr>
        <w:t xml:space="preserve">сотовой абонентской станции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 в соответствии с нормативами органов местного самоуправл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ния</w:t>
      </w:r>
      <w:r w:rsidRPr="00C05C30">
        <w:rPr>
          <w:color w:val="000000"/>
          <w:sz w:val="22"/>
          <w:szCs w:val="22"/>
        </w:rPr>
        <w:t>;</w:t>
      </w:r>
    </w:p>
    <w:p w:rsidR="00D47BAC" w:rsidRPr="00C05C30" w:rsidRDefault="00D47BAC" w:rsidP="00A41740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сот</w:t>
      </w:r>
      <w:r w:rsidRPr="00C05C30">
        <w:rPr>
          <w:color w:val="000000"/>
          <w:spacing w:val="-1"/>
          <w:sz w:val="22"/>
          <w:szCs w:val="22"/>
        </w:rPr>
        <w:t xml:space="preserve"> - количество месяцев (кварталов) предоставления услуги подвижной связи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z w:val="22"/>
          <w:szCs w:val="22"/>
        </w:rPr>
        <w:t>4. Затраты на передачу данных с использованием информационно-</w:t>
      </w:r>
      <w:r w:rsidRPr="00C05C30">
        <w:rPr>
          <w:color w:val="000000"/>
          <w:spacing w:val="1"/>
          <w:sz w:val="22"/>
          <w:szCs w:val="22"/>
        </w:rPr>
        <w:t>телекоммуникационной сети «Инте</w:t>
      </w:r>
      <w:r w:rsidRPr="00C05C30">
        <w:rPr>
          <w:color w:val="000000"/>
          <w:spacing w:val="1"/>
          <w:sz w:val="22"/>
          <w:szCs w:val="22"/>
        </w:rPr>
        <w:t>р</w:t>
      </w:r>
      <w:r w:rsidRPr="00C05C30">
        <w:rPr>
          <w:color w:val="000000"/>
          <w:spacing w:val="1"/>
          <w:sz w:val="22"/>
          <w:szCs w:val="22"/>
        </w:rPr>
        <w:t xml:space="preserve">нет» (далее - сеть «Интернет») и услуги </w:t>
      </w:r>
      <w:r w:rsidRPr="00C05C30">
        <w:rPr>
          <w:color w:val="000000"/>
          <w:spacing w:val="-1"/>
          <w:sz w:val="22"/>
          <w:szCs w:val="22"/>
        </w:rPr>
        <w:t>и</w:t>
      </w:r>
      <w:r w:rsidRPr="00C05C30">
        <w:rPr>
          <w:color w:val="000000"/>
          <w:spacing w:val="-1"/>
          <w:sz w:val="22"/>
          <w:szCs w:val="22"/>
        </w:rPr>
        <w:t>н</w:t>
      </w:r>
      <w:r w:rsidRPr="00C05C30">
        <w:rPr>
          <w:color w:val="000000"/>
          <w:spacing w:val="-1"/>
          <w:sz w:val="22"/>
          <w:szCs w:val="22"/>
        </w:rPr>
        <w:t>тернет-провайдеров для планшетных компьютеров (З</w:t>
      </w:r>
      <w:r w:rsidRPr="00C05C30">
        <w:rPr>
          <w:color w:val="000000"/>
          <w:spacing w:val="-1"/>
          <w:sz w:val="22"/>
          <w:szCs w:val="22"/>
          <w:vertAlign w:val="subscript"/>
        </w:rPr>
        <w:t>ип</w:t>
      </w:r>
      <w:r w:rsidRPr="00C05C30">
        <w:rPr>
          <w:color w:val="000000"/>
          <w:spacing w:val="-1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4"/>
          <w:sz w:val="22"/>
          <w:szCs w:val="22"/>
        </w:rPr>
        <w:t>формуле:</w:t>
      </w:r>
    </w:p>
    <w:p w:rsidR="00D47BAC" w:rsidRPr="00C05C30" w:rsidRDefault="00D47BAC" w:rsidP="00A268FF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A268FF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ип 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ип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vertAlign w:val="superscript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ип</w:t>
      </w:r>
      <w:r w:rsidRPr="00C05C30">
        <w:rPr>
          <w:color w:val="000000"/>
          <w:spacing w:val="19"/>
          <w:sz w:val="22"/>
          <w:szCs w:val="22"/>
          <w:vertAlign w:val="superscript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ип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A268FF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A268FF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ип - </w:t>
      </w:r>
      <w:r w:rsidRPr="00C05C30">
        <w:rPr>
          <w:color w:val="000000"/>
          <w:spacing w:val="1"/>
          <w:sz w:val="22"/>
          <w:szCs w:val="22"/>
        </w:rPr>
        <w:t xml:space="preserve">количество </w:t>
      </w:r>
      <w:r w:rsidRPr="00C05C30">
        <w:rPr>
          <w:color w:val="000000"/>
          <w:spacing w:val="1"/>
          <w:sz w:val="22"/>
          <w:szCs w:val="22"/>
          <w:lang w:val="en-US"/>
        </w:rPr>
        <w:t>SIM</w:t>
      </w:r>
      <w:r w:rsidRPr="00C05C30">
        <w:rPr>
          <w:color w:val="000000"/>
          <w:spacing w:val="1"/>
          <w:sz w:val="22"/>
          <w:szCs w:val="22"/>
        </w:rPr>
        <w:t xml:space="preserve">-карт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 в соответствии с нормативами органов местного самоупра</w:t>
      </w:r>
      <w:r w:rsidRPr="00C05C30">
        <w:rPr>
          <w:color w:val="000000"/>
          <w:spacing w:val="-1"/>
          <w:sz w:val="22"/>
          <w:szCs w:val="22"/>
        </w:rPr>
        <w:t>в</w:t>
      </w:r>
      <w:r w:rsidRPr="00C05C30">
        <w:rPr>
          <w:color w:val="000000"/>
          <w:spacing w:val="-1"/>
          <w:sz w:val="22"/>
          <w:szCs w:val="22"/>
        </w:rPr>
        <w:t>ления</w:t>
      </w:r>
      <w:r w:rsidRPr="00C05C30">
        <w:rPr>
          <w:color w:val="000000"/>
          <w:spacing w:val="1"/>
          <w:sz w:val="22"/>
          <w:szCs w:val="22"/>
        </w:rPr>
        <w:t>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ип – </w:t>
      </w:r>
      <w:r w:rsidRPr="00C05C30">
        <w:rPr>
          <w:color w:val="000000"/>
          <w:sz w:val="22"/>
          <w:szCs w:val="22"/>
        </w:rPr>
        <w:t xml:space="preserve">ежемесячная цена в расчете на одну </w:t>
      </w:r>
      <w:r w:rsidRPr="00C05C30">
        <w:rPr>
          <w:color w:val="000000"/>
          <w:sz w:val="22"/>
          <w:szCs w:val="22"/>
          <w:lang w:val="en-US"/>
        </w:rPr>
        <w:t>SIM</w:t>
      </w:r>
      <w:r w:rsidRPr="00C05C30">
        <w:rPr>
          <w:color w:val="000000"/>
          <w:sz w:val="22"/>
          <w:szCs w:val="22"/>
        </w:rPr>
        <w:t xml:space="preserve">-карту </w:t>
      </w:r>
      <w:r w:rsidRPr="00C05C30">
        <w:rPr>
          <w:color w:val="000000"/>
          <w:spacing w:val="1"/>
          <w:sz w:val="22"/>
          <w:szCs w:val="22"/>
        </w:rPr>
        <w:t xml:space="preserve">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</w:t>
      </w:r>
      <w:r w:rsidRPr="00C05C30">
        <w:rPr>
          <w:color w:val="000000"/>
          <w:sz w:val="22"/>
          <w:szCs w:val="22"/>
        </w:rPr>
        <w:t>;</w:t>
      </w:r>
    </w:p>
    <w:p w:rsidR="00D47BAC" w:rsidRPr="00C05C30" w:rsidRDefault="00D47BAC" w:rsidP="00A41740">
      <w:pPr>
        <w:shd w:val="clear" w:color="auto" w:fill="FFFFFF"/>
        <w:ind w:firstLine="851"/>
        <w:jc w:val="both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ип - </w:t>
      </w:r>
      <w:r w:rsidRPr="00C05C30">
        <w:rPr>
          <w:color w:val="000000"/>
          <w:spacing w:val="-5"/>
          <w:sz w:val="22"/>
          <w:szCs w:val="22"/>
        </w:rPr>
        <w:t xml:space="preserve">количество месяцев предоставления услуги передачи данных </w:t>
      </w:r>
      <w:r w:rsidRPr="00C05C30">
        <w:rPr>
          <w:color w:val="000000"/>
          <w:spacing w:val="1"/>
          <w:sz w:val="22"/>
          <w:szCs w:val="22"/>
        </w:rPr>
        <w:t xml:space="preserve">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</w:t>
      </w:r>
      <w:r w:rsidRPr="00C05C30">
        <w:rPr>
          <w:color w:val="000000"/>
          <w:spacing w:val="-5"/>
          <w:sz w:val="22"/>
          <w:szCs w:val="22"/>
        </w:rPr>
        <w:t>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4"/>
          <w:sz w:val="22"/>
          <w:szCs w:val="22"/>
        </w:rPr>
        <w:t xml:space="preserve">5. Затраты на сеть «Интернет» и услуги интернет-провайдеров </w:t>
      </w:r>
      <w:r w:rsidRPr="00C05C30">
        <w:rPr>
          <w:color w:val="000000"/>
          <w:spacing w:val="42"/>
          <w:sz w:val="22"/>
          <w:szCs w:val="22"/>
        </w:rPr>
        <w:t>(З</w:t>
      </w:r>
      <w:r w:rsidRPr="00C05C30">
        <w:rPr>
          <w:color w:val="000000"/>
          <w:spacing w:val="42"/>
          <w:sz w:val="22"/>
          <w:szCs w:val="22"/>
          <w:vertAlign w:val="subscript"/>
        </w:rPr>
        <w:t>и</w:t>
      </w:r>
      <w:r w:rsidRPr="00C05C30">
        <w:rPr>
          <w:color w:val="000000"/>
          <w:spacing w:val="42"/>
          <w:sz w:val="22"/>
          <w:szCs w:val="22"/>
        </w:rPr>
        <w:t xml:space="preserve">) </w:t>
      </w:r>
      <w:r w:rsidRPr="00C05C30">
        <w:rPr>
          <w:color w:val="000000"/>
          <w:sz w:val="22"/>
          <w:szCs w:val="22"/>
        </w:rPr>
        <w:t>определяются по форм</w:t>
      </w:r>
      <w:r w:rsidRPr="00C05C30">
        <w:rPr>
          <w:color w:val="000000"/>
          <w:sz w:val="22"/>
          <w:szCs w:val="22"/>
        </w:rPr>
        <w:t>у</w:t>
      </w:r>
      <w:r w:rsidRPr="00C05C30">
        <w:rPr>
          <w:color w:val="000000"/>
          <w:sz w:val="22"/>
          <w:szCs w:val="22"/>
        </w:rPr>
        <w:t>ле:</w:t>
      </w:r>
    </w:p>
    <w:p w:rsidR="00D47BAC" w:rsidRPr="00C05C30" w:rsidRDefault="00D47BAC" w:rsidP="00551E9E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551E9E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и 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 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551E9E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</w:t>
      </w:r>
      <w:r w:rsidRPr="00C05C30">
        <w:rPr>
          <w:color w:val="000000"/>
          <w:spacing w:val="7"/>
          <w:sz w:val="22"/>
          <w:szCs w:val="22"/>
        </w:rPr>
        <w:t xml:space="preserve"> - количество каналов передачи данных сети «Интернет» с </w:t>
      </w:r>
      <w:r w:rsidRPr="00C05C30">
        <w:rPr>
          <w:color w:val="000000"/>
          <w:spacing w:val="7"/>
          <w:sz w:val="22"/>
          <w:szCs w:val="22"/>
          <w:lang w:val="en-US"/>
        </w:rPr>
        <w:t>i</w:t>
      </w:r>
      <w:r w:rsidRPr="00C05C30">
        <w:rPr>
          <w:color w:val="000000"/>
          <w:spacing w:val="7"/>
          <w:sz w:val="22"/>
          <w:szCs w:val="22"/>
        </w:rPr>
        <w:t xml:space="preserve">-й </w:t>
      </w:r>
      <w:r w:rsidRPr="00C05C30">
        <w:rPr>
          <w:color w:val="000000"/>
          <w:sz w:val="22"/>
          <w:szCs w:val="22"/>
        </w:rPr>
        <w:t>пропускной сп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собностью;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  </w:t>
      </w:r>
      <w:r w:rsidRPr="00C05C30">
        <w:rPr>
          <w:color w:val="000000"/>
          <w:spacing w:val="3"/>
          <w:sz w:val="22"/>
          <w:szCs w:val="22"/>
        </w:rPr>
        <w:t xml:space="preserve">- месячная цена аренды канала передачи данных сети «Интернет» с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-й пропускной спосо</w:t>
      </w:r>
      <w:r w:rsidRPr="00C05C30">
        <w:rPr>
          <w:color w:val="000000"/>
          <w:sz w:val="22"/>
          <w:szCs w:val="22"/>
        </w:rPr>
        <w:t>б</w:t>
      </w:r>
      <w:r w:rsidRPr="00C05C30">
        <w:rPr>
          <w:color w:val="000000"/>
          <w:sz w:val="22"/>
          <w:szCs w:val="22"/>
        </w:rPr>
        <w:t>ностью;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и</w:t>
      </w:r>
      <w:r w:rsidRPr="00C05C30">
        <w:rPr>
          <w:color w:val="000000"/>
          <w:spacing w:val="10"/>
          <w:sz w:val="22"/>
          <w:szCs w:val="22"/>
        </w:rPr>
        <w:t xml:space="preserve"> - количество месяцев аренды канала передачи данных сети </w:t>
      </w:r>
      <w:r w:rsidRPr="00C05C30">
        <w:rPr>
          <w:color w:val="000000"/>
          <w:sz w:val="22"/>
          <w:szCs w:val="22"/>
        </w:rPr>
        <w:t xml:space="preserve">«Интернет» с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-й пропускной сп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собностью.</w:t>
      </w:r>
    </w:p>
    <w:p w:rsidR="00D47BAC" w:rsidRPr="00C05C30" w:rsidRDefault="00D47BAC" w:rsidP="00D3721A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6. Затраты на оплату услуг по предоставлению цифровых потоков для коммутируемых телефонных соед</w:t>
      </w:r>
      <w:r w:rsidRPr="00C05C30">
        <w:rPr>
          <w:color w:val="000000"/>
          <w:spacing w:val="-1"/>
          <w:sz w:val="22"/>
          <w:szCs w:val="22"/>
        </w:rPr>
        <w:t>и</w:t>
      </w:r>
      <w:r w:rsidRPr="00C05C30">
        <w:rPr>
          <w:color w:val="000000"/>
          <w:spacing w:val="-1"/>
          <w:sz w:val="22"/>
          <w:szCs w:val="22"/>
        </w:rPr>
        <w:t>нений (З</w:t>
      </w:r>
      <w:r w:rsidRPr="00C05C30">
        <w:rPr>
          <w:color w:val="000000"/>
          <w:spacing w:val="-1"/>
          <w:sz w:val="22"/>
          <w:szCs w:val="22"/>
          <w:vertAlign w:val="subscript"/>
        </w:rPr>
        <w:t>цп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</w:p>
    <w:p w:rsidR="00D47BAC" w:rsidRPr="00C05C30" w:rsidRDefault="00D47BAC" w:rsidP="00AC42F5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AC42F5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цп</w:t>
      </w:r>
      <w:r w:rsidRPr="00C05C30">
        <w:rPr>
          <w:color w:val="000000"/>
          <w:sz w:val="22"/>
          <w:szCs w:val="22"/>
          <w:vertAlign w:val="subscript"/>
        </w:rPr>
        <w:t xml:space="preserve"> 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цп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цп 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цп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AC42F5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AC42F5">
      <w:pPr>
        <w:shd w:val="clear" w:color="auto" w:fill="FFFFFF"/>
        <w:ind w:firstLine="851"/>
        <w:jc w:val="center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цп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"/>
          <w:sz w:val="22"/>
          <w:szCs w:val="22"/>
        </w:rPr>
        <w:t xml:space="preserve">- количество организованных цифровых потоков с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 xml:space="preserve">-й абонентской </w:t>
      </w:r>
      <w:r w:rsidRPr="00C05C30">
        <w:rPr>
          <w:color w:val="000000"/>
          <w:spacing w:val="-5"/>
          <w:sz w:val="22"/>
          <w:szCs w:val="22"/>
        </w:rPr>
        <w:t>платой;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цп</w:t>
      </w:r>
      <w:r w:rsidRPr="00C05C30">
        <w:rPr>
          <w:color w:val="000000"/>
          <w:spacing w:val="-3"/>
          <w:sz w:val="22"/>
          <w:szCs w:val="22"/>
        </w:rPr>
        <w:t xml:space="preserve"> - ежемесячная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-я абонентская плата за цифровой поток;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цп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pacing w:val="6"/>
          <w:sz w:val="22"/>
          <w:szCs w:val="22"/>
        </w:rPr>
        <w:t xml:space="preserve">- количество месяцев предоставления услуги с </w:t>
      </w:r>
      <w:r w:rsidRPr="00C05C30">
        <w:rPr>
          <w:color w:val="000000"/>
          <w:spacing w:val="6"/>
          <w:sz w:val="22"/>
          <w:szCs w:val="22"/>
          <w:lang w:val="en-US"/>
        </w:rPr>
        <w:t>i</w:t>
      </w:r>
      <w:r w:rsidRPr="00C05C30">
        <w:rPr>
          <w:color w:val="000000"/>
          <w:spacing w:val="6"/>
          <w:sz w:val="22"/>
          <w:szCs w:val="22"/>
        </w:rPr>
        <w:t>-й абонентской</w:t>
      </w:r>
    </w:p>
    <w:p w:rsidR="00D47BAC" w:rsidRPr="00C05C30" w:rsidRDefault="00D47BAC" w:rsidP="00922CC1">
      <w:pPr>
        <w:shd w:val="clear" w:color="auto" w:fill="FFFFFF"/>
        <w:jc w:val="both"/>
        <w:rPr>
          <w:color w:val="000000"/>
          <w:spacing w:val="-7"/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</w:rPr>
        <w:t>платой.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>7. Затраты на оплату иных услуг связи в сфере информационно-</w:t>
      </w:r>
      <w:r w:rsidRPr="00C05C30">
        <w:rPr>
          <w:color w:val="000000"/>
          <w:spacing w:val="-2"/>
          <w:sz w:val="22"/>
          <w:szCs w:val="22"/>
        </w:rPr>
        <w:t>коммуникационных технологий (З</w:t>
      </w:r>
      <w:r w:rsidRPr="00C05C30">
        <w:rPr>
          <w:color w:val="000000"/>
          <w:spacing w:val="-2"/>
          <w:sz w:val="22"/>
          <w:szCs w:val="22"/>
          <w:vertAlign w:val="subscript"/>
        </w:rPr>
        <w:t>пр</w:t>
      </w:r>
      <w:r w:rsidRPr="00C05C30">
        <w:rPr>
          <w:color w:val="000000"/>
          <w:spacing w:val="-2"/>
          <w:sz w:val="22"/>
          <w:szCs w:val="22"/>
        </w:rPr>
        <w:t>) о</w:t>
      </w:r>
      <w:r w:rsidRPr="00C05C30">
        <w:rPr>
          <w:color w:val="000000"/>
          <w:spacing w:val="-2"/>
          <w:sz w:val="22"/>
          <w:szCs w:val="22"/>
        </w:rPr>
        <w:t>п</w:t>
      </w:r>
      <w:r w:rsidRPr="00C05C30">
        <w:rPr>
          <w:color w:val="000000"/>
          <w:spacing w:val="-2"/>
          <w:sz w:val="22"/>
          <w:szCs w:val="22"/>
        </w:rPr>
        <w:t>ределяются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1F0FF6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1F0FF6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З</w:t>
      </w:r>
      <w:r w:rsidRPr="00C05C30">
        <w:rPr>
          <w:color w:val="000000"/>
          <w:spacing w:val="-2"/>
          <w:sz w:val="22"/>
          <w:szCs w:val="22"/>
          <w:vertAlign w:val="subscript"/>
        </w:rPr>
        <w:t>пр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</w:rPr>
        <w:t>пр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1F0FF6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</w:rPr>
        <w:t>пр</w:t>
      </w:r>
      <w:r w:rsidRPr="00C05C30">
        <w:rPr>
          <w:color w:val="000000"/>
          <w:spacing w:val="-1"/>
          <w:sz w:val="22"/>
          <w:szCs w:val="22"/>
        </w:rPr>
        <w:t xml:space="preserve"> - цена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 xml:space="preserve">-й иной услуге связи, определяемая по фактическим </w:t>
      </w:r>
      <w:r w:rsidRPr="00C05C30">
        <w:rPr>
          <w:color w:val="000000"/>
          <w:sz w:val="22"/>
          <w:szCs w:val="22"/>
        </w:rPr>
        <w:t>данным отчетного финансов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го года.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BB3CF4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содержание имущества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8. При определении затрат на техническое обслуживание и </w:t>
      </w:r>
      <w:r w:rsidRPr="00C05C30">
        <w:rPr>
          <w:color w:val="000000"/>
          <w:spacing w:val="3"/>
          <w:sz w:val="22"/>
          <w:szCs w:val="22"/>
        </w:rPr>
        <w:t>регламентно-профилактический ремонт пр</w:t>
      </w:r>
      <w:r w:rsidRPr="00C05C30">
        <w:rPr>
          <w:color w:val="000000"/>
          <w:spacing w:val="3"/>
          <w:sz w:val="22"/>
          <w:szCs w:val="22"/>
        </w:rPr>
        <w:t>и</w:t>
      </w:r>
      <w:r w:rsidRPr="00C05C30">
        <w:rPr>
          <w:color w:val="000000"/>
          <w:spacing w:val="3"/>
          <w:sz w:val="22"/>
          <w:szCs w:val="22"/>
        </w:rPr>
        <w:t xml:space="preserve">меняется перечень работ по </w:t>
      </w:r>
      <w:r w:rsidRPr="00C05C30">
        <w:rPr>
          <w:color w:val="000000"/>
          <w:sz w:val="22"/>
          <w:szCs w:val="22"/>
        </w:rPr>
        <w:t xml:space="preserve">техническому обслуживанию и регламентно-профилактическому ремонту и </w:t>
      </w:r>
      <w:r w:rsidRPr="00C05C30">
        <w:rPr>
          <w:color w:val="000000"/>
          <w:spacing w:val="12"/>
          <w:sz w:val="22"/>
          <w:szCs w:val="22"/>
        </w:rPr>
        <w:t>норм</w:t>
      </w:r>
      <w:r w:rsidRPr="00C05C30">
        <w:rPr>
          <w:color w:val="000000"/>
          <w:spacing w:val="12"/>
          <w:sz w:val="22"/>
          <w:szCs w:val="22"/>
        </w:rPr>
        <w:t>а</w:t>
      </w:r>
      <w:r w:rsidRPr="00C05C30">
        <w:rPr>
          <w:color w:val="000000"/>
          <w:spacing w:val="12"/>
          <w:sz w:val="22"/>
          <w:szCs w:val="22"/>
        </w:rPr>
        <w:t xml:space="preserve">тивным трудозатратам на их выполнение, установленный в </w:t>
      </w:r>
      <w:r w:rsidRPr="00C05C30">
        <w:rPr>
          <w:color w:val="000000"/>
          <w:spacing w:val="1"/>
          <w:sz w:val="22"/>
          <w:szCs w:val="22"/>
        </w:rPr>
        <w:t>эксплуатационной документации или утве</w:t>
      </w:r>
      <w:r w:rsidRPr="00C05C30">
        <w:rPr>
          <w:color w:val="000000"/>
          <w:spacing w:val="1"/>
          <w:sz w:val="22"/>
          <w:szCs w:val="22"/>
        </w:rPr>
        <w:t>р</w:t>
      </w:r>
      <w:r w:rsidRPr="00C05C30">
        <w:rPr>
          <w:color w:val="000000"/>
          <w:spacing w:val="1"/>
          <w:sz w:val="22"/>
          <w:szCs w:val="22"/>
        </w:rPr>
        <w:t>жденном регламенте в</w:t>
      </w:r>
      <w:r w:rsidRPr="00C05C30">
        <w:rPr>
          <w:color w:val="000000"/>
          <w:spacing w:val="1"/>
          <w:sz w:val="22"/>
          <w:szCs w:val="22"/>
        </w:rPr>
        <w:t>ы</w:t>
      </w:r>
      <w:r w:rsidRPr="00C05C30">
        <w:rPr>
          <w:color w:val="000000"/>
          <w:spacing w:val="1"/>
          <w:sz w:val="22"/>
          <w:szCs w:val="22"/>
        </w:rPr>
        <w:t xml:space="preserve">полнения </w:t>
      </w:r>
      <w:r w:rsidRPr="00C05C30">
        <w:rPr>
          <w:color w:val="000000"/>
          <w:spacing w:val="-1"/>
          <w:sz w:val="22"/>
          <w:szCs w:val="22"/>
        </w:rPr>
        <w:t>таких работ.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pacing w:val="10"/>
          <w:sz w:val="22"/>
          <w:szCs w:val="22"/>
        </w:rPr>
        <w:t>9. Затраты на техническое обслуживание и регламентно-</w:t>
      </w:r>
      <w:r w:rsidRPr="00C05C30">
        <w:rPr>
          <w:color w:val="000000"/>
          <w:spacing w:val="-1"/>
          <w:sz w:val="22"/>
          <w:szCs w:val="22"/>
        </w:rPr>
        <w:t>профилактический ремонт вычи</w:t>
      </w:r>
      <w:r w:rsidRPr="00C05C30">
        <w:rPr>
          <w:color w:val="000000"/>
          <w:spacing w:val="-1"/>
          <w:sz w:val="22"/>
          <w:szCs w:val="22"/>
        </w:rPr>
        <w:t>с</w:t>
      </w:r>
      <w:r w:rsidRPr="00C05C30">
        <w:rPr>
          <w:color w:val="000000"/>
          <w:spacing w:val="-1"/>
          <w:sz w:val="22"/>
          <w:szCs w:val="22"/>
        </w:rPr>
        <w:t>лительной техники (З</w:t>
      </w:r>
      <w:r w:rsidRPr="00C05C30">
        <w:rPr>
          <w:color w:val="000000"/>
          <w:spacing w:val="-1"/>
          <w:sz w:val="22"/>
          <w:szCs w:val="22"/>
          <w:vertAlign w:val="subscript"/>
        </w:rPr>
        <w:t>рвт</w:t>
      </w:r>
      <w:r w:rsidRPr="00C05C30">
        <w:rPr>
          <w:color w:val="000000"/>
          <w:spacing w:val="-1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4"/>
          <w:sz w:val="22"/>
          <w:szCs w:val="22"/>
        </w:rPr>
        <w:t>форм</w:t>
      </w:r>
      <w:r w:rsidRPr="00C05C30">
        <w:rPr>
          <w:color w:val="000000"/>
          <w:spacing w:val="-4"/>
          <w:sz w:val="22"/>
          <w:szCs w:val="22"/>
        </w:rPr>
        <w:t>у</w:t>
      </w:r>
      <w:r w:rsidRPr="00C05C30">
        <w:rPr>
          <w:color w:val="000000"/>
          <w:spacing w:val="-4"/>
          <w:sz w:val="22"/>
          <w:szCs w:val="22"/>
        </w:rPr>
        <w:t>ле:</w:t>
      </w:r>
    </w:p>
    <w:p w:rsidR="00D47BAC" w:rsidRPr="00C05C30" w:rsidRDefault="00D47BAC" w:rsidP="00F40A7F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F40A7F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рвт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рвт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vertAlign w:val="superscript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рвт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F40A7F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рвт</w:t>
      </w:r>
      <w:r w:rsidRPr="00C05C30">
        <w:rPr>
          <w:color w:val="000000"/>
          <w:spacing w:val="5"/>
          <w:sz w:val="22"/>
          <w:szCs w:val="22"/>
        </w:rPr>
        <w:t xml:space="preserve"> - фактическое количество </w:t>
      </w:r>
      <w:r w:rsidRPr="00C05C30">
        <w:rPr>
          <w:color w:val="000000"/>
          <w:spacing w:val="5"/>
          <w:sz w:val="22"/>
          <w:szCs w:val="22"/>
          <w:lang w:val="en-US"/>
        </w:rPr>
        <w:t>i</w:t>
      </w:r>
      <w:r w:rsidRPr="00C05C30">
        <w:rPr>
          <w:color w:val="000000"/>
          <w:spacing w:val="5"/>
          <w:sz w:val="22"/>
          <w:szCs w:val="22"/>
        </w:rPr>
        <w:t>-</w:t>
      </w:r>
      <w:r w:rsidRPr="00C05C30">
        <w:rPr>
          <w:color w:val="000000"/>
          <w:spacing w:val="5"/>
          <w:sz w:val="22"/>
          <w:szCs w:val="22"/>
          <w:lang w:val="en-US"/>
        </w:rPr>
        <w:t>x</w:t>
      </w:r>
      <w:r w:rsidRPr="00C05C30">
        <w:rPr>
          <w:color w:val="000000"/>
          <w:spacing w:val="5"/>
          <w:sz w:val="22"/>
          <w:szCs w:val="22"/>
        </w:rPr>
        <w:t xml:space="preserve"> рабочих станций, но не более </w:t>
      </w:r>
      <w:r w:rsidRPr="00C05C30">
        <w:rPr>
          <w:color w:val="000000"/>
          <w:sz w:val="22"/>
          <w:szCs w:val="22"/>
        </w:rPr>
        <w:t xml:space="preserve">предельного количества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</w:t>
      </w:r>
      <w:r w:rsidRPr="00C05C30">
        <w:rPr>
          <w:color w:val="000000"/>
          <w:sz w:val="22"/>
          <w:szCs w:val="22"/>
          <w:lang w:val="en-US"/>
        </w:rPr>
        <w:t>x</w:t>
      </w:r>
      <w:r w:rsidRPr="00C05C30">
        <w:rPr>
          <w:color w:val="000000"/>
          <w:sz w:val="22"/>
          <w:szCs w:val="22"/>
        </w:rPr>
        <w:t xml:space="preserve"> рабочих станций;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>рвт</w:t>
      </w:r>
      <w:r w:rsidRPr="00C05C30">
        <w:rPr>
          <w:color w:val="000000"/>
          <w:spacing w:val="18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z w:val="22"/>
          <w:szCs w:val="22"/>
        </w:rPr>
        <w:t>профилактического р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 xml:space="preserve">монта в расчете на одну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-ю рабочую станцию в год.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</w:rPr>
        <w:t xml:space="preserve">Предельное количество </w:t>
      </w:r>
      <w:r w:rsidRPr="00C05C30">
        <w:rPr>
          <w:color w:val="000000"/>
          <w:spacing w:val="-7"/>
          <w:sz w:val="22"/>
          <w:szCs w:val="22"/>
          <w:lang w:val="en-US"/>
        </w:rPr>
        <w:t>i</w:t>
      </w:r>
      <w:r w:rsidRPr="00C05C30">
        <w:rPr>
          <w:color w:val="000000"/>
          <w:spacing w:val="-7"/>
          <w:sz w:val="22"/>
          <w:szCs w:val="22"/>
        </w:rPr>
        <w:t>-</w:t>
      </w:r>
      <w:r w:rsidRPr="00C05C30">
        <w:rPr>
          <w:color w:val="000000"/>
          <w:spacing w:val="-7"/>
          <w:sz w:val="22"/>
          <w:szCs w:val="22"/>
          <w:lang w:val="en-US"/>
        </w:rPr>
        <w:t>x</w:t>
      </w:r>
      <w:r w:rsidRPr="00C05C30">
        <w:rPr>
          <w:color w:val="000000"/>
          <w:spacing w:val="-7"/>
          <w:sz w:val="22"/>
          <w:szCs w:val="22"/>
        </w:rPr>
        <w:t xml:space="preserve"> рабочих станций (</w:t>
      </w:r>
      <w:r w:rsidRPr="00C05C30">
        <w:rPr>
          <w:color w:val="000000"/>
          <w:spacing w:val="-7"/>
          <w:sz w:val="22"/>
          <w:szCs w:val="22"/>
          <w:lang w:val="en-US"/>
        </w:rPr>
        <w:t>Q</w:t>
      </w:r>
      <w:r w:rsidRPr="00C05C30">
        <w:rPr>
          <w:color w:val="000000"/>
          <w:spacing w:val="-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 рвт предел</w:t>
      </w:r>
      <w:r w:rsidRPr="00C05C30">
        <w:rPr>
          <w:color w:val="000000"/>
          <w:spacing w:val="-7"/>
          <w:sz w:val="22"/>
          <w:szCs w:val="22"/>
        </w:rPr>
        <w:t xml:space="preserve">) определяется с </w:t>
      </w:r>
      <w:r w:rsidRPr="00C05C30">
        <w:rPr>
          <w:color w:val="000000"/>
          <w:sz w:val="22"/>
          <w:szCs w:val="22"/>
        </w:rPr>
        <w:t>округлением до ц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лого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A8216E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  <w:lang w:val="en-US"/>
        </w:rPr>
        <w:t>Q</w:t>
      </w:r>
      <w:r w:rsidRPr="00C05C30">
        <w:rPr>
          <w:color w:val="000000"/>
          <w:spacing w:val="-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 рвт предел </w:t>
      </w:r>
      <w:r w:rsidRPr="00C05C30">
        <w:rPr>
          <w:color w:val="000000"/>
          <w:spacing w:val="-7"/>
          <w:sz w:val="22"/>
          <w:szCs w:val="22"/>
        </w:rPr>
        <w:t>= Ч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оп  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  <w:vertAlign w:val="superscript"/>
        </w:rPr>
        <w:t xml:space="preserve"> </w:t>
      </w:r>
      <w:r w:rsidRPr="00C05C30">
        <w:rPr>
          <w:color w:val="000000"/>
          <w:spacing w:val="19"/>
          <w:sz w:val="22"/>
          <w:szCs w:val="22"/>
        </w:rPr>
        <w:t>1,5, где:</w:t>
      </w:r>
    </w:p>
    <w:p w:rsidR="00D47BAC" w:rsidRPr="00C05C30" w:rsidRDefault="00D47BAC" w:rsidP="00BB3D7F">
      <w:pPr>
        <w:shd w:val="clear" w:color="auto" w:fill="FFFFFF"/>
        <w:spacing w:before="307" w:line="322" w:lineRule="exact"/>
        <w:ind w:firstLine="708"/>
        <w:jc w:val="both"/>
        <w:rPr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</w:rPr>
        <w:t>Ч</w:t>
      </w:r>
      <w:r w:rsidRPr="00C05C30">
        <w:rPr>
          <w:color w:val="000000"/>
          <w:spacing w:val="-7"/>
          <w:sz w:val="22"/>
          <w:szCs w:val="22"/>
          <w:vertAlign w:val="subscript"/>
        </w:rPr>
        <w:t>оп</w:t>
      </w:r>
      <w:r w:rsidRPr="00C05C30">
        <w:rPr>
          <w:color w:val="000000"/>
          <w:spacing w:val="-1"/>
          <w:sz w:val="22"/>
          <w:szCs w:val="22"/>
        </w:rPr>
        <w:t xml:space="preserve"> - расчетная численность основных работников, определяемая в соот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z w:val="22"/>
          <w:szCs w:val="22"/>
        </w:rPr>
        <w:t>ветствии с пунктами 17-22 общих требований к определению нормативных за</w:t>
      </w:r>
      <w:r w:rsidRPr="00C05C30">
        <w:rPr>
          <w:color w:val="000000"/>
          <w:sz w:val="22"/>
          <w:szCs w:val="22"/>
        </w:rPr>
        <w:softHyphen/>
        <w:t>трат на обеспечение функций государственных орг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 xml:space="preserve">нов, органов управления государственными внебюджетными фондами и муниципальных органов, </w:t>
      </w:r>
      <w:r w:rsidRPr="00C05C30">
        <w:rPr>
          <w:color w:val="000000"/>
          <w:spacing w:val="11"/>
          <w:sz w:val="22"/>
          <w:szCs w:val="22"/>
        </w:rPr>
        <w:t>утвержденных постано</w:t>
      </w:r>
      <w:r w:rsidRPr="00C05C30">
        <w:rPr>
          <w:color w:val="000000"/>
          <w:spacing w:val="11"/>
          <w:sz w:val="22"/>
          <w:szCs w:val="22"/>
        </w:rPr>
        <w:t>в</w:t>
      </w:r>
      <w:r w:rsidRPr="00C05C30">
        <w:rPr>
          <w:color w:val="000000"/>
          <w:spacing w:val="11"/>
          <w:sz w:val="22"/>
          <w:szCs w:val="22"/>
        </w:rPr>
        <w:t xml:space="preserve">лением Правительства Российской Федерации от </w:t>
      </w:r>
      <w:r w:rsidRPr="00C05C30">
        <w:rPr>
          <w:color w:val="000000"/>
          <w:spacing w:val="-1"/>
          <w:sz w:val="22"/>
          <w:szCs w:val="22"/>
        </w:rPr>
        <w:t>13 октября 2014 года № 1047 «Об общих требованиях к о</w:t>
      </w:r>
      <w:r w:rsidRPr="00C05C30">
        <w:rPr>
          <w:color w:val="000000"/>
          <w:spacing w:val="-1"/>
          <w:sz w:val="22"/>
          <w:szCs w:val="22"/>
        </w:rPr>
        <w:t>п</w:t>
      </w:r>
      <w:r w:rsidRPr="00C05C30">
        <w:rPr>
          <w:color w:val="000000"/>
          <w:spacing w:val="-1"/>
          <w:sz w:val="22"/>
          <w:szCs w:val="22"/>
        </w:rPr>
        <w:t>ределению норма</w:t>
      </w:r>
      <w:r w:rsidRPr="00C05C30">
        <w:rPr>
          <w:color w:val="000000"/>
          <w:spacing w:val="8"/>
          <w:sz w:val="22"/>
          <w:szCs w:val="22"/>
        </w:rPr>
        <w:t>тивных затрат на обеспечение функций  госуда</w:t>
      </w:r>
      <w:r w:rsidRPr="00C05C30">
        <w:rPr>
          <w:color w:val="000000"/>
          <w:spacing w:val="8"/>
          <w:sz w:val="22"/>
          <w:szCs w:val="22"/>
        </w:rPr>
        <w:t>р</w:t>
      </w:r>
      <w:r w:rsidRPr="00C05C30">
        <w:rPr>
          <w:color w:val="000000"/>
          <w:spacing w:val="8"/>
          <w:sz w:val="22"/>
          <w:szCs w:val="22"/>
        </w:rPr>
        <w:t>ственных органов, органов у</w:t>
      </w:r>
      <w:r w:rsidRPr="00C05C30">
        <w:rPr>
          <w:color w:val="000000"/>
          <w:spacing w:val="3"/>
          <w:sz w:val="22"/>
          <w:szCs w:val="22"/>
        </w:rPr>
        <w:t xml:space="preserve">правления  государственными внебюджетными  фондами  и муниципальных </w:t>
      </w:r>
      <w:r w:rsidRPr="00C05C30">
        <w:rPr>
          <w:color w:val="000000"/>
          <w:sz w:val="22"/>
          <w:szCs w:val="22"/>
        </w:rPr>
        <w:t>органов» (далее - общие требования к опред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лению нормативных затрат).</w:t>
      </w:r>
    </w:p>
    <w:p w:rsidR="00D47BAC" w:rsidRPr="00C05C30" w:rsidRDefault="00D47BAC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10.</w:t>
      </w:r>
      <w:r w:rsidRPr="00C05C30">
        <w:rPr>
          <w:color w:val="000000"/>
          <w:sz w:val="22"/>
          <w:szCs w:val="22"/>
        </w:rPr>
        <w:tab/>
        <w:t>Затраты на техническое обслуживание и регламентно-</w:t>
      </w:r>
      <w:r w:rsidRPr="00C05C30">
        <w:rPr>
          <w:color w:val="000000"/>
          <w:spacing w:val="3"/>
          <w:sz w:val="22"/>
          <w:szCs w:val="22"/>
        </w:rPr>
        <w:t>профилактический ремонт обор</w:t>
      </w:r>
      <w:r w:rsidRPr="00C05C30">
        <w:rPr>
          <w:color w:val="000000"/>
          <w:spacing w:val="3"/>
          <w:sz w:val="22"/>
          <w:szCs w:val="22"/>
        </w:rPr>
        <w:t>у</w:t>
      </w:r>
      <w:r w:rsidRPr="00C05C30">
        <w:rPr>
          <w:color w:val="000000"/>
          <w:spacing w:val="3"/>
          <w:sz w:val="22"/>
          <w:szCs w:val="22"/>
        </w:rPr>
        <w:t xml:space="preserve">дования по обеспечению безопасности </w:t>
      </w:r>
      <w:r w:rsidRPr="00C05C30">
        <w:rPr>
          <w:color w:val="000000"/>
          <w:spacing w:val="-2"/>
          <w:sz w:val="22"/>
          <w:szCs w:val="22"/>
        </w:rPr>
        <w:t>информации (З</w:t>
      </w:r>
      <w:r w:rsidRPr="00C05C30">
        <w:rPr>
          <w:color w:val="000000"/>
          <w:spacing w:val="-2"/>
          <w:sz w:val="22"/>
          <w:szCs w:val="22"/>
          <w:vertAlign w:val="subscript"/>
        </w:rPr>
        <w:t>сби</w:t>
      </w:r>
      <w:r w:rsidRPr="00C05C30">
        <w:rPr>
          <w:color w:val="000000"/>
          <w:spacing w:val="-2"/>
          <w:sz w:val="22"/>
          <w:szCs w:val="22"/>
        </w:rPr>
        <w:t>) определяются по форм</w:t>
      </w:r>
      <w:r w:rsidRPr="00C05C30">
        <w:rPr>
          <w:color w:val="000000"/>
          <w:spacing w:val="-2"/>
          <w:sz w:val="22"/>
          <w:szCs w:val="22"/>
        </w:rPr>
        <w:t>у</w:t>
      </w:r>
      <w:r w:rsidRPr="00C05C30">
        <w:rPr>
          <w:color w:val="000000"/>
          <w:spacing w:val="-2"/>
          <w:sz w:val="22"/>
          <w:szCs w:val="22"/>
        </w:rPr>
        <w:t>ле:</w:t>
      </w:r>
    </w:p>
    <w:p w:rsidR="00D47BAC" w:rsidRPr="00C05C30" w:rsidRDefault="00D47BAC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2"/>
          <w:szCs w:val="22"/>
        </w:rPr>
      </w:pPr>
    </w:p>
    <w:p w:rsidR="00D47BAC" w:rsidRPr="00C05C30" w:rsidRDefault="00D47BAC" w:rsidP="00B82EEB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B82EEB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2"/>
          <w:sz w:val="22"/>
          <w:szCs w:val="22"/>
          <w:vertAlign w:val="subscript"/>
        </w:rPr>
        <w:t>сби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</w:rPr>
        <w:t>сби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</w:rPr>
        <w:t>сби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B82EEB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B82EEB">
      <w:pPr>
        <w:shd w:val="clear" w:color="auto" w:fill="FFFFFF"/>
        <w:ind w:firstLine="851"/>
        <w:jc w:val="center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</w:rPr>
        <w:t>сби</w:t>
      </w:r>
      <w:r w:rsidRPr="00C05C30">
        <w:rPr>
          <w:color w:val="000000"/>
          <w:spacing w:val="-2"/>
          <w:sz w:val="22"/>
          <w:szCs w:val="22"/>
        </w:rPr>
        <w:t xml:space="preserve"> - количество единиц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-г</w:t>
      </w:r>
      <w:r w:rsidRPr="00C05C30">
        <w:rPr>
          <w:color w:val="000000"/>
          <w:spacing w:val="-2"/>
          <w:sz w:val="22"/>
          <w:szCs w:val="22"/>
          <w:lang w:val="en-US"/>
        </w:rPr>
        <w:t>o</w:t>
      </w:r>
      <w:r w:rsidRPr="00C05C30">
        <w:rPr>
          <w:color w:val="000000"/>
          <w:spacing w:val="-2"/>
          <w:sz w:val="22"/>
          <w:szCs w:val="22"/>
        </w:rPr>
        <w:t xml:space="preserve"> оборудования по обеспечению </w:t>
      </w:r>
      <w:r w:rsidRPr="00C05C30">
        <w:rPr>
          <w:color w:val="000000"/>
          <w:sz w:val="22"/>
          <w:szCs w:val="22"/>
        </w:rPr>
        <w:t>безопасности информации;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</w:rPr>
        <w:t>сби</w:t>
      </w:r>
      <w:r w:rsidRPr="00C05C30">
        <w:rPr>
          <w:color w:val="000000"/>
          <w:spacing w:val="-2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z w:val="22"/>
          <w:szCs w:val="22"/>
        </w:rPr>
        <w:t xml:space="preserve">профилактического ремонта одной единицы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</w:t>
      </w:r>
      <w:r w:rsidRPr="00C05C30">
        <w:rPr>
          <w:color w:val="000000"/>
          <w:sz w:val="22"/>
          <w:szCs w:val="22"/>
          <w:lang w:val="en-US"/>
        </w:rPr>
        <w:t>ro</w:t>
      </w:r>
      <w:r w:rsidRPr="00C05C30">
        <w:rPr>
          <w:color w:val="000000"/>
          <w:sz w:val="22"/>
          <w:szCs w:val="22"/>
        </w:rPr>
        <w:t xml:space="preserve"> оборудования в год.</w:t>
      </w:r>
    </w:p>
    <w:p w:rsidR="00D47BAC" w:rsidRPr="00C05C30" w:rsidRDefault="00D47BAC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11.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4"/>
          <w:sz w:val="22"/>
          <w:szCs w:val="22"/>
        </w:rPr>
        <w:t>Затраты на техническое обслуживание и регламентно-</w:t>
      </w:r>
      <w:r w:rsidRPr="00C05C30">
        <w:rPr>
          <w:color w:val="000000"/>
          <w:spacing w:val="6"/>
          <w:sz w:val="22"/>
          <w:szCs w:val="22"/>
        </w:rPr>
        <w:t xml:space="preserve">профилактический ремонт системы телефонной связи (автоматизированных </w:t>
      </w:r>
      <w:r w:rsidRPr="00C05C30">
        <w:rPr>
          <w:color w:val="000000"/>
          <w:spacing w:val="3"/>
          <w:sz w:val="22"/>
          <w:szCs w:val="22"/>
        </w:rPr>
        <w:t>телефонных станций) (З</w:t>
      </w:r>
      <w:r w:rsidRPr="00C05C30">
        <w:rPr>
          <w:color w:val="000000"/>
          <w:spacing w:val="3"/>
          <w:sz w:val="22"/>
          <w:szCs w:val="22"/>
          <w:vertAlign w:val="subscript"/>
        </w:rPr>
        <w:t>стс</w:t>
      </w:r>
      <w:r w:rsidRPr="00C05C30">
        <w:rPr>
          <w:color w:val="000000"/>
          <w:spacing w:val="3"/>
          <w:sz w:val="22"/>
          <w:szCs w:val="22"/>
        </w:rPr>
        <w:t>) опр</w:t>
      </w:r>
      <w:r w:rsidRPr="00C05C30">
        <w:rPr>
          <w:color w:val="000000"/>
          <w:spacing w:val="3"/>
          <w:sz w:val="22"/>
          <w:szCs w:val="22"/>
        </w:rPr>
        <w:t>е</w:t>
      </w:r>
      <w:r w:rsidRPr="00C05C30">
        <w:rPr>
          <w:color w:val="000000"/>
          <w:spacing w:val="3"/>
          <w:sz w:val="22"/>
          <w:szCs w:val="22"/>
        </w:rPr>
        <w:t>деляются по формуле:</w:t>
      </w:r>
    </w:p>
    <w:p w:rsidR="00D47BAC" w:rsidRPr="00C05C30" w:rsidRDefault="00D47BAC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2"/>
          <w:szCs w:val="22"/>
        </w:rPr>
      </w:pPr>
    </w:p>
    <w:p w:rsidR="00D47BAC" w:rsidRPr="00C05C30" w:rsidRDefault="00D47BAC" w:rsidP="00C32B69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C32B69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3"/>
          <w:sz w:val="22"/>
          <w:szCs w:val="22"/>
        </w:rPr>
        <w:t>З</w:t>
      </w:r>
      <w:r w:rsidRPr="00C05C30">
        <w:rPr>
          <w:color w:val="000000"/>
          <w:spacing w:val="3"/>
          <w:sz w:val="22"/>
          <w:szCs w:val="22"/>
          <w:vertAlign w:val="subscript"/>
        </w:rPr>
        <w:t>стс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3"/>
          <w:sz w:val="22"/>
          <w:szCs w:val="22"/>
          <w:vertAlign w:val="subscript"/>
        </w:rPr>
        <w:t>стс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3"/>
          <w:sz w:val="22"/>
          <w:szCs w:val="22"/>
          <w:vertAlign w:val="subscript"/>
        </w:rPr>
        <w:t>стс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C32B69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3"/>
          <w:sz w:val="22"/>
          <w:szCs w:val="22"/>
          <w:vertAlign w:val="subscript"/>
        </w:rPr>
        <w:t>стс</w:t>
      </w:r>
      <w:r w:rsidRPr="00C05C30">
        <w:rPr>
          <w:color w:val="000000"/>
          <w:spacing w:val="-3"/>
          <w:sz w:val="22"/>
          <w:szCs w:val="22"/>
        </w:rPr>
        <w:t xml:space="preserve"> - количество автоматизированных телефонных станций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-г</w:t>
      </w:r>
      <w:r w:rsidRPr="00C05C30">
        <w:rPr>
          <w:color w:val="000000"/>
          <w:spacing w:val="-3"/>
          <w:sz w:val="22"/>
          <w:szCs w:val="22"/>
          <w:lang w:val="en-US"/>
        </w:rPr>
        <w:t>o</w:t>
      </w:r>
      <w:r w:rsidRPr="00C05C30">
        <w:rPr>
          <w:color w:val="000000"/>
          <w:spacing w:val="-3"/>
          <w:sz w:val="22"/>
          <w:szCs w:val="22"/>
        </w:rPr>
        <w:t xml:space="preserve"> вида;</w:t>
      </w:r>
    </w:p>
    <w:p w:rsidR="00D47BAC" w:rsidRPr="00C05C30" w:rsidRDefault="00D47BAC" w:rsidP="009A510A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3"/>
          <w:sz w:val="22"/>
          <w:szCs w:val="22"/>
          <w:vertAlign w:val="subscript"/>
        </w:rPr>
        <w:t>стс</w:t>
      </w:r>
      <w:r w:rsidRPr="00C05C30">
        <w:rPr>
          <w:color w:val="000000"/>
          <w:spacing w:val="-2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pacing w:val="1"/>
          <w:sz w:val="22"/>
          <w:szCs w:val="22"/>
        </w:rPr>
        <w:t>профилактического ремонта одной автоматизир</w:t>
      </w:r>
      <w:r w:rsidRPr="00C05C30">
        <w:rPr>
          <w:color w:val="000000"/>
          <w:spacing w:val="1"/>
          <w:sz w:val="22"/>
          <w:szCs w:val="22"/>
        </w:rPr>
        <w:t>о</w:t>
      </w:r>
      <w:r w:rsidRPr="00C05C30">
        <w:rPr>
          <w:color w:val="000000"/>
          <w:spacing w:val="1"/>
          <w:sz w:val="22"/>
          <w:szCs w:val="22"/>
        </w:rPr>
        <w:t xml:space="preserve">ванной телефонной станции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>-го</w:t>
      </w:r>
      <w:r w:rsidRPr="00C05C30">
        <w:rPr>
          <w:iCs/>
          <w:color w:val="000000"/>
          <w:spacing w:val="-2"/>
          <w:sz w:val="22"/>
          <w:szCs w:val="22"/>
        </w:rPr>
        <w:t xml:space="preserve"> </w:t>
      </w:r>
      <w:r w:rsidRPr="00C05C30">
        <w:rPr>
          <w:color w:val="000000"/>
          <w:spacing w:val="-2"/>
          <w:sz w:val="22"/>
          <w:szCs w:val="22"/>
        </w:rPr>
        <w:t>вида в год.</w:t>
      </w:r>
    </w:p>
    <w:p w:rsidR="00D47BAC" w:rsidRPr="00C05C30" w:rsidRDefault="00D47BAC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12.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4"/>
          <w:sz w:val="22"/>
          <w:szCs w:val="22"/>
        </w:rPr>
        <w:t>Затраты на техническое обслуживание и регламентно-п</w:t>
      </w:r>
      <w:r w:rsidRPr="00C05C30">
        <w:rPr>
          <w:color w:val="000000"/>
          <w:sz w:val="22"/>
          <w:szCs w:val="22"/>
        </w:rPr>
        <w:t>рофилактический ремонт локальных вычислительных сетей (З</w:t>
      </w:r>
      <w:r w:rsidRPr="00C05C30">
        <w:rPr>
          <w:color w:val="000000"/>
          <w:sz w:val="22"/>
          <w:szCs w:val="22"/>
          <w:vertAlign w:val="subscript"/>
        </w:rPr>
        <w:t>лвс</w:t>
      </w:r>
      <w:r w:rsidRPr="00C05C30">
        <w:rPr>
          <w:color w:val="000000"/>
          <w:sz w:val="22"/>
          <w:szCs w:val="22"/>
        </w:rPr>
        <w:t>) определяются по формуле:</w:t>
      </w:r>
    </w:p>
    <w:p w:rsidR="00D47BAC" w:rsidRPr="00C05C30" w:rsidRDefault="00D47BAC" w:rsidP="001C048E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1C048E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лвс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лвс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лвс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1C048E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лвс</w:t>
      </w:r>
      <w:r w:rsidRPr="00C05C30">
        <w:rPr>
          <w:color w:val="000000"/>
          <w:spacing w:val="-5"/>
          <w:sz w:val="22"/>
          <w:szCs w:val="22"/>
        </w:rPr>
        <w:t xml:space="preserve"> - количество устройств локальных вычислительных сетей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-го вида;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лвс</w:t>
      </w:r>
      <w:r w:rsidRPr="00C05C30">
        <w:rPr>
          <w:color w:val="000000"/>
          <w:spacing w:val="18"/>
          <w:sz w:val="22"/>
          <w:szCs w:val="22"/>
        </w:rPr>
        <w:t>- цена технического обслуживания и регламентно-</w:t>
      </w:r>
      <w:r w:rsidRPr="00C05C30">
        <w:rPr>
          <w:color w:val="000000"/>
          <w:spacing w:val="3"/>
          <w:sz w:val="22"/>
          <w:szCs w:val="22"/>
        </w:rPr>
        <w:t>профилактического ремонта одного ус</w:t>
      </w:r>
      <w:r w:rsidRPr="00C05C30">
        <w:rPr>
          <w:color w:val="000000"/>
          <w:spacing w:val="3"/>
          <w:sz w:val="22"/>
          <w:szCs w:val="22"/>
        </w:rPr>
        <w:t>т</w:t>
      </w:r>
      <w:r w:rsidRPr="00C05C30">
        <w:rPr>
          <w:color w:val="000000"/>
          <w:spacing w:val="3"/>
          <w:sz w:val="22"/>
          <w:szCs w:val="22"/>
        </w:rPr>
        <w:t xml:space="preserve">ройства локальных вычислительных </w:t>
      </w:r>
      <w:r w:rsidRPr="00C05C30">
        <w:rPr>
          <w:color w:val="000000"/>
          <w:spacing w:val="-4"/>
          <w:sz w:val="22"/>
          <w:szCs w:val="22"/>
        </w:rPr>
        <w:t>с</w:t>
      </w:r>
      <w:r w:rsidRPr="00C05C30">
        <w:rPr>
          <w:color w:val="000000"/>
          <w:spacing w:val="-4"/>
          <w:sz w:val="22"/>
          <w:szCs w:val="22"/>
        </w:rPr>
        <w:t>е</w:t>
      </w:r>
      <w:r w:rsidRPr="00C05C30">
        <w:rPr>
          <w:color w:val="000000"/>
          <w:spacing w:val="-4"/>
          <w:sz w:val="22"/>
          <w:szCs w:val="22"/>
        </w:rPr>
        <w:t xml:space="preserve">тей </w:t>
      </w:r>
      <w:r w:rsidRPr="00C05C30">
        <w:rPr>
          <w:color w:val="000000"/>
          <w:spacing w:val="-4"/>
          <w:sz w:val="22"/>
          <w:szCs w:val="22"/>
          <w:lang w:val="en-US"/>
        </w:rPr>
        <w:t>i</w:t>
      </w:r>
      <w:r w:rsidRPr="00C05C30">
        <w:rPr>
          <w:color w:val="000000"/>
          <w:spacing w:val="-4"/>
          <w:sz w:val="22"/>
          <w:szCs w:val="22"/>
        </w:rPr>
        <w:t>-го вида в год.</w:t>
      </w:r>
    </w:p>
    <w:p w:rsidR="00D47BAC" w:rsidRPr="00C05C30" w:rsidRDefault="00D47BAC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13.</w:t>
      </w:r>
      <w:r w:rsidRPr="00C05C30">
        <w:rPr>
          <w:color w:val="000000"/>
          <w:sz w:val="22"/>
          <w:szCs w:val="22"/>
        </w:rPr>
        <w:tab/>
        <w:t>Затраты на техническое обслуживание и регламентно-</w:t>
      </w:r>
      <w:r w:rsidRPr="00C05C30">
        <w:rPr>
          <w:color w:val="000000"/>
          <w:spacing w:val="-2"/>
          <w:sz w:val="22"/>
          <w:szCs w:val="22"/>
        </w:rPr>
        <w:t>профилактический ремонт систем беспер</w:t>
      </w:r>
      <w:r w:rsidRPr="00C05C30">
        <w:rPr>
          <w:color w:val="000000"/>
          <w:spacing w:val="-2"/>
          <w:sz w:val="22"/>
          <w:szCs w:val="22"/>
        </w:rPr>
        <w:t>е</w:t>
      </w:r>
      <w:r w:rsidRPr="00C05C30">
        <w:rPr>
          <w:color w:val="000000"/>
          <w:spacing w:val="-2"/>
          <w:sz w:val="22"/>
          <w:szCs w:val="22"/>
        </w:rPr>
        <w:t>бойного питания (З</w:t>
      </w:r>
      <w:r w:rsidRPr="00C05C30">
        <w:rPr>
          <w:color w:val="000000"/>
          <w:spacing w:val="-2"/>
          <w:sz w:val="22"/>
          <w:szCs w:val="22"/>
          <w:vertAlign w:val="subscript"/>
        </w:rPr>
        <w:t>сбп</w:t>
      </w:r>
      <w:r w:rsidRPr="00C05C30">
        <w:rPr>
          <w:color w:val="000000"/>
          <w:spacing w:val="-2"/>
          <w:sz w:val="22"/>
          <w:szCs w:val="22"/>
        </w:rPr>
        <w:t xml:space="preserve"> ) определяются по формуле:</w:t>
      </w:r>
    </w:p>
    <w:p w:rsidR="00D47BAC" w:rsidRPr="00C05C30" w:rsidRDefault="00D47BAC" w:rsidP="00231931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231931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сбп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сбп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сбп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231931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сбп </w:t>
      </w:r>
      <w:r w:rsidRPr="00C05C30">
        <w:rPr>
          <w:color w:val="000000"/>
          <w:spacing w:val="-3"/>
          <w:sz w:val="22"/>
          <w:szCs w:val="22"/>
        </w:rPr>
        <w:t xml:space="preserve"> - количество модулей бесперебойного питания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-г</w:t>
      </w:r>
      <w:r w:rsidRPr="00C05C30">
        <w:rPr>
          <w:color w:val="000000"/>
          <w:spacing w:val="-3"/>
          <w:sz w:val="22"/>
          <w:szCs w:val="22"/>
          <w:lang w:val="en-US"/>
        </w:rPr>
        <w:t>o</w:t>
      </w:r>
      <w:r w:rsidRPr="00C05C30">
        <w:rPr>
          <w:color w:val="000000"/>
          <w:spacing w:val="-3"/>
          <w:sz w:val="22"/>
          <w:szCs w:val="22"/>
        </w:rPr>
        <w:t xml:space="preserve"> вида;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сбп</w:t>
      </w:r>
      <w:r w:rsidRPr="00C05C30">
        <w:rPr>
          <w:color w:val="000000"/>
          <w:spacing w:val="-1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z w:val="22"/>
          <w:szCs w:val="22"/>
        </w:rPr>
        <w:t>профилактического ремонта одного модуля бесп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 xml:space="preserve">ребойного питания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</w:t>
      </w:r>
      <w:r w:rsidRPr="00C05C30">
        <w:rPr>
          <w:color w:val="000000"/>
          <w:sz w:val="22"/>
          <w:szCs w:val="22"/>
          <w:lang w:val="en-US"/>
        </w:rPr>
        <w:t>o</w:t>
      </w:r>
      <w:r w:rsidRPr="00C05C30">
        <w:rPr>
          <w:color w:val="000000"/>
          <w:sz w:val="22"/>
          <w:szCs w:val="22"/>
        </w:rPr>
        <w:t xml:space="preserve"> вида в </w:t>
      </w:r>
      <w:r w:rsidRPr="00C05C30">
        <w:rPr>
          <w:color w:val="000000"/>
          <w:spacing w:val="-6"/>
          <w:sz w:val="22"/>
          <w:szCs w:val="22"/>
        </w:rPr>
        <w:t>год.</w:t>
      </w:r>
    </w:p>
    <w:p w:rsidR="00D47BAC" w:rsidRPr="00C05C30" w:rsidRDefault="00D47BAC" w:rsidP="00D3721A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>14. Затраты на техническое обслуживание и регламентно-</w:t>
      </w:r>
      <w:r w:rsidRPr="00C05C30">
        <w:rPr>
          <w:color w:val="000000"/>
          <w:spacing w:val="-1"/>
          <w:sz w:val="22"/>
          <w:szCs w:val="22"/>
        </w:rPr>
        <w:t>профилактический ремонт принтеров, мног</w:t>
      </w:r>
      <w:r w:rsidRPr="00C05C30">
        <w:rPr>
          <w:color w:val="000000"/>
          <w:spacing w:val="-1"/>
          <w:sz w:val="22"/>
          <w:szCs w:val="22"/>
        </w:rPr>
        <w:t>о</w:t>
      </w:r>
      <w:r w:rsidRPr="00C05C30">
        <w:rPr>
          <w:color w:val="000000"/>
          <w:spacing w:val="-1"/>
          <w:sz w:val="22"/>
          <w:szCs w:val="22"/>
        </w:rPr>
        <w:t>функциональных устройств и</w:t>
      </w:r>
      <w:r w:rsidRPr="00C05C30">
        <w:rPr>
          <w:color w:val="000000"/>
          <w:spacing w:val="-22"/>
          <w:sz w:val="22"/>
          <w:szCs w:val="22"/>
        </w:rPr>
        <w:t xml:space="preserve"> </w:t>
      </w:r>
      <w:r w:rsidRPr="00C05C30">
        <w:rPr>
          <w:color w:val="000000"/>
          <w:spacing w:val="-3"/>
          <w:sz w:val="22"/>
          <w:szCs w:val="22"/>
        </w:rPr>
        <w:t>копировальных аппаратов (оргтехники) (З</w:t>
      </w:r>
      <w:r w:rsidRPr="00C05C30">
        <w:rPr>
          <w:color w:val="000000"/>
          <w:spacing w:val="-3"/>
          <w:sz w:val="22"/>
          <w:szCs w:val="22"/>
          <w:vertAlign w:val="subscript"/>
        </w:rPr>
        <w:t>рпм</w:t>
      </w:r>
      <w:r w:rsidRPr="00C05C30">
        <w:rPr>
          <w:color w:val="000000"/>
          <w:spacing w:val="-3"/>
          <w:sz w:val="22"/>
          <w:szCs w:val="22"/>
        </w:rPr>
        <w:t>) определяются по форм</w:t>
      </w:r>
      <w:r w:rsidRPr="00C05C30">
        <w:rPr>
          <w:color w:val="000000"/>
          <w:spacing w:val="-3"/>
          <w:sz w:val="22"/>
          <w:szCs w:val="22"/>
        </w:rPr>
        <w:t>у</w:t>
      </w:r>
      <w:r w:rsidRPr="00C05C30">
        <w:rPr>
          <w:color w:val="000000"/>
          <w:spacing w:val="-3"/>
          <w:sz w:val="22"/>
          <w:szCs w:val="22"/>
        </w:rPr>
        <w:t>ле:</w:t>
      </w:r>
    </w:p>
    <w:p w:rsidR="00D47BAC" w:rsidRPr="00C05C30" w:rsidRDefault="00D47BAC" w:rsidP="00E7355E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E7355E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рпм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рпм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рпм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D3721A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2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2"/>
          <w:sz w:val="22"/>
          <w:szCs w:val="22"/>
          <w:lang w:val="en-US"/>
        </w:rPr>
        <w:t>Q</w:t>
      </w:r>
      <w:r w:rsidRPr="00C05C30">
        <w:rPr>
          <w:color w:val="000000"/>
          <w:spacing w:val="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2"/>
          <w:sz w:val="22"/>
          <w:szCs w:val="22"/>
          <w:vertAlign w:val="subscript"/>
        </w:rPr>
        <w:t xml:space="preserve"> </w:t>
      </w:r>
      <w:r w:rsidRPr="00C05C30">
        <w:rPr>
          <w:color w:val="000000"/>
          <w:sz w:val="22"/>
          <w:szCs w:val="22"/>
          <w:vertAlign w:val="subscript"/>
        </w:rPr>
        <w:t>рпм</w:t>
      </w:r>
      <w:r w:rsidRPr="00C05C30">
        <w:rPr>
          <w:color w:val="000000"/>
          <w:spacing w:val="2"/>
          <w:sz w:val="22"/>
          <w:szCs w:val="22"/>
        </w:rPr>
        <w:t xml:space="preserve"> - количество </w:t>
      </w:r>
      <w:r w:rsidRPr="00C05C30">
        <w:rPr>
          <w:color w:val="000000"/>
          <w:spacing w:val="2"/>
          <w:sz w:val="22"/>
          <w:szCs w:val="22"/>
          <w:lang w:val="en-US"/>
        </w:rPr>
        <w:t>i</w:t>
      </w:r>
      <w:r w:rsidRPr="00C05C30">
        <w:rPr>
          <w:color w:val="000000"/>
          <w:spacing w:val="2"/>
          <w:sz w:val="22"/>
          <w:szCs w:val="22"/>
        </w:rPr>
        <w:t>-</w:t>
      </w:r>
      <w:r w:rsidRPr="00C05C30">
        <w:rPr>
          <w:color w:val="000000"/>
          <w:spacing w:val="2"/>
          <w:sz w:val="22"/>
          <w:szCs w:val="22"/>
          <w:lang w:val="en-US"/>
        </w:rPr>
        <w:t>x</w:t>
      </w:r>
      <w:r w:rsidRPr="00C05C30">
        <w:rPr>
          <w:color w:val="000000"/>
          <w:spacing w:val="2"/>
          <w:sz w:val="22"/>
          <w:szCs w:val="22"/>
        </w:rPr>
        <w:t xml:space="preserve"> принтеров, многофункциональных устройств и </w:t>
      </w:r>
      <w:r w:rsidRPr="00C05C30">
        <w:rPr>
          <w:color w:val="000000"/>
          <w:sz w:val="22"/>
          <w:szCs w:val="22"/>
        </w:rPr>
        <w:t>копировальных аппаратов (оргте</w:t>
      </w:r>
      <w:r w:rsidRPr="00C05C30">
        <w:rPr>
          <w:color w:val="000000"/>
          <w:sz w:val="22"/>
          <w:szCs w:val="22"/>
        </w:rPr>
        <w:t>х</w:t>
      </w:r>
      <w:r w:rsidRPr="00C05C30">
        <w:rPr>
          <w:color w:val="000000"/>
          <w:sz w:val="22"/>
          <w:szCs w:val="22"/>
        </w:rPr>
        <w:t>ники) в соответствии с нормативами;</w:t>
      </w:r>
    </w:p>
    <w:p w:rsidR="00D47BAC" w:rsidRPr="00C05C30" w:rsidRDefault="00D47BAC" w:rsidP="00AD69B3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рпм</w:t>
      </w:r>
      <w:r w:rsidRPr="00C05C30">
        <w:rPr>
          <w:color w:val="000000"/>
          <w:spacing w:val="-2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pacing w:val="1"/>
          <w:sz w:val="22"/>
          <w:szCs w:val="22"/>
        </w:rPr>
        <w:t xml:space="preserve">профилактического ремонта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>-</w:t>
      </w:r>
      <w:r w:rsidRPr="00C05C30">
        <w:rPr>
          <w:color w:val="000000"/>
          <w:spacing w:val="1"/>
          <w:sz w:val="22"/>
          <w:szCs w:val="22"/>
          <w:lang w:val="en-US"/>
        </w:rPr>
        <w:t>x</w:t>
      </w:r>
      <w:r w:rsidRPr="00C05C30">
        <w:rPr>
          <w:color w:val="000000"/>
          <w:spacing w:val="1"/>
          <w:sz w:val="22"/>
          <w:szCs w:val="22"/>
        </w:rPr>
        <w:t xml:space="preserve"> принтеров, мног</w:t>
      </w:r>
      <w:r w:rsidRPr="00C05C30">
        <w:rPr>
          <w:color w:val="000000"/>
          <w:spacing w:val="1"/>
          <w:sz w:val="22"/>
          <w:szCs w:val="22"/>
        </w:rPr>
        <w:t>о</w:t>
      </w:r>
      <w:r w:rsidRPr="00C05C30">
        <w:rPr>
          <w:color w:val="000000"/>
          <w:spacing w:val="1"/>
          <w:sz w:val="22"/>
          <w:szCs w:val="22"/>
        </w:rPr>
        <w:t xml:space="preserve">функциональных устройств и </w:t>
      </w:r>
      <w:r w:rsidRPr="00C05C30">
        <w:rPr>
          <w:color w:val="000000"/>
          <w:sz w:val="22"/>
          <w:szCs w:val="22"/>
        </w:rPr>
        <w:t>копировальных апп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ратов (оргтехники) в год.</w:t>
      </w:r>
    </w:p>
    <w:p w:rsidR="00D47BAC" w:rsidRPr="00C05C30" w:rsidRDefault="00D47BAC" w:rsidP="00AD69B3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A51425">
      <w:pPr>
        <w:shd w:val="clear" w:color="auto" w:fill="FFFFFF"/>
        <w:ind w:firstLine="851"/>
        <w:jc w:val="center"/>
        <w:rPr>
          <w:sz w:val="22"/>
          <w:szCs w:val="22"/>
        </w:rPr>
      </w:pPr>
      <w:r w:rsidRPr="00C05C30">
        <w:rPr>
          <w:bCs/>
          <w:color w:val="000000"/>
          <w:spacing w:val="1"/>
          <w:sz w:val="22"/>
          <w:szCs w:val="22"/>
        </w:rPr>
        <w:t>Затраты на приобретение прочих работ и услуг,</w:t>
      </w:r>
    </w:p>
    <w:p w:rsidR="00D47BAC" w:rsidRPr="00C05C30" w:rsidRDefault="00D47BAC" w:rsidP="00A51425">
      <w:pPr>
        <w:shd w:val="clear" w:color="auto" w:fill="FFFFFF"/>
        <w:ind w:firstLine="851"/>
        <w:jc w:val="center"/>
        <w:rPr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не относящиеся к затратам на услуги связи</w:t>
      </w:r>
    </w:p>
    <w:p w:rsidR="00D47BAC" w:rsidRPr="00C05C30" w:rsidRDefault="00D47BAC" w:rsidP="00A51425">
      <w:pPr>
        <w:shd w:val="clear" w:color="auto" w:fill="FFFFFF"/>
        <w:ind w:firstLine="851"/>
        <w:jc w:val="center"/>
        <w:rPr>
          <w:bCs/>
          <w:color w:val="000000"/>
          <w:spacing w:val="-1"/>
          <w:sz w:val="22"/>
          <w:szCs w:val="22"/>
        </w:rPr>
      </w:pPr>
      <w:r w:rsidRPr="00C05C30">
        <w:rPr>
          <w:bCs/>
          <w:color w:val="000000"/>
          <w:spacing w:val="-1"/>
          <w:sz w:val="22"/>
          <w:szCs w:val="22"/>
        </w:rPr>
        <w:t>и содержание имущества</w:t>
      </w:r>
    </w:p>
    <w:p w:rsidR="00D47BAC" w:rsidRPr="00C05C30" w:rsidRDefault="00D47BAC" w:rsidP="00A51425">
      <w:pPr>
        <w:shd w:val="clear" w:color="auto" w:fill="FFFFFF"/>
        <w:ind w:firstLine="851"/>
        <w:jc w:val="center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tabs>
          <w:tab w:val="left" w:pos="1579"/>
        </w:tabs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</w:rPr>
        <w:t>15.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1"/>
          <w:sz w:val="22"/>
          <w:szCs w:val="22"/>
        </w:rPr>
        <w:t xml:space="preserve">Затраты на оплату услуг по сопровождению программного </w:t>
      </w:r>
      <w:r w:rsidRPr="00C05C30">
        <w:rPr>
          <w:color w:val="000000"/>
          <w:sz w:val="22"/>
          <w:szCs w:val="22"/>
        </w:rPr>
        <w:t>обеспечения и пр</w:t>
      </w:r>
      <w:r w:rsidRPr="00C05C30">
        <w:rPr>
          <w:color w:val="000000"/>
          <w:sz w:val="22"/>
          <w:szCs w:val="22"/>
        </w:rPr>
        <w:t>и</w:t>
      </w:r>
      <w:r w:rsidRPr="00C05C30">
        <w:rPr>
          <w:color w:val="000000"/>
          <w:sz w:val="22"/>
          <w:szCs w:val="22"/>
        </w:rPr>
        <w:t xml:space="preserve">обретению простых (неисключительных) лицензий на </w:t>
      </w:r>
      <w:r w:rsidRPr="00C05C30">
        <w:rPr>
          <w:color w:val="000000"/>
          <w:spacing w:val="-1"/>
          <w:sz w:val="22"/>
          <w:szCs w:val="22"/>
        </w:rPr>
        <w:t>использование программного обеспеч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ния (З</w:t>
      </w:r>
      <w:r w:rsidRPr="00C05C30">
        <w:rPr>
          <w:color w:val="000000"/>
          <w:spacing w:val="-1"/>
          <w:sz w:val="22"/>
          <w:szCs w:val="22"/>
          <w:vertAlign w:val="subscript"/>
        </w:rPr>
        <w:t>спо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</w:p>
    <w:p w:rsidR="00D47BAC" w:rsidRPr="00C05C30" w:rsidRDefault="00D47BAC" w:rsidP="00DF346F">
      <w:pPr>
        <w:shd w:val="clear" w:color="auto" w:fill="FFFFFF"/>
        <w:tabs>
          <w:tab w:val="left" w:pos="1579"/>
        </w:tabs>
        <w:ind w:firstLine="851"/>
        <w:jc w:val="both"/>
        <w:rPr>
          <w:sz w:val="22"/>
          <w:szCs w:val="22"/>
        </w:rPr>
      </w:pPr>
    </w:p>
    <w:p w:rsidR="00D47BAC" w:rsidRPr="00C05C30" w:rsidRDefault="00D47BAC" w:rsidP="00D57BB4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спо </w:t>
      </w:r>
      <w:r w:rsidRPr="00C05C30">
        <w:rPr>
          <w:color w:val="000000"/>
          <w:spacing w:val="-1"/>
          <w:sz w:val="22"/>
          <w:szCs w:val="22"/>
        </w:rPr>
        <w:t>= З</w:t>
      </w:r>
      <w:r w:rsidRPr="00C05C30">
        <w:rPr>
          <w:color w:val="000000"/>
          <w:spacing w:val="-1"/>
          <w:sz w:val="22"/>
          <w:szCs w:val="22"/>
          <w:vertAlign w:val="subscript"/>
        </w:rPr>
        <w:t>сспс</w:t>
      </w:r>
      <w:r w:rsidRPr="00C05C30">
        <w:rPr>
          <w:color w:val="000000"/>
          <w:spacing w:val="-1"/>
          <w:sz w:val="22"/>
          <w:szCs w:val="22"/>
        </w:rPr>
        <w:t xml:space="preserve"> + З</w:t>
      </w:r>
      <w:r w:rsidRPr="00C05C30">
        <w:rPr>
          <w:color w:val="000000"/>
          <w:spacing w:val="-1"/>
          <w:sz w:val="22"/>
          <w:szCs w:val="22"/>
          <w:vertAlign w:val="subscript"/>
        </w:rPr>
        <w:t>сип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19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З</w:t>
      </w:r>
      <w:r w:rsidRPr="00C05C30">
        <w:rPr>
          <w:color w:val="000000"/>
          <w:spacing w:val="-3"/>
          <w:sz w:val="22"/>
          <w:szCs w:val="22"/>
          <w:vertAlign w:val="subscript"/>
        </w:rPr>
        <w:t>сспс</w:t>
      </w:r>
      <w:r w:rsidRPr="00C05C30">
        <w:rPr>
          <w:color w:val="000000"/>
          <w:spacing w:val="-3"/>
          <w:sz w:val="22"/>
          <w:szCs w:val="22"/>
        </w:rPr>
        <w:t xml:space="preserve"> - затраты на оплату услуг по сопровождению справочно-правовых </w:t>
      </w:r>
      <w:r w:rsidRPr="00C05C30">
        <w:rPr>
          <w:color w:val="000000"/>
          <w:spacing w:val="-4"/>
          <w:sz w:val="22"/>
          <w:szCs w:val="22"/>
        </w:rPr>
        <w:t>си</w:t>
      </w:r>
      <w:r w:rsidRPr="00C05C30">
        <w:rPr>
          <w:color w:val="000000"/>
          <w:spacing w:val="-4"/>
          <w:sz w:val="22"/>
          <w:szCs w:val="22"/>
        </w:rPr>
        <w:t>с</w:t>
      </w:r>
      <w:r w:rsidRPr="00C05C30">
        <w:rPr>
          <w:color w:val="000000"/>
          <w:spacing w:val="-4"/>
          <w:sz w:val="22"/>
          <w:szCs w:val="22"/>
        </w:rPr>
        <w:t>тем;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сип</w:t>
      </w:r>
      <w:r w:rsidRPr="00C05C30">
        <w:rPr>
          <w:color w:val="000000"/>
          <w:sz w:val="22"/>
          <w:szCs w:val="22"/>
        </w:rPr>
        <w:t xml:space="preserve"> - затраты на оплату услуг по сопровождению и приобретению иного программного обесп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чения.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В затраты на оплату услуг по сопровождению программного обеспечения и приобретению простых (н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 xml:space="preserve">исключительных) лицензий на использование </w:t>
      </w:r>
      <w:r w:rsidRPr="00C05C30">
        <w:rPr>
          <w:color w:val="000000"/>
          <w:spacing w:val="-1"/>
          <w:sz w:val="22"/>
          <w:szCs w:val="22"/>
        </w:rPr>
        <w:t>программного обеспечения не входят затраты на приобретение общ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 xml:space="preserve">системного </w:t>
      </w:r>
      <w:r w:rsidRPr="00C05C30">
        <w:rPr>
          <w:color w:val="000000"/>
          <w:sz w:val="22"/>
          <w:szCs w:val="22"/>
        </w:rPr>
        <w:t>пр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граммного обеспечения.</w:t>
      </w:r>
    </w:p>
    <w:p w:rsidR="00D47BAC" w:rsidRPr="00C05C30" w:rsidRDefault="00D47BAC" w:rsidP="00DF346F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6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16.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4"/>
          <w:sz w:val="22"/>
          <w:szCs w:val="22"/>
        </w:rPr>
        <w:t>Затраты на оплату услуг по сопровождению справочно-правовых</w:t>
      </w:r>
      <w:r w:rsidRPr="00C05C30">
        <w:rPr>
          <w:color w:val="000000"/>
          <w:spacing w:val="4"/>
          <w:sz w:val="22"/>
          <w:szCs w:val="22"/>
        </w:rPr>
        <w:br/>
      </w:r>
      <w:r w:rsidRPr="00C05C30">
        <w:rPr>
          <w:color w:val="000000"/>
          <w:spacing w:val="-6"/>
          <w:sz w:val="22"/>
          <w:szCs w:val="22"/>
        </w:rPr>
        <w:t>систем (З</w:t>
      </w:r>
      <w:r w:rsidRPr="00C05C30">
        <w:rPr>
          <w:color w:val="000000"/>
          <w:spacing w:val="-6"/>
          <w:sz w:val="22"/>
          <w:szCs w:val="22"/>
          <w:vertAlign w:val="subscript"/>
        </w:rPr>
        <w:t>сспс</w:t>
      </w:r>
      <w:r w:rsidRPr="00C05C30">
        <w:rPr>
          <w:color w:val="000000"/>
          <w:spacing w:val="-6"/>
          <w:sz w:val="22"/>
          <w:szCs w:val="22"/>
        </w:rPr>
        <w:t>) определяются по формуле:</w:t>
      </w:r>
    </w:p>
    <w:p w:rsidR="00D47BAC" w:rsidRPr="00C05C30" w:rsidRDefault="00D47BAC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2"/>
          <w:szCs w:val="22"/>
        </w:rPr>
      </w:pPr>
    </w:p>
    <w:p w:rsidR="00D47BAC" w:rsidRPr="00C05C30" w:rsidRDefault="00D47BAC" w:rsidP="00E93136">
      <w:pPr>
        <w:shd w:val="clear" w:color="auto" w:fill="FFFFFF"/>
        <w:ind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                                                                      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E93136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сспс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сспс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E93136">
      <w:pPr>
        <w:shd w:val="clear" w:color="auto" w:fill="FFFFFF"/>
        <w:ind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E93136">
      <w:pPr>
        <w:shd w:val="clear" w:color="auto" w:fill="FFFFFF"/>
        <w:ind w:firstLine="851"/>
        <w:jc w:val="center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сспс</w:t>
      </w:r>
      <w:r w:rsidRPr="00C05C30">
        <w:rPr>
          <w:color w:val="000000"/>
          <w:spacing w:val="8"/>
          <w:sz w:val="22"/>
          <w:szCs w:val="22"/>
        </w:rPr>
        <w:t xml:space="preserve"> - цена сопровождения </w:t>
      </w:r>
      <w:r w:rsidRPr="00C05C30">
        <w:rPr>
          <w:color w:val="000000"/>
          <w:spacing w:val="8"/>
          <w:sz w:val="22"/>
          <w:szCs w:val="22"/>
          <w:lang w:val="en-US"/>
        </w:rPr>
        <w:t>i</w:t>
      </w:r>
      <w:r w:rsidRPr="00C05C30">
        <w:rPr>
          <w:color w:val="000000"/>
          <w:spacing w:val="8"/>
          <w:sz w:val="22"/>
          <w:szCs w:val="22"/>
        </w:rPr>
        <w:t xml:space="preserve">-й справочно-правовой системы, </w:t>
      </w:r>
      <w:r w:rsidRPr="00C05C30">
        <w:rPr>
          <w:color w:val="000000"/>
          <w:sz w:val="22"/>
          <w:szCs w:val="22"/>
        </w:rPr>
        <w:t>определяемая согласно пере</w:t>
      </w:r>
      <w:r w:rsidRPr="00C05C30">
        <w:rPr>
          <w:color w:val="000000"/>
          <w:sz w:val="22"/>
          <w:szCs w:val="22"/>
        </w:rPr>
        <w:t>ч</w:t>
      </w:r>
      <w:r w:rsidRPr="00C05C30">
        <w:rPr>
          <w:color w:val="000000"/>
          <w:sz w:val="22"/>
          <w:szCs w:val="22"/>
        </w:rPr>
        <w:t>ню работ по сопровождению справочно-правовых систем и нормативным трудозатратам на их выполн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 xml:space="preserve">ние, установленным в </w:t>
      </w:r>
      <w:r w:rsidRPr="00C05C30">
        <w:rPr>
          <w:color w:val="000000"/>
          <w:spacing w:val="1"/>
          <w:sz w:val="22"/>
          <w:szCs w:val="22"/>
        </w:rPr>
        <w:t xml:space="preserve">эксплуатационной документации </w:t>
      </w:r>
      <w:r w:rsidRPr="00C05C30">
        <w:rPr>
          <w:bCs/>
          <w:color w:val="000000"/>
          <w:spacing w:val="1"/>
          <w:sz w:val="22"/>
          <w:szCs w:val="22"/>
        </w:rPr>
        <w:t xml:space="preserve">или </w:t>
      </w:r>
      <w:r w:rsidRPr="00C05C30">
        <w:rPr>
          <w:color w:val="000000"/>
          <w:spacing w:val="1"/>
          <w:sz w:val="22"/>
          <w:szCs w:val="22"/>
        </w:rPr>
        <w:t xml:space="preserve">утвержденном регламенте выполнения </w:t>
      </w:r>
      <w:r w:rsidRPr="00C05C30">
        <w:rPr>
          <w:color w:val="000000"/>
          <w:sz w:val="22"/>
          <w:szCs w:val="22"/>
        </w:rPr>
        <w:t>работ по сопровождению справо</w:t>
      </w:r>
      <w:r w:rsidRPr="00C05C30">
        <w:rPr>
          <w:color w:val="000000"/>
          <w:sz w:val="22"/>
          <w:szCs w:val="22"/>
        </w:rPr>
        <w:t>ч</w:t>
      </w:r>
      <w:r w:rsidRPr="00C05C30">
        <w:rPr>
          <w:color w:val="000000"/>
          <w:sz w:val="22"/>
          <w:szCs w:val="22"/>
        </w:rPr>
        <w:t>но-правовых систем.</w:t>
      </w:r>
    </w:p>
    <w:p w:rsidR="00D47BAC" w:rsidRPr="00C05C30" w:rsidRDefault="00D47BAC" w:rsidP="00D3721A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 xml:space="preserve">17. Затраты на оплату услуг по сопровождению и приобретению иного </w:t>
      </w:r>
      <w:r w:rsidRPr="00C05C30">
        <w:rPr>
          <w:color w:val="000000"/>
          <w:spacing w:val="-5"/>
          <w:sz w:val="22"/>
          <w:szCs w:val="22"/>
        </w:rPr>
        <w:t>программного обеспечения (З</w:t>
      </w:r>
      <w:r w:rsidRPr="00C05C30">
        <w:rPr>
          <w:color w:val="000000"/>
          <w:spacing w:val="-5"/>
          <w:sz w:val="22"/>
          <w:szCs w:val="22"/>
          <w:vertAlign w:val="subscript"/>
        </w:rPr>
        <w:t>сип</w:t>
      </w:r>
      <w:r w:rsidRPr="00C05C30">
        <w:rPr>
          <w:color w:val="000000"/>
          <w:spacing w:val="-5"/>
          <w:sz w:val="22"/>
          <w:szCs w:val="22"/>
        </w:rPr>
        <w:t>) определяются по формуле:</w:t>
      </w:r>
    </w:p>
    <w:p w:rsidR="00D47BAC" w:rsidRPr="00C05C30" w:rsidRDefault="00D47BAC" w:rsidP="006A34DF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К</w:t>
      </w:r>
      <w:r w:rsidRPr="00C05C30">
        <w:rPr>
          <w:sz w:val="22"/>
          <w:szCs w:val="22"/>
          <w:vertAlign w:val="subscript"/>
        </w:rPr>
        <w:tab/>
        <w:t xml:space="preserve">               </w:t>
      </w:r>
      <w:r w:rsidRPr="00C05C30">
        <w:rPr>
          <w:sz w:val="22"/>
          <w:szCs w:val="22"/>
          <w:vertAlign w:val="subscript"/>
          <w:lang w:val="en-US"/>
        </w:rPr>
        <w:t>m</w:t>
      </w:r>
    </w:p>
    <w:p w:rsidR="00D47BAC" w:rsidRPr="00C05C30" w:rsidRDefault="00D47BAC" w:rsidP="006A34DF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сип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ипо </w:t>
      </w:r>
      <w:r w:rsidRPr="00C05C30">
        <w:rPr>
          <w:color w:val="000000"/>
          <w:spacing w:val="19"/>
          <w:sz w:val="22"/>
          <w:szCs w:val="22"/>
        </w:rPr>
        <w:t>+ ∑</w:t>
      </w: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пнл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6A34DF">
      <w:pPr>
        <w:shd w:val="clear" w:color="auto" w:fill="FFFFFF"/>
        <w:ind w:left="3397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</w:t>
      </w:r>
      <w:r w:rsidRPr="00C05C30">
        <w:rPr>
          <w:color w:val="000000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z w:val="22"/>
          <w:szCs w:val="22"/>
          <w:vertAlign w:val="subscript"/>
        </w:rPr>
        <w:t>=1</w:t>
      </w:r>
      <w:r w:rsidRPr="00C05C30">
        <w:rPr>
          <w:color w:val="000000"/>
          <w:sz w:val="22"/>
          <w:szCs w:val="22"/>
          <w:vertAlign w:val="subscript"/>
        </w:rPr>
        <w:tab/>
        <w:t xml:space="preserve">    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ипо</w:t>
      </w:r>
      <w:r w:rsidRPr="00C05C30">
        <w:rPr>
          <w:color w:val="000000"/>
          <w:spacing w:val="4"/>
          <w:sz w:val="22"/>
          <w:szCs w:val="22"/>
        </w:rPr>
        <w:t xml:space="preserve"> - цена сопровождения </w:t>
      </w:r>
      <w:r w:rsidRPr="00C05C30">
        <w:rPr>
          <w:color w:val="000000"/>
          <w:spacing w:val="4"/>
          <w:sz w:val="22"/>
          <w:szCs w:val="22"/>
          <w:lang w:val="en-US"/>
        </w:rPr>
        <w:t>g</w:t>
      </w:r>
      <w:r w:rsidRPr="00C05C30">
        <w:rPr>
          <w:color w:val="000000"/>
          <w:spacing w:val="4"/>
          <w:sz w:val="22"/>
          <w:szCs w:val="22"/>
        </w:rPr>
        <w:t>-г</w:t>
      </w:r>
      <w:r w:rsidRPr="00C05C30">
        <w:rPr>
          <w:color w:val="000000"/>
          <w:spacing w:val="4"/>
          <w:sz w:val="22"/>
          <w:szCs w:val="22"/>
          <w:lang w:val="en-US"/>
        </w:rPr>
        <w:t>o</w:t>
      </w:r>
      <w:r w:rsidRPr="00C05C30">
        <w:rPr>
          <w:color w:val="000000"/>
          <w:spacing w:val="4"/>
          <w:sz w:val="22"/>
          <w:szCs w:val="22"/>
        </w:rPr>
        <w:t xml:space="preserve"> иного программного обеспечения, за </w:t>
      </w:r>
      <w:r w:rsidRPr="00C05C30">
        <w:rPr>
          <w:color w:val="000000"/>
          <w:spacing w:val="3"/>
          <w:sz w:val="22"/>
          <w:szCs w:val="22"/>
        </w:rPr>
        <w:t>исключением справо</w:t>
      </w:r>
      <w:r w:rsidRPr="00C05C30">
        <w:rPr>
          <w:color w:val="000000"/>
          <w:spacing w:val="3"/>
          <w:sz w:val="22"/>
          <w:szCs w:val="22"/>
        </w:rPr>
        <w:t>ч</w:t>
      </w:r>
      <w:r w:rsidRPr="00C05C30">
        <w:rPr>
          <w:color w:val="000000"/>
          <w:spacing w:val="3"/>
          <w:sz w:val="22"/>
          <w:szCs w:val="22"/>
        </w:rPr>
        <w:t xml:space="preserve">но-правовых систем, определяемая согласно перечню </w:t>
      </w:r>
      <w:r w:rsidRPr="00C05C30">
        <w:rPr>
          <w:color w:val="000000"/>
          <w:spacing w:val="16"/>
          <w:sz w:val="22"/>
          <w:szCs w:val="22"/>
        </w:rPr>
        <w:t xml:space="preserve">работ по сопровождению </w:t>
      </w:r>
      <w:r w:rsidRPr="00C05C30">
        <w:rPr>
          <w:color w:val="000000"/>
          <w:spacing w:val="16"/>
          <w:sz w:val="22"/>
          <w:szCs w:val="22"/>
          <w:lang w:val="en-US"/>
        </w:rPr>
        <w:t>g</w:t>
      </w:r>
      <w:r w:rsidRPr="00C05C30">
        <w:rPr>
          <w:color w:val="000000"/>
          <w:spacing w:val="16"/>
          <w:sz w:val="22"/>
          <w:szCs w:val="22"/>
        </w:rPr>
        <w:t>-г</w:t>
      </w:r>
      <w:r w:rsidRPr="00C05C30">
        <w:rPr>
          <w:color w:val="000000"/>
          <w:spacing w:val="16"/>
          <w:sz w:val="22"/>
          <w:szCs w:val="22"/>
          <w:lang w:val="en-US"/>
        </w:rPr>
        <w:t>o</w:t>
      </w:r>
      <w:r w:rsidRPr="00C05C30">
        <w:rPr>
          <w:color w:val="000000"/>
          <w:spacing w:val="16"/>
          <w:sz w:val="22"/>
          <w:szCs w:val="22"/>
        </w:rPr>
        <w:t xml:space="preserve"> иного пр</w:t>
      </w:r>
      <w:r w:rsidRPr="00C05C30">
        <w:rPr>
          <w:color w:val="000000"/>
          <w:spacing w:val="16"/>
          <w:sz w:val="22"/>
          <w:szCs w:val="22"/>
        </w:rPr>
        <w:t>о</w:t>
      </w:r>
      <w:r w:rsidRPr="00C05C30">
        <w:rPr>
          <w:color w:val="000000"/>
          <w:spacing w:val="16"/>
          <w:sz w:val="22"/>
          <w:szCs w:val="22"/>
        </w:rPr>
        <w:t xml:space="preserve">граммного обеспечения и </w:t>
      </w:r>
      <w:r w:rsidRPr="00C05C30">
        <w:rPr>
          <w:color w:val="000000"/>
          <w:spacing w:val="11"/>
          <w:sz w:val="22"/>
          <w:szCs w:val="22"/>
        </w:rPr>
        <w:t xml:space="preserve">нормативным трудозатратам на их выполнение, установленным в </w:t>
      </w:r>
      <w:r w:rsidRPr="00C05C30">
        <w:rPr>
          <w:color w:val="000000"/>
          <w:spacing w:val="1"/>
          <w:sz w:val="22"/>
          <w:szCs w:val="22"/>
        </w:rPr>
        <w:t>эксплуатационной д</w:t>
      </w:r>
      <w:r w:rsidRPr="00C05C30">
        <w:rPr>
          <w:color w:val="000000"/>
          <w:spacing w:val="1"/>
          <w:sz w:val="22"/>
          <w:szCs w:val="22"/>
        </w:rPr>
        <w:t>о</w:t>
      </w:r>
      <w:r w:rsidRPr="00C05C30">
        <w:rPr>
          <w:color w:val="000000"/>
          <w:spacing w:val="1"/>
          <w:sz w:val="22"/>
          <w:szCs w:val="22"/>
        </w:rPr>
        <w:t xml:space="preserve">кументации или утвержденном регламенте выполнения работ по сопровождению </w:t>
      </w:r>
      <w:r w:rsidRPr="00C05C30">
        <w:rPr>
          <w:color w:val="000000"/>
          <w:spacing w:val="1"/>
          <w:sz w:val="22"/>
          <w:szCs w:val="22"/>
          <w:lang w:val="en-US"/>
        </w:rPr>
        <w:t>g</w:t>
      </w:r>
      <w:r w:rsidRPr="00C05C30">
        <w:rPr>
          <w:color w:val="000000"/>
          <w:spacing w:val="1"/>
          <w:sz w:val="22"/>
          <w:szCs w:val="22"/>
        </w:rPr>
        <w:t>-г</w:t>
      </w:r>
      <w:r w:rsidRPr="00C05C30">
        <w:rPr>
          <w:color w:val="000000"/>
          <w:spacing w:val="1"/>
          <w:sz w:val="22"/>
          <w:szCs w:val="22"/>
          <w:lang w:val="en-US"/>
        </w:rPr>
        <w:t>o</w:t>
      </w:r>
      <w:r w:rsidRPr="00C05C30">
        <w:rPr>
          <w:color w:val="000000"/>
          <w:spacing w:val="1"/>
          <w:sz w:val="22"/>
          <w:szCs w:val="22"/>
        </w:rPr>
        <w:t xml:space="preserve"> иного программного обе</w:t>
      </w:r>
      <w:r w:rsidRPr="00C05C30">
        <w:rPr>
          <w:color w:val="000000"/>
          <w:spacing w:val="1"/>
          <w:sz w:val="22"/>
          <w:szCs w:val="22"/>
        </w:rPr>
        <w:t>с</w:t>
      </w:r>
      <w:r w:rsidRPr="00C05C30">
        <w:rPr>
          <w:color w:val="000000"/>
          <w:spacing w:val="1"/>
          <w:sz w:val="22"/>
          <w:szCs w:val="22"/>
        </w:rPr>
        <w:t>печения;</w:t>
      </w:r>
    </w:p>
    <w:p w:rsidR="00D47BAC" w:rsidRPr="00C05C30" w:rsidRDefault="00D47BAC" w:rsidP="00343B64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P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пнл</w:t>
      </w:r>
      <w:r w:rsidRPr="00C05C30">
        <w:rPr>
          <w:color w:val="000000"/>
          <w:spacing w:val="2"/>
          <w:sz w:val="22"/>
          <w:szCs w:val="22"/>
        </w:rPr>
        <w:t xml:space="preserve"> - цена простых (неисключительных) лицензий на использование </w:t>
      </w:r>
      <w:r w:rsidRPr="00C05C30">
        <w:rPr>
          <w:color w:val="000000"/>
          <w:spacing w:val="1"/>
          <w:sz w:val="22"/>
          <w:szCs w:val="22"/>
        </w:rPr>
        <w:t>программного обеспеч</w:t>
      </w:r>
      <w:r w:rsidRPr="00C05C30">
        <w:rPr>
          <w:color w:val="000000"/>
          <w:spacing w:val="1"/>
          <w:sz w:val="22"/>
          <w:szCs w:val="22"/>
        </w:rPr>
        <w:t>е</w:t>
      </w:r>
      <w:r w:rsidRPr="00C05C30">
        <w:rPr>
          <w:color w:val="000000"/>
          <w:spacing w:val="1"/>
          <w:sz w:val="22"/>
          <w:szCs w:val="22"/>
        </w:rPr>
        <w:t xml:space="preserve">ния на </w:t>
      </w:r>
      <w:r w:rsidRPr="00C05C30">
        <w:rPr>
          <w:color w:val="000000"/>
          <w:spacing w:val="1"/>
          <w:sz w:val="22"/>
          <w:szCs w:val="22"/>
          <w:lang w:val="en-US"/>
        </w:rPr>
        <w:t>j</w:t>
      </w:r>
      <w:r w:rsidRPr="00C05C30">
        <w:rPr>
          <w:color w:val="000000"/>
          <w:spacing w:val="1"/>
          <w:sz w:val="22"/>
          <w:szCs w:val="22"/>
        </w:rPr>
        <w:t>-</w:t>
      </w:r>
      <w:r w:rsidRPr="00C05C30">
        <w:rPr>
          <w:color w:val="000000"/>
          <w:spacing w:val="1"/>
          <w:sz w:val="22"/>
          <w:szCs w:val="22"/>
          <w:lang w:val="en-US"/>
        </w:rPr>
        <w:t>e</w:t>
      </w:r>
      <w:r w:rsidRPr="00C05C30">
        <w:rPr>
          <w:color w:val="000000"/>
          <w:spacing w:val="1"/>
          <w:sz w:val="22"/>
          <w:szCs w:val="22"/>
        </w:rPr>
        <w:t xml:space="preserve"> программное обеспечение за исключением </w:t>
      </w:r>
      <w:r w:rsidRPr="00C05C30">
        <w:rPr>
          <w:color w:val="000000"/>
          <w:sz w:val="22"/>
          <w:szCs w:val="22"/>
        </w:rPr>
        <w:t>справочно-правовых систем.</w:t>
      </w:r>
    </w:p>
    <w:p w:rsidR="00D47BAC" w:rsidRPr="00C05C30" w:rsidRDefault="00D47BAC" w:rsidP="00DF346F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18.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3"/>
          <w:sz w:val="22"/>
          <w:szCs w:val="22"/>
        </w:rPr>
        <w:t xml:space="preserve">Затраты на оплату услуг, связанных с обеспечением безопасности </w:t>
      </w:r>
      <w:r w:rsidRPr="00C05C30">
        <w:rPr>
          <w:color w:val="000000"/>
          <w:spacing w:val="-3"/>
          <w:sz w:val="22"/>
          <w:szCs w:val="22"/>
        </w:rPr>
        <w:t>информации (З</w:t>
      </w:r>
      <w:r w:rsidRPr="00C05C30">
        <w:rPr>
          <w:color w:val="000000"/>
          <w:spacing w:val="-3"/>
          <w:sz w:val="22"/>
          <w:szCs w:val="22"/>
          <w:vertAlign w:val="subscript"/>
        </w:rPr>
        <w:t>о6и</w:t>
      </w:r>
      <w:r w:rsidRPr="00C05C30">
        <w:rPr>
          <w:color w:val="000000"/>
          <w:spacing w:val="-3"/>
          <w:sz w:val="22"/>
          <w:szCs w:val="22"/>
        </w:rPr>
        <w:t>), определ</w:t>
      </w:r>
      <w:r w:rsidRPr="00C05C30">
        <w:rPr>
          <w:color w:val="000000"/>
          <w:spacing w:val="-3"/>
          <w:sz w:val="22"/>
          <w:szCs w:val="22"/>
        </w:rPr>
        <w:t>я</w:t>
      </w:r>
      <w:r w:rsidRPr="00C05C30">
        <w:rPr>
          <w:color w:val="000000"/>
          <w:spacing w:val="-3"/>
          <w:sz w:val="22"/>
          <w:szCs w:val="22"/>
        </w:rPr>
        <w:t>ются по формуле:</w:t>
      </w:r>
    </w:p>
    <w:p w:rsidR="00D47BAC" w:rsidRPr="00C05C30" w:rsidRDefault="00D47BAC" w:rsidP="00DF346F">
      <w:pPr>
        <w:shd w:val="clear" w:color="auto" w:fill="FFFFFF"/>
        <w:tabs>
          <w:tab w:val="left" w:pos="1570"/>
        </w:tabs>
        <w:ind w:firstLine="851"/>
        <w:jc w:val="both"/>
        <w:rPr>
          <w:sz w:val="22"/>
          <w:szCs w:val="22"/>
        </w:rPr>
      </w:pPr>
    </w:p>
    <w:p w:rsidR="00D47BAC" w:rsidRPr="00C05C30" w:rsidRDefault="00D47BAC" w:rsidP="00B515C3">
      <w:pPr>
        <w:shd w:val="clear" w:color="auto" w:fill="FFFFFF"/>
        <w:ind w:firstLine="851"/>
        <w:jc w:val="center"/>
        <w:rPr>
          <w:color w:val="000000"/>
          <w:spacing w:val="-17"/>
          <w:sz w:val="22"/>
          <w:szCs w:val="22"/>
        </w:rPr>
      </w:pPr>
      <w:r w:rsidRPr="00C05C30">
        <w:rPr>
          <w:color w:val="000000"/>
          <w:spacing w:val="-17"/>
          <w:sz w:val="22"/>
          <w:szCs w:val="22"/>
        </w:rPr>
        <w:t>З</w:t>
      </w:r>
      <w:r w:rsidRPr="00C05C30">
        <w:rPr>
          <w:color w:val="000000"/>
          <w:spacing w:val="-17"/>
          <w:sz w:val="22"/>
          <w:szCs w:val="22"/>
          <w:vertAlign w:val="subscript"/>
        </w:rPr>
        <w:t>оби</w:t>
      </w:r>
      <w:r w:rsidRPr="00C05C30">
        <w:rPr>
          <w:color w:val="000000"/>
          <w:spacing w:val="-17"/>
          <w:sz w:val="22"/>
          <w:szCs w:val="22"/>
        </w:rPr>
        <w:t xml:space="preserve"> = З</w:t>
      </w:r>
      <w:r w:rsidRPr="00C05C30">
        <w:rPr>
          <w:color w:val="000000"/>
          <w:spacing w:val="-17"/>
          <w:sz w:val="22"/>
          <w:szCs w:val="22"/>
          <w:vertAlign w:val="subscript"/>
        </w:rPr>
        <w:t>ат</w:t>
      </w:r>
      <w:r w:rsidRPr="00C05C30">
        <w:rPr>
          <w:color w:val="000000"/>
          <w:spacing w:val="-17"/>
          <w:sz w:val="22"/>
          <w:szCs w:val="22"/>
        </w:rPr>
        <w:t xml:space="preserve"> + З</w:t>
      </w:r>
      <w:r w:rsidRPr="00C05C30">
        <w:rPr>
          <w:color w:val="000000"/>
          <w:spacing w:val="-17"/>
          <w:sz w:val="22"/>
          <w:szCs w:val="22"/>
          <w:vertAlign w:val="subscript"/>
        </w:rPr>
        <w:t>нп</w:t>
      </w:r>
      <w:r w:rsidRPr="00C05C30">
        <w:rPr>
          <w:color w:val="000000"/>
          <w:spacing w:val="-17"/>
          <w:sz w:val="22"/>
          <w:szCs w:val="22"/>
        </w:rPr>
        <w:t>, где: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З</w:t>
      </w:r>
      <w:r w:rsidRPr="00C05C30">
        <w:rPr>
          <w:color w:val="000000"/>
          <w:spacing w:val="-3"/>
          <w:sz w:val="22"/>
          <w:szCs w:val="22"/>
          <w:vertAlign w:val="subscript"/>
        </w:rPr>
        <w:t>ат</w:t>
      </w:r>
      <w:r w:rsidRPr="00C05C30">
        <w:rPr>
          <w:color w:val="000000"/>
          <w:spacing w:val="-3"/>
          <w:sz w:val="22"/>
          <w:szCs w:val="22"/>
        </w:rPr>
        <w:t xml:space="preserve"> - затраты на проведение аттестационных, проверочных и контрольных </w:t>
      </w:r>
      <w:r w:rsidRPr="00C05C30">
        <w:rPr>
          <w:color w:val="000000"/>
          <w:sz w:val="22"/>
          <w:szCs w:val="22"/>
        </w:rPr>
        <w:t>мероприятий;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З</w:t>
      </w:r>
      <w:r w:rsidRPr="00C05C30">
        <w:rPr>
          <w:color w:val="000000"/>
          <w:spacing w:val="-2"/>
          <w:sz w:val="22"/>
          <w:szCs w:val="22"/>
          <w:vertAlign w:val="subscript"/>
        </w:rPr>
        <w:t>нп</w:t>
      </w:r>
      <w:r w:rsidRPr="00C05C30">
        <w:rPr>
          <w:color w:val="000000"/>
          <w:spacing w:val="-2"/>
          <w:sz w:val="22"/>
          <w:szCs w:val="22"/>
        </w:rPr>
        <w:t xml:space="preserve"> - затраты на приобретение простых (неисключительных) лицензий на </w:t>
      </w:r>
      <w:r w:rsidRPr="00C05C30">
        <w:rPr>
          <w:color w:val="000000"/>
          <w:sz w:val="22"/>
          <w:szCs w:val="22"/>
        </w:rPr>
        <w:t>использование пр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граммного обеспечения по защите информации.</w:t>
      </w:r>
    </w:p>
    <w:p w:rsidR="00D47BAC" w:rsidRPr="00C05C30" w:rsidRDefault="00D47BAC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19.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1"/>
          <w:sz w:val="22"/>
          <w:szCs w:val="22"/>
        </w:rPr>
        <w:t xml:space="preserve">Затраты на проведение аттестационных, проверочных и </w:t>
      </w:r>
      <w:r w:rsidRPr="00C05C30">
        <w:rPr>
          <w:color w:val="000000"/>
          <w:spacing w:val="-2"/>
          <w:sz w:val="22"/>
          <w:szCs w:val="22"/>
        </w:rPr>
        <w:t>контрольных мероприятий (З</w:t>
      </w:r>
      <w:r w:rsidRPr="00C05C30">
        <w:rPr>
          <w:color w:val="000000"/>
          <w:spacing w:val="-2"/>
          <w:sz w:val="22"/>
          <w:szCs w:val="22"/>
          <w:vertAlign w:val="subscript"/>
        </w:rPr>
        <w:t>ат</w:t>
      </w:r>
      <w:r w:rsidRPr="00C05C30">
        <w:rPr>
          <w:color w:val="000000"/>
          <w:spacing w:val="-2"/>
          <w:sz w:val="22"/>
          <w:szCs w:val="22"/>
        </w:rPr>
        <w:t>) опред</w:t>
      </w:r>
      <w:r w:rsidRPr="00C05C30">
        <w:rPr>
          <w:color w:val="000000"/>
          <w:spacing w:val="-2"/>
          <w:sz w:val="22"/>
          <w:szCs w:val="22"/>
        </w:rPr>
        <w:t>е</w:t>
      </w:r>
      <w:r w:rsidRPr="00C05C30">
        <w:rPr>
          <w:color w:val="000000"/>
          <w:spacing w:val="-2"/>
          <w:sz w:val="22"/>
          <w:szCs w:val="22"/>
        </w:rPr>
        <w:t>ляются по формуле:</w:t>
      </w:r>
    </w:p>
    <w:p w:rsidR="00D47BAC" w:rsidRPr="00C05C30" w:rsidRDefault="00D47BAC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2"/>
          <w:szCs w:val="22"/>
        </w:rPr>
      </w:pPr>
    </w:p>
    <w:p w:rsidR="00D47BAC" w:rsidRPr="00C05C30" w:rsidRDefault="00D47BAC" w:rsidP="00B515C3">
      <w:pPr>
        <w:shd w:val="clear" w:color="auto" w:fill="FFFFFF"/>
        <w:ind w:left="2689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</w:t>
      </w:r>
      <w:r w:rsidRPr="00C05C30">
        <w:rPr>
          <w:sz w:val="22"/>
          <w:szCs w:val="22"/>
          <w:vertAlign w:val="subscript"/>
          <w:lang w:val="en-US"/>
        </w:rPr>
        <w:t>n</w:t>
      </w:r>
      <w:r w:rsidRPr="00C05C30">
        <w:rPr>
          <w:sz w:val="22"/>
          <w:szCs w:val="22"/>
          <w:vertAlign w:val="subscript"/>
        </w:rPr>
        <w:tab/>
      </w:r>
      <w:r w:rsidRPr="00C05C30">
        <w:rPr>
          <w:sz w:val="22"/>
          <w:szCs w:val="22"/>
          <w:vertAlign w:val="subscript"/>
        </w:rPr>
        <w:tab/>
        <w:t xml:space="preserve">      </w:t>
      </w:r>
      <w:r w:rsidRPr="00C05C30">
        <w:rPr>
          <w:sz w:val="22"/>
          <w:szCs w:val="22"/>
          <w:vertAlign w:val="subscript"/>
          <w:lang w:val="en-US"/>
        </w:rPr>
        <w:t>m</w:t>
      </w:r>
    </w:p>
    <w:p w:rsidR="00D47BAC" w:rsidRPr="00C05C30" w:rsidRDefault="00D47BAC" w:rsidP="00B515C3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ат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об </w:t>
      </w:r>
      <w:r w:rsidRPr="00C05C30">
        <w:rPr>
          <w:color w:val="000000"/>
          <w:spacing w:val="19"/>
          <w:sz w:val="22"/>
          <w:szCs w:val="22"/>
          <w:vertAlign w:val="superscript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об </w:t>
      </w:r>
      <w:r w:rsidRPr="00C05C30">
        <w:rPr>
          <w:color w:val="000000"/>
          <w:spacing w:val="19"/>
          <w:sz w:val="22"/>
          <w:szCs w:val="22"/>
        </w:rPr>
        <w:t>+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ус</w:t>
      </w:r>
      <w:r w:rsidRPr="00C05C30">
        <w:rPr>
          <w:color w:val="000000"/>
          <w:spacing w:val="19"/>
          <w:sz w:val="22"/>
          <w:szCs w:val="22"/>
          <w:vertAlign w:val="superscript"/>
        </w:rPr>
        <w:t xml:space="preserve"> </w:t>
      </w:r>
      <w:r w:rsidRPr="00C05C30">
        <w:rPr>
          <w:color w:val="000000"/>
          <w:spacing w:val="19"/>
          <w:sz w:val="22"/>
          <w:szCs w:val="22"/>
          <w:vertAlign w:val="superscript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ус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B515C3">
      <w:pPr>
        <w:shd w:val="clear" w:color="auto" w:fill="FFFFFF"/>
        <w:ind w:left="2689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  <w:r w:rsidRPr="00C05C30">
        <w:rPr>
          <w:color w:val="000000"/>
          <w:sz w:val="22"/>
          <w:szCs w:val="22"/>
          <w:vertAlign w:val="subscript"/>
        </w:rPr>
        <w:tab/>
      </w:r>
      <w:r w:rsidRPr="00C05C30">
        <w:rPr>
          <w:color w:val="000000"/>
          <w:sz w:val="22"/>
          <w:szCs w:val="22"/>
          <w:vertAlign w:val="subscript"/>
        </w:rPr>
        <w:tab/>
        <w:t xml:space="preserve">      </w:t>
      </w:r>
      <w:r w:rsidRPr="00C05C30">
        <w:rPr>
          <w:color w:val="000000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об</w:t>
      </w:r>
      <w:r w:rsidRPr="00C05C30">
        <w:rPr>
          <w:color w:val="000000"/>
          <w:spacing w:val="-2"/>
          <w:sz w:val="22"/>
          <w:szCs w:val="22"/>
        </w:rPr>
        <w:t xml:space="preserve"> - количество аттестуемых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объектов (помещений); 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об </w:t>
      </w:r>
      <w:r w:rsidRPr="00C05C30">
        <w:rPr>
          <w:color w:val="000000"/>
          <w:spacing w:val="-2"/>
          <w:sz w:val="22"/>
          <w:szCs w:val="22"/>
        </w:rPr>
        <w:t xml:space="preserve">- цена проведения аттестации одного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-г</w:t>
      </w:r>
      <w:r w:rsidRPr="00C05C30">
        <w:rPr>
          <w:color w:val="000000"/>
          <w:spacing w:val="-2"/>
          <w:sz w:val="22"/>
          <w:szCs w:val="22"/>
          <w:lang w:val="en-US"/>
        </w:rPr>
        <w:t>o</w:t>
      </w:r>
      <w:r w:rsidRPr="00C05C30">
        <w:rPr>
          <w:color w:val="000000"/>
          <w:spacing w:val="-2"/>
          <w:sz w:val="22"/>
          <w:szCs w:val="22"/>
        </w:rPr>
        <w:t xml:space="preserve"> объекта (помещения); 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ус</w:t>
      </w:r>
      <w:r w:rsidRPr="00C05C30">
        <w:rPr>
          <w:color w:val="000000"/>
          <w:spacing w:val="8"/>
          <w:sz w:val="22"/>
          <w:szCs w:val="22"/>
        </w:rPr>
        <w:t xml:space="preserve"> - количество единиц </w:t>
      </w:r>
      <w:r w:rsidRPr="00C05C30">
        <w:rPr>
          <w:color w:val="000000"/>
          <w:spacing w:val="8"/>
          <w:sz w:val="22"/>
          <w:szCs w:val="22"/>
          <w:lang w:val="en-US"/>
        </w:rPr>
        <w:t>j</w:t>
      </w:r>
      <w:r w:rsidRPr="00C05C30">
        <w:rPr>
          <w:color w:val="000000"/>
          <w:spacing w:val="8"/>
          <w:sz w:val="22"/>
          <w:szCs w:val="22"/>
        </w:rPr>
        <w:t>-г</w:t>
      </w:r>
      <w:r w:rsidRPr="00C05C30">
        <w:rPr>
          <w:color w:val="000000"/>
          <w:spacing w:val="8"/>
          <w:sz w:val="22"/>
          <w:szCs w:val="22"/>
          <w:lang w:val="en-US"/>
        </w:rPr>
        <w:t>o</w:t>
      </w:r>
      <w:r w:rsidRPr="00C05C30">
        <w:rPr>
          <w:color w:val="000000"/>
          <w:spacing w:val="8"/>
          <w:sz w:val="22"/>
          <w:szCs w:val="22"/>
        </w:rPr>
        <w:t xml:space="preserve"> оборудования (устройств), требующих </w:t>
      </w:r>
      <w:r w:rsidRPr="00C05C30">
        <w:rPr>
          <w:color w:val="000000"/>
          <w:spacing w:val="-4"/>
          <w:sz w:val="22"/>
          <w:szCs w:val="22"/>
        </w:rPr>
        <w:t>проверки;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ус</w:t>
      </w:r>
      <w:r w:rsidRPr="00C05C30">
        <w:rPr>
          <w:color w:val="000000"/>
          <w:spacing w:val="4"/>
          <w:sz w:val="22"/>
          <w:szCs w:val="22"/>
        </w:rPr>
        <w:t xml:space="preserve"> - цена проведения проверки одной единицы </w:t>
      </w:r>
      <w:r w:rsidRPr="00C05C30">
        <w:rPr>
          <w:color w:val="000000"/>
          <w:spacing w:val="4"/>
          <w:sz w:val="22"/>
          <w:szCs w:val="22"/>
          <w:lang w:val="en-US"/>
        </w:rPr>
        <w:t>j</w:t>
      </w:r>
      <w:r w:rsidRPr="00C05C30">
        <w:rPr>
          <w:color w:val="000000"/>
          <w:spacing w:val="4"/>
          <w:sz w:val="22"/>
          <w:szCs w:val="22"/>
        </w:rPr>
        <w:t>-г</w:t>
      </w:r>
      <w:r w:rsidRPr="00C05C30">
        <w:rPr>
          <w:color w:val="000000"/>
          <w:spacing w:val="4"/>
          <w:sz w:val="22"/>
          <w:szCs w:val="22"/>
          <w:lang w:val="en-US"/>
        </w:rPr>
        <w:t>o</w:t>
      </w:r>
      <w:r w:rsidRPr="00C05C30">
        <w:rPr>
          <w:color w:val="000000"/>
          <w:spacing w:val="4"/>
          <w:sz w:val="22"/>
          <w:szCs w:val="22"/>
        </w:rPr>
        <w:t xml:space="preserve"> оборудования </w:t>
      </w:r>
      <w:r w:rsidRPr="00C05C30">
        <w:rPr>
          <w:color w:val="000000"/>
          <w:spacing w:val="-3"/>
          <w:sz w:val="22"/>
          <w:szCs w:val="22"/>
        </w:rPr>
        <w:t>(ус</w:t>
      </w:r>
      <w:r w:rsidRPr="00C05C30">
        <w:rPr>
          <w:color w:val="000000"/>
          <w:spacing w:val="-3"/>
          <w:sz w:val="22"/>
          <w:szCs w:val="22"/>
        </w:rPr>
        <w:t>т</w:t>
      </w:r>
      <w:r w:rsidRPr="00C05C30">
        <w:rPr>
          <w:color w:val="000000"/>
          <w:spacing w:val="-3"/>
          <w:sz w:val="22"/>
          <w:szCs w:val="22"/>
        </w:rPr>
        <w:t>ройства).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 xml:space="preserve">20. Затраты на приобретение простых (неисключительных) лицензий на </w:t>
      </w:r>
      <w:r w:rsidRPr="00C05C30">
        <w:rPr>
          <w:color w:val="000000"/>
          <w:spacing w:val="2"/>
          <w:sz w:val="22"/>
          <w:szCs w:val="22"/>
        </w:rPr>
        <w:t>использование пр</w:t>
      </w:r>
      <w:r w:rsidRPr="00C05C30">
        <w:rPr>
          <w:color w:val="000000"/>
          <w:spacing w:val="2"/>
          <w:sz w:val="22"/>
          <w:szCs w:val="22"/>
        </w:rPr>
        <w:t>о</w:t>
      </w:r>
      <w:r w:rsidRPr="00C05C30">
        <w:rPr>
          <w:color w:val="000000"/>
          <w:spacing w:val="2"/>
          <w:sz w:val="22"/>
          <w:szCs w:val="22"/>
        </w:rPr>
        <w:t>граммного обеспечения по защите информации (З</w:t>
      </w:r>
      <w:r w:rsidRPr="00C05C30">
        <w:rPr>
          <w:color w:val="000000"/>
          <w:spacing w:val="2"/>
          <w:sz w:val="22"/>
          <w:szCs w:val="22"/>
          <w:vertAlign w:val="subscript"/>
        </w:rPr>
        <w:t>нп</w:t>
      </w:r>
      <w:r w:rsidRPr="00C05C30">
        <w:rPr>
          <w:color w:val="000000"/>
          <w:spacing w:val="2"/>
          <w:sz w:val="22"/>
          <w:szCs w:val="22"/>
        </w:rPr>
        <w:t xml:space="preserve">) </w:t>
      </w:r>
      <w:r w:rsidRPr="00C05C30">
        <w:rPr>
          <w:color w:val="000000"/>
          <w:spacing w:val="-1"/>
          <w:sz w:val="22"/>
          <w:szCs w:val="22"/>
        </w:rPr>
        <w:t>определ</w:t>
      </w:r>
      <w:r w:rsidRPr="00C05C30">
        <w:rPr>
          <w:color w:val="000000"/>
          <w:spacing w:val="-1"/>
          <w:sz w:val="22"/>
          <w:szCs w:val="22"/>
        </w:rPr>
        <w:t>я</w:t>
      </w:r>
      <w:r w:rsidRPr="00C05C30">
        <w:rPr>
          <w:color w:val="000000"/>
          <w:spacing w:val="-1"/>
          <w:sz w:val="22"/>
          <w:szCs w:val="22"/>
        </w:rPr>
        <w:t>ются по формуле:</w:t>
      </w:r>
    </w:p>
    <w:p w:rsidR="00D47BAC" w:rsidRPr="00C05C30" w:rsidRDefault="00D47BAC" w:rsidP="00F82BC3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F82BC3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нп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нп </w:t>
      </w:r>
      <w:r w:rsidRPr="00C05C30">
        <w:rPr>
          <w:color w:val="000000"/>
          <w:spacing w:val="19"/>
          <w:sz w:val="22"/>
          <w:szCs w:val="22"/>
          <w:vertAlign w:val="superscript"/>
          <w:lang w:val="en-US"/>
        </w:rPr>
        <w:t>x</w:t>
      </w:r>
      <w:r w:rsidRPr="00C05C30">
        <w:rPr>
          <w:color w:val="000000"/>
          <w:spacing w:val="19"/>
          <w:sz w:val="22"/>
          <w:szCs w:val="22"/>
        </w:rPr>
        <w:t xml:space="preserve">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нп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F82BC3">
      <w:pPr>
        <w:shd w:val="clear" w:color="auto" w:fill="FFFFFF"/>
        <w:ind w:left="3397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нп </w:t>
      </w:r>
      <w:r w:rsidRPr="00C05C30">
        <w:rPr>
          <w:color w:val="000000"/>
          <w:spacing w:val="-3"/>
          <w:sz w:val="22"/>
          <w:szCs w:val="22"/>
        </w:rPr>
        <w:t xml:space="preserve">- количество приобретаемых простых (неисключительных) лицензий </w:t>
      </w:r>
      <w:r w:rsidRPr="00C05C30">
        <w:rPr>
          <w:color w:val="000000"/>
          <w:sz w:val="22"/>
          <w:szCs w:val="22"/>
        </w:rPr>
        <w:t xml:space="preserve">на использование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</w:t>
      </w:r>
      <w:r w:rsidRPr="00C05C30">
        <w:rPr>
          <w:color w:val="000000"/>
          <w:sz w:val="22"/>
          <w:szCs w:val="22"/>
          <w:lang w:val="en-US"/>
        </w:rPr>
        <w:t>o</w:t>
      </w:r>
      <w:r w:rsidRPr="00C05C30">
        <w:rPr>
          <w:color w:val="000000"/>
          <w:sz w:val="22"/>
          <w:szCs w:val="22"/>
        </w:rPr>
        <w:t xml:space="preserve"> програм</w:t>
      </w:r>
      <w:r w:rsidRPr="00C05C30">
        <w:rPr>
          <w:color w:val="000000"/>
          <w:sz w:val="22"/>
          <w:szCs w:val="22"/>
        </w:rPr>
        <w:t>м</w:t>
      </w:r>
      <w:r w:rsidRPr="00C05C30">
        <w:rPr>
          <w:color w:val="000000"/>
          <w:sz w:val="22"/>
          <w:szCs w:val="22"/>
        </w:rPr>
        <w:t>ного обеспечения по защите информации;</w:t>
      </w:r>
    </w:p>
    <w:p w:rsidR="00D47BAC" w:rsidRPr="00C05C30" w:rsidRDefault="00D47BAC" w:rsidP="00D3721A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нп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pacing w:val="1"/>
          <w:sz w:val="22"/>
          <w:szCs w:val="22"/>
        </w:rPr>
        <w:t xml:space="preserve">- цена единицы простой (неисключительной) лицензии на </w:t>
      </w:r>
      <w:r w:rsidRPr="00C05C30">
        <w:rPr>
          <w:color w:val="000000"/>
          <w:sz w:val="22"/>
          <w:szCs w:val="22"/>
        </w:rPr>
        <w:t xml:space="preserve">использование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</w:t>
      </w:r>
      <w:r w:rsidRPr="00C05C30">
        <w:rPr>
          <w:color w:val="000000"/>
          <w:sz w:val="22"/>
          <w:szCs w:val="22"/>
          <w:lang w:val="en-US"/>
        </w:rPr>
        <w:t>o</w:t>
      </w:r>
      <w:r w:rsidRPr="00C05C30">
        <w:rPr>
          <w:color w:val="000000"/>
          <w:sz w:val="22"/>
          <w:szCs w:val="22"/>
        </w:rPr>
        <w:t xml:space="preserve"> программного обесп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чения по защите информации.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2"/>
          <w:sz w:val="22"/>
          <w:szCs w:val="22"/>
        </w:rPr>
        <w:t xml:space="preserve">21. Затраты на оплату работ по монтажу (установке), дооборудованию </w:t>
      </w:r>
      <w:r w:rsidRPr="00C05C30">
        <w:rPr>
          <w:color w:val="000000"/>
          <w:sz w:val="22"/>
          <w:szCs w:val="22"/>
        </w:rPr>
        <w:t>и наладке оборудования (З</w:t>
      </w:r>
      <w:r w:rsidRPr="00C05C30">
        <w:rPr>
          <w:color w:val="000000"/>
          <w:sz w:val="22"/>
          <w:szCs w:val="22"/>
          <w:vertAlign w:val="subscript"/>
        </w:rPr>
        <w:t>м</w:t>
      </w:r>
      <w:r w:rsidRPr="00C05C30">
        <w:rPr>
          <w:color w:val="000000"/>
          <w:sz w:val="22"/>
          <w:szCs w:val="22"/>
        </w:rPr>
        <w:t>) о</w:t>
      </w:r>
      <w:r w:rsidRPr="00C05C30">
        <w:rPr>
          <w:color w:val="000000"/>
          <w:sz w:val="22"/>
          <w:szCs w:val="22"/>
        </w:rPr>
        <w:t>п</w:t>
      </w:r>
      <w:r w:rsidRPr="00C05C30">
        <w:rPr>
          <w:color w:val="000000"/>
          <w:sz w:val="22"/>
          <w:szCs w:val="22"/>
        </w:rPr>
        <w:t>ределяются по формуле:</w:t>
      </w:r>
    </w:p>
    <w:p w:rsidR="00D47BAC" w:rsidRPr="00C05C30" w:rsidRDefault="00D47BAC" w:rsidP="00DA4590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</w:p>
    <w:p w:rsidR="00D47BAC" w:rsidRPr="00C05C30" w:rsidRDefault="00D47BAC" w:rsidP="00DA4590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</w:p>
    <w:p w:rsidR="00D47BAC" w:rsidRPr="00C05C30" w:rsidRDefault="00D47BAC" w:rsidP="00DA4590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DA4590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м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м</w:t>
      </w:r>
      <w:r w:rsidRPr="00C05C30">
        <w:rPr>
          <w:color w:val="000000"/>
          <w:spacing w:val="19"/>
          <w:sz w:val="22"/>
          <w:szCs w:val="22"/>
        </w:rPr>
        <w:t xml:space="preserve"> х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м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DA4590">
      <w:pPr>
        <w:shd w:val="clear" w:color="auto" w:fill="FFFFFF"/>
        <w:ind w:left="3397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A4590">
      <w:pPr>
        <w:shd w:val="clear" w:color="auto" w:fill="FFFFFF"/>
        <w:ind w:firstLine="851"/>
        <w:jc w:val="center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м</w:t>
      </w:r>
      <w:r w:rsidRPr="00C05C30">
        <w:rPr>
          <w:color w:val="000000"/>
          <w:spacing w:val="1"/>
          <w:sz w:val="22"/>
          <w:szCs w:val="22"/>
        </w:rPr>
        <w:t xml:space="preserve"> - количество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>-г</w:t>
      </w:r>
      <w:r w:rsidRPr="00C05C30">
        <w:rPr>
          <w:color w:val="000000"/>
          <w:spacing w:val="1"/>
          <w:sz w:val="22"/>
          <w:szCs w:val="22"/>
          <w:lang w:val="en-US"/>
        </w:rPr>
        <w:t>o</w:t>
      </w:r>
      <w:r w:rsidRPr="00C05C30">
        <w:rPr>
          <w:color w:val="000000"/>
          <w:spacing w:val="1"/>
          <w:sz w:val="22"/>
          <w:szCs w:val="22"/>
        </w:rPr>
        <w:t xml:space="preserve"> оборудования, подлежащего монтажу (установке), </w:t>
      </w:r>
      <w:r w:rsidRPr="00C05C30">
        <w:rPr>
          <w:color w:val="000000"/>
          <w:sz w:val="22"/>
          <w:szCs w:val="22"/>
        </w:rPr>
        <w:t>дооборудованию и н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ладке;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м</w:t>
      </w:r>
      <w:r w:rsidRPr="00C05C30">
        <w:rPr>
          <w:color w:val="000000"/>
          <w:spacing w:val="2"/>
          <w:sz w:val="22"/>
          <w:szCs w:val="22"/>
        </w:rPr>
        <w:t xml:space="preserve"> - цена монтажа (установки), дооборудования и наладки одной </w:t>
      </w:r>
      <w:r w:rsidRPr="00C05C30">
        <w:rPr>
          <w:color w:val="000000"/>
          <w:sz w:val="22"/>
          <w:szCs w:val="22"/>
        </w:rPr>
        <w:t xml:space="preserve">единицы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</w:t>
      </w:r>
      <w:r w:rsidRPr="00C05C30">
        <w:rPr>
          <w:color w:val="000000"/>
          <w:sz w:val="22"/>
          <w:szCs w:val="22"/>
          <w:lang w:val="en-US"/>
        </w:rPr>
        <w:t>o</w:t>
      </w:r>
      <w:r w:rsidRPr="00C05C30">
        <w:rPr>
          <w:color w:val="000000"/>
          <w:sz w:val="22"/>
          <w:szCs w:val="22"/>
        </w:rPr>
        <w:t xml:space="preserve"> об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рудования.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AE0633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 xml:space="preserve"> Затраты на приобретение основных средств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2"/>
          <w:sz w:val="22"/>
          <w:szCs w:val="22"/>
        </w:rPr>
        <w:t>22. Затраты на приобретение рабочих станций (З</w:t>
      </w:r>
      <w:r w:rsidRPr="00C05C30">
        <w:rPr>
          <w:color w:val="000000"/>
          <w:spacing w:val="2"/>
          <w:sz w:val="22"/>
          <w:szCs w:val="22"/>
          <w:vertAlign w:val="subscript"/>
        </w:rPr>
        <w:t>рст</w:t>
      </w:r>
      <w:r w:rsidRPr="00C05C30">
        <w:rPr>
          <w:color w:val="000000"/>
          <w:spacing w:val="2"/>
          <w:sz w:val="22"/>
          <w:szCs w:val="22"/>
        </w:rPr>
        <w:t>) определяются по</w:t>
      </w:r>
    </w:p>
    <w:p w:rsidR="00D47BAC" w:rsidRPr="00C05C30" w:rsidRDefault="00D47BAC" w:rsidP="00FC34C6">
      <w:pPr>
        <w:shd w:val="clear" w:color="auto" w:fill="FFFFFF"/>
        <w:jc w:val="both"/>
        <w:rPr>
          <w:color w:val="000000"/>
          <w:spacing w:val="-6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формуле:</w:t>
      </w:r>
    </w:p>
    <w:p w:rsidR="00D47BAC" w:rsidRPr="00C05C30" w:rsidRDefault="00D47BAC" w:rsidP="00FC34C6">
      <w:pPr>
        <w:shd w:val="clear" w:color="auto" w:fill="FFFFFF"/>
        <w:ind w:left="1981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FC34C6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м </w:t>
      </w:r>
      <w:r w:rsidRPr="00C05C30">
        <w:rPr>
          <w:color w:val="000000"/>
          <w:spacing w:val="19"/>
          <w:sz w:val="22"/>
          <w:szCs w:val="22"/>
        </w:rPr>
        <w:t>= ∑[(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рст предел</w:t>
      </w:r>
      <w:r w:rsidRPr="00C05C30">
        <w:rPr>
          <w:color w:val="000000"/>
          <w:spacing w:val="19"/>
          <w:sz w:val="22"/>
          <w:szCs w:val="22"/>
        </w:rPr>
        <w:t xml:space="preserve"> - 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рст факт</w:t>
      </w:r>
      <w:r w:rsidRPr="00C05C30">
        <w:rPr>
          <w:color w:val="000000"/>
          <w:spacing w:val="19"/>
          <w:sz w:val="22"/>
          <w:szCs w:val="22"/>
        </w:rPr>
        <w:t>) х Р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рст</w:t>
      </w:r>
      <w:r w:rsidRPr="00C05C30">
        <w:rPr>
          <w:color w:val="000000"/>
          <w:spacing w:val="19"/>
          <w:sz w:val="22"/>
          <w:szCs w:val="22"/>
        </w:rPr>
        <w:t>], где:</w:t>
      </w:r>
    </w:p>
    <w:p w:rsidR="00D47BAC" w:rsidRPr="00C05C30" w:rsidRDefault="00D47BAC" w:rsidP="00FC34C6">
      <w:pPr>
        <w:shd w:val="clear" w:color="auto" w:fill="FFFFFF"/>
        <w:ind w:left="1981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FC34C6">
      <w:pPr>
        <w:shd w:val="clear" w:color="auto" w:fill="FFFFFF"/>
        <w:ind w:left="1981" w:firstLine="851"/>
        <w:rPr>
          <w:color w:val="000000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9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рст предел</w:t>
      </w:r>
      <w:r w:rsidRPr="00C05C30">
        <w:rPr>
          <w:color w:val="000000"/>
          <w:spacing w:val="19"/>
          <w:sz w:val="22"/>
          <w:szCs w:val="22"/>
        </w:rPr>
        <w:t xml:space="preserve"> -</w:t>
      </w:r>
      <w:r w:rsidRPr="00C05C30">
        <w:rPr>
          <w:color w:val="000000"/>
          <w:spacing w:val="-1"/>
          <w:sz w:val="22"/>
          <w:szCs w:val="22"/>
        </w:rPr>
        <w:t xml:space="preserve"> предельное количество рабочих станций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 xml:space="preserve">-й должности; 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рст факт</w:t>
      </w:r>
      <w:r w:rsidRPr="00C05C30">
        <w:rPr>
          <w:color w:val="000000"/>
          <w:spacing w:val="9"/>
          <w:sz w:val="22"/>
          <w:szCs w:val="22"/>
        </w:rPr>
        <w:t xml:space="preserve"> - фактическое кол</w:t>
      </w:r>
      <w:r w:rsidRPr="00C05C30">
        <w:rPr>
          <w:color w:val="000000"/>
          <w:spacing w:val="9"/>
          <w:sz w:val="22"/>
          <w:szCs w:val="22"/>
        </w:rPr>
        <w:t>и</w:t>
      </w:r>
      <w:r w:rsidRPr="00C05C30">
        <w:rPr>
          <w:color w:val="000000"/>
          <w:spacing w:val="9"/>
          <w:sz w:val="22"/>
          <w:szCs w:val="22"/>
        </w:rPr>
        <w:t xml:space="preserve">чество рабочих станций по </w:t>
      </w:r>
      <w:r w:rsidRPr="00C05C30">
        <w:rPr>
          <w:color w:val="000000"/>
          <w:spacing w:val="9"/>
          <w:sz w:val="22"/>
          <w:szCs w:val="22"/>
          <w:lang w:val="en-US"/>
        </w:rPr>
        <w:t>i</w:t>
      </w:r>
      <w:r w:rsidRPr="00C05C30">
        <w:rPr>
          <w:color w:val="000000"/>
          <w:spacing w:val="9"/>
          <w:sz w:val="22"/>
          <w:szCs w:val="22"/>
        </w:rPr>
        <w:t xml:space="preserve">-й должности; 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рст</w:t>
      </w:r>
      <w:r w:rsidRPr="00C05C30">
        <w:rPr>
          <w:color w:val="000000"/>
          <w:spacing w:val="5"/>
          <w:sz w:val="22"/>
          <w:szCs w:val="22"/>
        </w:rPr>
        <w:t xml:space="preserve"> - цена приобретения одной рабочей станции по </w:t>
      </w:r>
      <w:r w:rsidRPr="00C05C30">
        <w:rPr>
          <w:color w:val="000000"/>
          <w:spacing w:val="5"/>
          <w:sz w:val="22"/>
          <w:szCs w:val="22"/>
          <w:lang w:val="en-US"/>
        </w:rPr>
        <w:t>i</w:t>
      </w:r>
      <w:r w:rsidRPr="00C05C30">
        <w:rPr>
          <w:color w:val="000000"/>
          <w:spacing w:val="5"/>
          <w:sz w:val="22"/>
          <w:szCs w:val="22"/>
        </w:rPr>
        <w:t>-й должности, в соответствии с нормативами органов местного самоуправления.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8"/>
          <w:sz w:val="22"/>
          <w:szCs w:val="22"/>
        </w:rPr>
      </w:pPr>
      <w:r w:rsidRPr="00C05C30">
        <w:rPr>
          <w:color w:val="000000"/>
          <w:spacing w:val="12"/>
          <w:sz w:val="22"/>
          <w:szCs w:val="22"/>
        </w:rPr>
        <w:t xml:space="preserve">Предельное количество рабочих станций по </w:t>
      </w:r>
      <w:r w:rsidRPr="00C05C30">
        <w:rPr>
          <w:color w:val="000000"/>
          <w:spacing w:val="12"/>
          <w:sz w:val="22"/>
          <w:szCs w:val="22"/>
          <w:lang w:val="en-US"/>
        </w:rPr>
        <w:t>i</w:t>
      </w:r>
      <w:r w:rsidRPr="00C05C30">
        <w:rPr>
          <w:color w:val="000000"/>
          <w:spacing w:val="12"/>
          <w:sz w:val="22"/>
          <w:szCs w:val="22"/>
        </w:rPr>
        <w:t>-й должности (</w:t>
      </w:r>
      <w:r w:rsidRPr="00C05C30">
        <w:rPr>
          <w:color w:val="000000"/>
          <w:spacing w:val="12"/>
          <w:sz w:val="22"/>
          <w:szCs w:val="22"/>
          <w:lang w:val="en-US"/>
        </w:rPr>
        <w:t>Q</w:t>
      </w:r>
      <w:r w:rsidRPr="00C05C30">
        <w:rPr>
          <w:color w:val="000000"/>
          <w:spacing w:val="1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2"/>
          <w:sz w:val="22"/>
          <w:szCs w:val="22"/>
          <w:vertAlign w:val="subscript"/>
        </w:rPr>
        <w:t xml:space="preserve"> рст предел</w:t>
      </w:r>
      <w:r w:rsidRPr="00C05C30">
        <w:rPr>
          <w:color w:val="000000"/>
          <w:spacing w:val="12"/>
          <w:sz w:val="22"/>
          <w:szCs w:val="22"/>
        </w:rPr>
        <w:t xml:space="preserve">) </w:t>
      </w:r>
      <w:r w:rsidRPr="00C05C30">
        <w:rPr>
          <w:color w:val="000000"/>
          <w:spacing w:val="8"/>
          <w:sz w:val="22"/>
          <w:szCs w:val="22"/>
        </w:rPr>
        <w:t>определяется по форм</w:t>
      </w:r>
      <w:r w:rsidRPr="00C05C30">
        <w:rPr>
          <w:color w:val="000000"/>
          <w:spacing w:val="8"/>
          <w:sz w:val="22"/>
          <w:szCs w:val="22"/>
        </w:rPr>
        <w:t>у</w:t>
      </w:r>
      <w:r w:rsidRPr="00C05C30">
        <w:rPr>
          <w:color w:val="000000"/>
          <w:spacing w:val="8"/>
          <w:sz w:val="22"/>
          <w:szCs w:val="22"/>
        </w:rPr>
        <w:t>ле:</w:t>
      </w:r>
    </w:p>
    <w:p w:rsidR="00D47BAC" w:rsidRPr="00C05C30" w:rsidRDefault="00D47BAC" w:rsidP="00FC55B1">
      <w:pPr>
        <w:shd w:val="clear" w:color="auto" w:fill="FFFFFF"/>
        <w:ind w:firstLine="851"/>
        <w:jc w:val="center"/>
        <w:rPr>
          <w:color w:val="000000"/>
          <w:sz w:val="22"/>
          <w:szCs w:val="22"/>
        </w:rPr>
      </w:pPr>
      <w:r w:rsidRPr="00C05C30">
        <w:rPr>
          <w:color w:val="000000"/>
          <w:spacing w:val="12"/>
          <w:sz w:val="22"/>
          <w:szCs w:val="22"/>
          <w:lang w:val="en-US"/>
        </w:rPr>
        <w:t>Q</w:t>
      </w:r>
      <w:r w:rsidRPr="00C05C30">
        <w:rPr>
          <w:color w:val="000000"/>
          <w:spacing w:val="1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2"/>
          <w:sz w:val="22"/>
          <w:szCs w:val="22"/>
          <w:vertAlign w:val="subscript"/>
        </w:rPr>
        <w:t xml:space="preserve"> рст предел</w:t>
      </w:r>
      <w:r w:rsidRPr="00C05C30">
        <w:rPr>
          <w:color w:val="000000"/>
          <w:spacing w:val="12"/>
          <w:sz w:val="22"/>
          <w:szCs w:val="22"/>
        </w:rPr>
        <w:t xml:space="preserve"> =</w:t>
      </w:r>
      <w:r w:rsidRPr="00C05C30">
        <w:rPr>
          <w:color w:val="000000"/>
          <w:sz w:val="22"/>
          <w:szCs w:val="22"/>
        </w:rPr>
        <w:t xml:space="preserve"> Ч</w:t>
      </w:r>
      <w:r w:rsidRPr="00C05C30">
        <w:rPr>
          <w:color w:val="000000"/>
          <w:sz w:val="22"/>
          <w:szCs w:val="22"/>
          <w:vertAlign w:val="subscript"/>
        </w:rPr>
        <w:t>оп</w:t>
      </w:r>
      <w:r w:rsidRPr="00C05C30">
        <w:rPr>
          <w:color w:val="000000"/>
          <w:sz w:val="22"/>
          <w:szCs w:val="22"/>
        </w:rPr>
        <w:t xml:space="preserve"> х 1,5, где:</w:t>
      </w:r>
    </w:p>
    <w:p w:rsidR="00D47BAC" w:rsidRPr="00C05C30" w:rsidRDefault="00D47BAC" w:rsidP="00FC55B1">
      <w:pPr>
        <w:shd w:val="clear" w:color="auto" w:fill="FFFFFF"/>
        <w:ind w:firstLine="851"/>
        <w:jc w:val="center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Ч</w:t>
      </w:r>
      <w:r w:rsidRPr="00C05C30">
        <w:rPr>
          <w:color w:val="000000"/>
          <w:sz w:val="22"/>
          <w:szCs w:val="22"/>
          <w:vertAlign w:val="subscript"/>
        </w:rPr>
        <w:t>оп</w:t>
      </w:r>
      <w:r w:rsidRPr="00C05C30">
        <w:rPr>
          <w:color w:val="000000"/>
          <w:sz w:val="22"/>
          <w:szCs w:val="22"/>
        </w:rPr>
        <w:t xml:space="preserve"> - расчетная численность основных работников, определяемая в соо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>ветствии с пунктами 17-22 общих требований к определению нормативных з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трат.</w:t>
      </w:r>
    </w:p>
    <w:p w:rsidR="00D47BAC" w:rsidRPr="00C05C30" w:rsidRDefault="00D47BAC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23.</w:t>
      </w:r>
      <w:r w:rsidRPr="00C05C30">
        <w:rPr>
          <w:color w:val="000000"/>
          <w:sz w:val="22"/>
          <w:szCs w:val="22"/>
        </w:rPr>
        <w:tab/>
        <w:t xml:space="preserve">Затраты на приобретение принтеров, многофункциональных </w:t>
      </w:r>
      <w:r w:rsidRPr="00C05C30">
        <w:rPr>
          <w:color w:val="000000"/>
          <w:spacing w:val="8"/>
          <w:sz w:val="22"/>
          <w:szCs w:val="22"/>
        </w:rPr>
        <w:t>устройств и копировальных апп</w:t>
      </w:r>
      <w:r w:rsidRPr="00C05C30">
        <w:rPr>
          <w:color w:val="000000"/>
          <w:spacing w:val="8"/>
          <w:sz w:val="22"/>
          <w:szCs w:val="22"/>
        </w:rPr>
        <w:t>а</w:t>
      </w:r>
      <w:r w:rsidRPr="00C05C30">
        <w:rPr>
          <w:color w:val="000000"/>
          <w:spacing w:val="8"/>
          <w:sz w:val="22"/>
          <w:szCs w:val="22"/>
        </w:rPr>
        <w:t>ратов (оргтехники) (З</w:t>
      </w:r>
      <w:r w:rsidRPr="00C05C30">
        <w:rPr>
          <w:color w:val="000000"/>
          <w:spacing w:val="8"/>
          <w:sz w:val="22"/>
          <w:szCs w:val="22"/>
          <w:vertAlign w:val="subscript"/>
        </w:rPr>
        <w:t>пм</w:t>
      </w:r>
      <w:r w:rsidRPr="00C05C30">
        <w:rPr>
          <w:color w:val="000000"/>
          <w:spacing w:val="8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4"/>
          <w:sz w:val="22"/>
          <w:szCs w:val="22"/>
        </w:rPr>
        <w:t>фо</w:t>
      </w:r>
      <w:r w:rsidRPr="00C05C30">
        <w:rPr>
          <w:color w:val="000000"/>
          <w:spacing w:val="-4"/>
          <w:sz w:val="22"/>
          <w:szCs w:val="22"/>
        </w:rPr>
        <w:t>р</w:t>
      </w:r>
      <w:r w:rsidRPr="00C05C30">
        <w:rPr>
          <w:color w:val="000000"/>
          <w:spacing w:val="-4"/>
          <w:sz w:val="22"/>
          <w:szCs w:val="22"/>
        </w:rPr>
        <w:t>муле:</w:t>
      </w:r>
    </w:p>
    <w:p w:rsidR="00D47BAC" w:rsidRPr="00C05C30" w:rsidRDefault="00D47BAC" w:rsidP="00FC55B1">
      <w:pPr>
        <w:shd w:val="clear" w:color="auto" w:fill="FFFFFF"/>
        <w:ind w:left="1981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FC55B1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пм </w:t>
      </w:r>
      <w:r w:rsidRPr="00C05C30">
        <w:rPr>
          <w:color w:val="000000"/>
          <w:spacing w:val="19"/>
          <w:sz w:val="22"/>
          <w:szCs w:val="22"/>
        </w:rPr>
        <w:t>= ∑[(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пм порог</w:t>
      </w:r>
      <w:r w:rsidRPr="00C05C30">
        <w:rPr>
          <w:color w:val="000000"/>
          <w:spacing w:val="19"/>
          <w:sz w:val="22"/>
          <w:szCs w:val="22"/>
        </w:rPr>
        <w:t xml:space="preserve"> - 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пм факт</w:t>
      </w:r>
      <w:r w:rsidRPr="00C05C30">
        <w:rPr>
          <w:color w:val="000000"/>
          <w:spacing w:val="19"/>
          <w:sz w:val="22"/>
          <w:szCs w:val="22"/>
        </w:rPr>
        <w:t>) х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пм</w:t>
      </w:r>
      <w:r w:rsidRPr="00C05C30">
        <w:rPr>
          <w:color w:val="000000"/>
          <w:spacing w:val="19"/>
          <w:sz w:val="22"/>
          <w:szCs w:val="22"/>
        </w:rPr>
        <w:t>], где:</w:t>
      </w:r>
    </w:p>
    <w:p w:rsidR="00D47BAC" w:rsidRPr="00C05C30" w:rsidRDefault="00D47BAC" w:rsidP="00FC55B1">
      <w:pPr>
        <w:shd w:val="clear" w:color="auto" w:fill="FFFFFF"/>
        <w:ind w:left="1981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пм порог</w:t>
      </w:r>
      <w:r w:rsidRPr="00C05C30">
        <w:rPr>
          <w:color w:val="000000"/>
          <w:spacing w:val="19"/>
          <w:sz w:val="22"/>
          <w:szCs w:val="22"/>
        </w:rPr>
        <w:t xml:space="preserve"> -</w:t>
      </w:r>
      <w:r w:rsidRPr="00C05C30">
        <w:rPr>
          <w:color w:val="000000"/>
          <w:spacing w:val="1"/>
          <w:sz w:val="22"/>
          <w:szCs w:val="22"/>
        </w:rPr>
        <w:t xml:space="preserve"> количество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>-г</w:t>
      </w:r>
      <w:r w:rsidRPr="00C05C30">
        <w:rPr>
          <w:color w:val="000000"/>
          <w:spacing w:val="1"/>
          <w:sz w:val="22"/>
          <w:szCs w:val="22"/>
          <w:lang w:val="en-US"/>
        </w:rPr>
        <w:t>o</w:t>
      </w:r>
      <w:r w:rsidRPr="00C05C30">
        <w:rPr>
          <w:color w:val="000000"/>
          <w:spacing w:val="1"/>
          <w:sz w:val="22"/>
          <w:szCs w:val="22"/>
        </w:rPr>
        <w:t xml:space="preserve"> типа принтера, многофункционального </w:t>
      </w:r>
      <w:r w:rsidRPr="00C05C30">
        <w:rPr>
          <w:color w:val="000000"/>
          <w:sz w:val="22"/>
          <w:szCs w:val="22"/>
        </w:rPr>
        <w:t>устройства и копировального апп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рата (оргтехники)</w:t>
      </w:r>
      <w:r w:rsidRPr="00C05C30">
        <w:rPr>
          <w:color w:val="000000"/>
          <w:spacing w:val="5"/>
          <w:sz w:val="22"/>
          <w:szCs w:val="22"/>
        </w:rPr>
        <w:t xml:space="preserve"> в соответствии с нормативами органов местного сам</w:t>
      </w:r>
      <w:r w:rsidRPr="00C05C30">
        <w:rPr>
          <w:color w:val="000000"/>
          <w:spacing w:val="5"/>
          <w:sz w:val="22"/>
          <w:szCs w:val="22"/>
        </w:rPr>
        <w:t>о</w:t>
      </w:r>
      <w:r w:rsidRPr="00C05C30">
        <w:rPr>
          <w:color w:val="000000"/>
          <w:spacing w:val="5"/>
          <w:sz w:val="22"/>
          <w:szCs w:val="22"/>
        </w:rPr>
        <w:t>управления</w:t>
      </w:r>
      <w:r w:rsidRPr="00C05C30">
        <w:rPr>
          <w:color w:val="000000"/>
          <w:sz w:val="22"/>
          <w:szCs w:val="22"/>
        </w:rPr>
        <w:t>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пм факт</w:t>
      </w:r>
      <w:r w:rsidRPr="00C05C30">
        <w:rPr>
          <w:color w:val="000000"/>
          <w:sz w:val="22"/>
          <w:szCs w:val="22"/>
        </w:rPr>
        <w:t xml:space="preserve"> - фактическое количество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</w:t>
      </w:r>
      <w:r w:rsidRPr="00C05C30">
        <w:rPr>
          <w:color w:val="000000"/>
          <w:sz w:val="22"/>
          <w:szCs w:val="22"/>
          <w:lang w:val="en-US"/>
        </w:rPr>
        <w:t>o</w:t>
      </w:r>
      <w:r w:rsidRPr="00C05C30">
        <w:rPr>
          <w:color w:val="000000"/>
          <w:sz w:val="22"/>
          <w:szCs w:val="22"/>
        </w:rPr>
        <w:t xml:space="preserve"> типа принтера, многофункционального устройства и копировал</w:t>
      </w:r>
      <w:r w:rsidRPr="00C05C30">
        <w:rPr>
          <w:color w:val="000000"/>
          <w:sz w:val="22"/>
          <w:szCs w:val="22"/>
        </w:rPr>
        <w:t>ь</w:t>
      </w:r>
      <w:r w:rsidRPr="00C05C30">
        <w:rPr>
          <w:color w:val="000000"/>
          <w:sz w:val="22"/>
          <w:szCs w:val="22"/>
        </w:rPr>
        <w:t>ного аппарата (оргтехники);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пм</w:t>
      </w:r>
      <w:r w:rsidRPr="00C05C30">
        <w:rPr>
          <w:color w:val="000000"/>
          <w:spacing w:val="-2"/>
          <w:sz w:val="22"/>
          <w:szCs w:val="22"/>
        </w:rPr>
        <w:t xml:space="preserve"> - цена одного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-г</w:t>
      </w:r>
      <w:r w:rsidRPr="00C05C30">
        <w:rPr>
          <w:color w:val="000000"/>
          <w:spacing w:val="-2"/>
          <w:sz w:val="22"/>
          <w:szCs w:val="22"/>
          <w:lang w:val="en-US"/>
        </w:rPr>
        <w:t>o</w:t>
      </w:r>
      <w:r w:rsidRPr="00C05C30">
        <w:rPr>
          <w:color w:val="000000"/>
          <w:spacing w:val="-2"/>
          <w:sz w:val="22"/>
          <w:szCs w:val="22"/>
        </w:rPr>
        <w:t xml:space="preserve"> типа принтера, многофункционального устройства </w:t>
      </w:r>
      <w:r w:rsidRPr="00C05C30">
        <w:rPr>
          <w:color w:val="000000"/>
          <w:spacing w:val="-1"/>
          <w:sz w:val="22"/>
          <w:szCs w:val="22"/>
        </w:rPr>
        <w:t>и копировального аппарата (ор</w:t>
      </w:r>
      <w:r w:rsidRPr="00C05C30">
        <w:rPr>
          <w:color w:val="000000"/>
          <w:spacing w:val="-1"/>
          <w:sz w:val="22"/>
          <w:szCs w:val="22"/>
        </w:rPr>
        <w:t>г</w:t>
      </w:r>
      <w:r w:rsidRPr="00C05C30">
        <w:rPr>
          <w:color w:val="000000"/>
          <w:spacing w:val="-1"/>
          <w:sz w:val="22"/>
          <w:szCs w:val="22"/>
        </w:rPr>
        <w:t xml:space="preserve">техники) </w:t>
      </w:r>
      <w:r w:rsidRPr="00C05C30">
        <w:rPr>
          <w:color w:val="000000"/>
          <w:spacing w:val="5"/>
          <w:sz w:val="22"/>
          <w:szCs w:val="22"/>
        </w:rPr>
        <w:t>в соответствии с нормативами органов местного самоуправл</w:t>
      </w:r>
      <w:r w:rsidRPr="00C05C30">
        <w:rPr>
          <w:color w:val="000000"/>
          <w:spacing w:val="5"/>
          <w:sz w:val="22"/>
          <w:szCs w:val="22"/>
        </w:rPr>
        <w:t>е</w:t>
      </w:r>
      <w:r w:rsidRPr="00C05C30">
        <w:rPr>
          <w:color w:val="000000"/>
          <w:spacing w:val="5"/>
          <w:sz w:val="22"/>
          <w:szCs w:val="22"/>
        </w:rPr>
        <w:t>ния</w:t>
      </w:r>
      <w:r w:rsidRPr="00C05C30">
        <w:rPr>
          <w:color w:val="000000"/>
          <w:spacing w:val="-1"/>
          <w:sz w:val="22"/>
          <w:szCs w:val="22"/>
        </w:rPr>
        <w:t>.</w:t>
      </w:r>
    </w:p>
    <w:p w:rsidR="00D47BAC" w:rsidRPr="00C05C30" w:rsidRDefault="00D47BAC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</w:rPr>
        <w:t>24.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-1"/>
          <w:sz w:val="22"/>
          <w:szCs w:val="22"/>
        </w:rPr>
        <w:t>Затраты на приобретение планшетных компьютеров (З</w:t>
      </w:r>
      <w:r w:rsidRPr="00C05C30">
        <w:rPr>
          <w:color w:val="000000"/>
          <w:spacing w:val="-1"/>
          <w:sz w:val="22"/>
          <w:szCs w:val="22"/>
          <w:vertAlign w:val="subscript"/>
        </w:rPr>
        <w:t>прпк</w:t>
      </w:r>
      <w:r w:rsidRPr="00C05C30">
        <w:rPr>
          <w:color w:val="000000"/>
          <w:spacing w:val="-1"/>
          <w:sz w:val="22"/>
          <w:szCs w:val="22"/>
        </w:rPr>
        <w:t xml:space="preserve">) </w:t>
      </w:r>
      <w:r w:rsidRPr="00C05C30">
        <w:rPr>
          <w:color w:val="000000"/>
          <w:spacing w:val="-3"/>
          <w:sz w:val="22"/>
          <w:szCs w:val="22"/>
        </w:rPr>
        <w:t>опред</w:t>
      </w:r>
      <w:r w:rsidRPr="00C05C30">
        <w:rPr>
          <w:color w:val="000000"/>
          <w:spacing w:val="-3"/>
          <w:sz w:val="22"/>
          <w:szCs w:val="22"/>
        </w:rPr>
        <w:t>е</w:t>
      </w:r>
      <w:r w:rsidRPr="00C05C30">
        <w:rPr>
          <w:color w:val="000000"/>
          <w:spacing w:val="-3"/>
          <w:sz w:val="22"/>
          <w:szCs w:val="22"/>
        </w:rPr>
        <w:t>ляются по формуле:</w:t>
      </w:r>
    </w:p>
    <w:p w:rsidR="00D47BAC" w:rsidRPr="00C05C30" w:rsidRDefault="00D47BAC" w:rsidP="005258CE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</w:p>
    <w:p w:rsidR="00D47BAC" w:rsidRPr="00C05C30" w:rsidRDefault="00D47BAC" w:rsidP="005258CE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5258CE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прпк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прпк</w:t>
      </w:r>
      <w:r w:rsidRPr="00C05C30">
        <w:rPr>
          <w:color w:val="000000"/>
          <w:spacing w:val="19"/>
          <w:sz w:val="22"/>
          <w:szCs w:val="22"/>
        </w:rPr>
        <w:t xml:space="preserve"> х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прпк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5258CE">
      <w:pPr>
        <w:shd w:val="clear" w:color="auto" w:fill="FFFFFF"/>
        <w:ind w:left="3397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прпк </w:t>
      </w:r>
      <w:r w:rsidRPr="00C05C30">
        <w:rPr>
          <w:color w:val="000000"/>
          <w:spacing w:val="19"/>
          <w:sz w:val="22"/>
          <w:szCs w:val="22"/>
        </w:rPr>
        <w:t xml:space="preserve">– планируемое к приобретению количество планшетных компьютеров по </w:t>
      </w:r>
      <w:r w:rsidRPr="00C05C30">
        <w:rPr>
          <w:color w:val="000000"/>
          <w:spacing w:val="19"/>
          <w:sz w:val="22"/>
          <w:szCs w:val="22"/>
          <w:lang w:val="en-US"/>
        </w:rPr>
        <w:t>i</w:t>
      </w:r>
      <w:r w:rsidRPr="00C05C30">
        <w:rPr>
          <w:color w:val="000000"/>
          <w:spacing w:val="19"/>
          <w:sz w:val="22"/>
          <w:szCs w:val="22"/>
        </w:rPr>
        <w:t>-й дол</w:t>
      </w:r>
      <w:r w:rsidRPr="00C05C30">
        <w:rPr>
          <w:color w:val="000000"/>
          <w:spacing w:val="19"/>
          <w:sz w:val="22"/>
          <w:szCs w:val="22"/>
        </w:rPr>
        <w:t>ж</w:t>
      </w:r>
      <w:r w:rsidRPr="00C05C30">
        <w:rPr>
          <w:color w:val="000000"/>
          <w:spacing w:val="19"/>
          <w:sz w:val="22"/>
          <w:szCs w:val="22"/>
        </w:rPr>
        <w:t>ности</w:t>
      </w:r>
      <w:r w:rsidRPr="00C05C30">
        <w:rPr>
          <w:color w:val="000000"/>
          <w:spacing w:val="5"/>
          <w:sz w:val="22"/>
          <w:szCs w:val="22"/>
        </w:rPr>
        <w:t xml:space="preserve"> в соответствии с нормативами органов м</w:t>
      </w:r>
      <w:r w:rsidRPr="00C05C30">
        <w:rPr>
          <w:color w:val="000000"/>
          <w:spacing w:val="5"/>
          <w:sz w:val="22"/>
          <w:szCs w:val="22"/>
        </w:rPr>
        <w:t>е</w:t>
      </w:r>
      <w:r w:rsidRPr="00C05C30">
        <w:rPr>
          <w:color w:val="000000"/>
          <w:spacing w:val="5"/>
          <w:sz w:val="22"/>
          <w:szCs w:val="22"/>
        </w:rPr>
        <w:t>стного самоуправления</w:t>
      </w:r>
      <w:r w:rsidRPr="00C05C30">
        <w:rPr>
          <w:color w:val="000000"/>
          <w:spacing w:val="19"/>
          <w:sz w:val="22"/>
          <w:szCs w:val="22"/>
        </w:rPr>
        <w:t>;</w:t>
      </w:r>
    </w:p>
    <w:p w:rsidR="00D47BAC" w:rsidRPr="00C05C30" w:rsidRDefault="00D47BAC" w:rsidP="000B2590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прпк </w:t>
      </w:r>
      <w:r w:rsidRPr="00C05C30">
        <w:rPr>
          <w:color w:val="000000"/>
          <w:spacing w:val="19"/>
          <w:sz w:val="22"/>
          <w:szCs w:val="22"/>
        </w:rPr>
        <w:t xml:space="preserve">- </w:t>
      </w:r>
      <w:r w:rsidRPr="00C05C30">
        <w:rPr>
          <w:color w:val="000000"/>
          <w:spacing w:val="-5"/>
          <w:sz w:val="22"/>
          <w:szCs w:val="22"/>
        </w:rPr>
        <w:t xml:space="preserve">цена одного планшетного компьютера по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-й должности</w:t>
      </w:r>
      <w:r w:rsidRPr="00C05C30">
        <w:rPr>
          <w:color w:val="000000"/>
          <w:spacing w:val="5"/>
          <w:sz w:val="22"/>
          <w:szCs w:val="22"/>
        </w:rPr>
        <w:t xml:space="preserve"> в соответствии с нормативами органов местного самоуправления</w:t>
      </w:r>
      <w:r w:rsidRPr="00C05C30">
        <w:rPr>
          <w:color w:val="000000"/>
          <w:spacing w:val="-5"/>
          <w:sz w:val="22"/>
          <w:szCs w:val="22"/>
        </w:rPr>
        <w:t>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3"/>
          <w:sz w:val="22"/>
          <w:szCs w:val="22"/>
        </w:rPr>
        <w:t>25. Затраты на приобретение средств подвижной связи (З</w:t>
      </w:r>
      <w:r w:rsidRPr="00C05C30">
        <w:rPr>
          <w:color w:val="000000"/>
          <w:spacing w:val="3"/>
          <w:sz w:val="22"/>
          <w:szCs w:val="22"/>
          <w:vertAlign w:val="subscript"/>
        </w:rPr>
        <w:t>прсот</w:t>
      </w:r>
      <w:r w:rsidRPr="00C05C30">
        <w:rPr>
          <w:color w:val="000000"/>
          <w:spacing w:val="3"/>
          <w:sz w:val="22"/>
          <w:szCs w:val="22"/>
        </w:rPr>
        <w:t xml:space="preserve">) </w:t>
      </w:r>
      <w:r w:rsidRPr="00C05C30">
        <w:rPr>
          <w:color w:val="000000"/>
          <w:spacing w:val="-1"/>
          <w:sz w:val="22"/>
          <w:szCs w:val="22"/>
        </w:rPr>
        <w:t>определяются по фо</w:t>
      </w:r>
      <w:r w:rsidRPr="00C05C30">
        <w:rPr>
          <w:color w:val="000000"/>
          <w:spacing w:val="-1"/>
          <w:sz w:val="22"/>
          <w:szCs w:val="22"/>
        </w:rPr>
        <w:t>р</w:t>
      </w:r>
      <w:r w:rsidRPr="00C05C30">
        <w:rPr>
          <w:color w:val="000000"/>
          <w:spacing w:val="-1"/>
          <w:sz w:val="22"/>
          <w:szCs w:val="22"/>
        </w:rPr>
        <w:t>муле:</w:t>
      </w:r>
    </w:p>
    <w:p w:rsidR="00D47BAC" w:rsidRPr="00C05C30" w:rsidRDefault="00D47BAC" w:rsidP="0083348D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83348D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прсот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прсот</w:t>
      </w:r>
      <w:r w:rsidRPr="00C05C30">
        <w:rPr>
          <w:color w:val="000000"/>
          <w:spacing w:val="19"/>
          <w:sz w:val="22"/>
          <w:szCs w:val="22"/>
        </w:rPr>
        <w:t xml:space="preserve"> х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прсот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83348D">
      <w:pPr>
        <w:shd w:val="clear" w:color="auto" w:fill="FFFFFF"/>
        <w:ind w:left="3397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19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прсот</w:t>
      </w:r>
      <w:r w:rsidRPr="00C05C30">
        <w:rPr>
          <w:color w:val="000000"/>
          <w:spacing w:val="19"/>
          <w:sz w:val="22"/>
          <w:szCs w:val="22"/>
        </w:rPr>
        <w:t xml:space="preserve"> </w:t>
      </w:r>
      <w:r w:rsidRPr="00C05C30">
        <w:rPr>
          <w:color w:val="000000"/>
          <w:spacing w:val="1"/>
          <w:sz w:val="22"/>
          <w:szCs w:val="22"/>
        </w:rPr>
        <w:t xml:space="preserve">- планируемое к приобретению количество средств подвижной </w:t>
      </w:r>
      <w:r w:rsidRPr="00C05C30">
        <w:rPr>
          <w:color w:val="000000"/>
          <w:spacing w:val="-1"/>
          <w:sz w:val="22"/>
          <w:szCs w:val="22"/>
        </w:rPr>
        <w:t xml:space="preserve">связи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</w:t>
      </w:r>
      <w:r w:rsidRPr="00C05C30">
        <w:rPr>
          <w:color w:val="000000"/>
          <w:spacing w:val="5"/>
          <w:sz w:val="22"/>
          <w:szCs w:val="22"/>
        </w:rPr>
        <w:t xml:space="preserve"> в соо</w:t>
      </w:r>
      <w:r w:rsidRPr="00C05C30">
        <w:rPr>
          <w:color w:val="000000"/>
          <w:spacing w:val="5"/>
          <w:sz w:val="22"/>
          <w:szCs w:val="22"/>
        </w:rPr>
        <w:t>т</w:t>
      </w:r>
      <w:r w:rsidRPr="00C05C30">
        <w:rPr>
          <w:color w:val="000000"/>
          <w:spacing w:val="5"/>
          <w:sz w:val="22"/>
          <w:szCs w:val="22"/>
        </w:rPr>
        <w:t>ветствии с нормативами органов местного самоуправления, определенными с учетом нормат</w:t>
      </w:r>
      <w:r w:rsidRPr="00C05C30">
        <w:rPr>
          <w:color w:val="000000"/>
          <w:spacing w:val="5"/>
          <w:sz w:val="22"/>
          <w:szCs w:val="22"/>
        </w:rPr>
        <w:t>и</w:t>
      </w:r>
      <w:r w:rsidRPr="00C05C30">
        <w:rPr>
          <w:color w:val="000000"/>
          <w:spacing w:val="5"/>
          <w:sz w:val="22"/>
          <w:szCs w:val="22"/>
        </w:rPr>
        <w:t>вов затрат на приобретение средств связи</w:t>
      </w:r>
      <w:r w:rsidRPr="00C05C30">
        <w:rPr>
          <w:color w:val="000000"/>
          <w:spacing w:val="-1"/>
          <w:sz w:val="22"/>
          <w:szCs w:val="22"/>
        </w:rPr>
        <w:t>;</w:t>
      </w:r>
    </w:p>
    <w:p w:rsidR="00D47BAC" w:rsidRPr="00C05C30" w:rsidRDefault="00D47BAC" w:rsidP="00A35222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прсот</w:t>
      </w:r>
      <w:r w:rsidRPr="00C05C30">
        <w:rPr>
          <w:color w:val="000000"/>
          <w:spacing w:val="-5"/>
          <w:sz w:val="22"/>
          <w:szCs w:val="22"/>
        </w:rPr>
        <w:t xml:space="preserve"> - стоимость одного средства подвижной связи для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-й должности</w:t>
      </w:r>
      <w:r w:rsidRPr="00C05C30">
        <w:rPr>
          <w:color w:val="000000"/>
          <w:spacing w:val="5"/>
          <w:sz w:val="22"/>
          <w:szCs w:val="22"/>
        </w:rPr>
        <w:t xml:space="preserve"> в соответствии с нормативами о</w:t>
      </w:r>
      <w:r w:rsidRPr="00C05C30">
        <w:rPr>
          <w:color w:val="000000"/>
          <w:spacing w:val="5"/>
          <w:sz w:val="22"/>
          <w:szCs w:val="22"/>
        </w:rPr>
        <w:t>р</w:t>
      </w:r>
      <w:r w:rsidRPr="00C05C30">
        <w:rPr>
          <w:color w:val="000000"/>
          <w:spacing w:val="5"/>
          <w:sz w:val="22"/>
          <w:szCs w:val="22"/>
        </w:rPr>
        <w:t>ганов местного самоуправления, определенными с учетом нормативов затрат на приобр</w:t>
      </w:r>
      <w:r w:rsidRPr="00C05C30">
        <w:rPr>
          <w:color w:val="000000"/>
          <w:spacing w:val="5"/>
          <w:sz w:val="22"/>
          <w:szCs w:val="22"/>
        </w:rPr>
        <w:t>е</w:t>
      </w:r>
      <w:r w:rsidRPr="00C05C30">
        <w:rPr>
          <w:color w:val="000000"/>
          <w:spacing w:val="5"/>
          <w:sz w:val="22"/>
          <w:szCs w:val="22"/>
        </w:rPr>
        <w:t>тение средств связи</w:t>
      </w:r>
      <w:r w:rsidRPr="00C05C30">
        <w:rPr>
          <w:color w:val="000000"/>
          <w:spacing w:val="-5"/>
          <w:sz w:val="22"/>
          <w:szCs w:val="22"/>
        </w:rPr>
        <w:t>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3"/>
          <w:sz w:val="22"/>
          <w:szCs w:val="22"/>
        </w:rPr>
        <w:t xml:space="preserve">26. Затраты на приобретение оборудования по обеспечению </w:t>
      </w:r>
      <w:r w:rsidRPr="00C05C30">
        <w:rPr>
          <w:color w:val="000000"/>
          <w:spacing w:val="-5"/>
          <w:sz w:val="22"/>
          <w:szCs w:val="22"/>
        </w:rPr>
        <w:t>безопасности информации (З</w:t>
      </w:r>
      <w:r w:rsidRPr="00C05C30">
        <w:rPr>
          <w:color w:val="000000"/>
          <w:spacing w:val="-5"/>
          <w:sz w:val="22"/>
          <w:szCs w:val="22"/>
          <w:vertAlign w:val="subscript"/>
        </w:rPr>
        <w:t>о6ин</w:t>
      </w:r>
      <w:r w:rsidRPr="00C05C30">
        <w:rPr>
          <w:color w:val="000000"/>
          <w:spacing w:val="-5"/>
          <w:sz w:val="22"/>
          <w:szCs w:val="22"/>
        </w:rPr>
        <w:t>) определяю</w:t>
      </w:r>
      <w:r w:rsidRPr="00C05C30">
        <w:rPr>
          <w:color w:val="000000"/>
          <w:spacing w:val="-5"/>
          <w:sz w:val="22"/>
          <w:szCs w:val="22"/>
        </w:rPr>
        <w:t>т</w:t>
      </w:r>
      <w:r w:rsidRPr="00C05C30">
        <w:rPr>
          <w:color w:val="000000"/>
          <w:spacing w:val="-5"/>
          <w:sz w:val="22"/>
          <w:szCs w:val="22"/>
        </w:rPr>
        <w:t>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E86FE0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191A18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обин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обин</w:t>
      </w:r>
      <w:r w:rsidRPr="00C05C30">
        <w:rPr>
          <w:color w:val="000000"/>
          <w:spacing w:val="19"/>
          <w:sz w:val="22"/>
          <w:szCs w:val="22"/>
        </w:rPr>
        <w:t xml:space="preserve"> х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обин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E86FE0">
      <w:pPr>
        <w:shd w:val="clear" w:color="auto" w:fill="FFFFFF"/>
        <w:ind w:left="3397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5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обин</w:t>
      </w:r>
      <w:r w:rsidRPr="00C05C30">
        <w:rPr>
          <w:color w:val="000000"/>
          <w:spacing w:val="5"/>
          <w:sz w:val="22"/>
          <w:szCs w:val="22"/>
        </w:rPr>
        <w:t xml:space="preserve">. - планируемое к приобретению количество </w:t>
      </w:r>
      <w:r w:rsidRPr="00C05C30">
        <w:rPr>
          <w:color w:val="000000"/>
          <w:spacing w:val="5"/>
          <w:sz w:val="22"/>
          <w:szCs w:val="22"/>
          <w:lang w:val="en-US"/>
        </w:rPr>
        <w:t>i</w:t>
      </w:r>
      <w:r w:rsidRPr="00C05C30">
        <w:rPr>
          <w:color w:val="000000"/>
          <w:spacing w:val="5"/>
          <w:sz w:val="22"/>
          <w:szCs w:val="22"/>
        </w:rPr>
        <w:t>-</w:t>
      </w:r>
      <w:r w:rsidRPr="00C05C30">
        <w:rPr>
          <w:color w:val="000000"/>
          <w:spacing w:val="5"/>
          <w:sz w:val="22"/>
          <w:szCs w:val="22"/>
          <w:lang w:val="en-US"/>
        </w:rPr>
        <w:t>ro</w:t>
      </w:r>
      <w:r w:rsidRPr="00C05C30">
        <w:rPr>
          <w:color w:val="000000"/>
          <w:spacing w:val="5"/>
          <w:sz w:val="22"/>
          <w:szCs w:val="22"/>
        </w:rPr>
        <w:t xml:space="preserve"> оборудования по обеспечению без</w:t>
      </w:r>
      <w:r w:rsidRPr="00C05C30">
        <w:rPr>
          <w:color w:val="000000"/>
          <w:spacing w:val="5"/>
          <w:sz w:val="22"/>
          <w:szCs w:val="22"/>
        </w:rPr>
        <w:t>о</w:t>
      </w:r>
      <w:r w:rsidRPr="00C05C30">
        <w:rPr>
          <w:color w:val="000000"/>
          <w:spacing w:val="5"/>
          <w:sz w:val="22"/>
          <w:szCs w:val="22"/>
        </w:rPr>
        <w:t>пасности информации;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обин</w:t>
      </w:r>
      <w:r w:rsidRPr="00C05C30">
        <w:rPr>
          <w:color w:val="000000"/>
          <w:spacing w:val="-1"/>
          <w:sz w:val="22"/>
          <w:szCs w:val="22"/>
        </w:rPr>
        <w:t xml:space="preserve"> - цена приобретаемого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-г</w:t>
      </w:r>
      <w:r w:rsidRPr="00C05C30">
        <w:rPr>
          <w:color w:val="000000"/>
          <w:spacing w:val="-1"/>
          <w:sz w:val="22"/>
          <w:szCs w:val="22"/>
          <w:lang w:val="en-US"/>
        </w:rPr>
        <w:t>o</w:t>
      </w:r>
      <w:r w:rsidRPr="00C05C30">
        <w:rPr>
          <w:color w:val="000000"/>
          <w:spacing w:val="-1"/>
          <w:sz w:val="22"/>
          <w:szCs w:val="22"/>
        </w:rPr>
        <w:t xml:space="preserve"> оборудования по обеспечению </w:t>
      </w:r>
      <w:r w:rsidRPr="00C05C30">
        <w:rPr>
          <w:color w:val="000000"/>
          <w:sz w:val="22"/>
          <w:szCs w:val="22"/>
        </w:rPr>
        <w:t>безопасности инфо</w:t>
      </w:r>
      <w:r w:rsidRPr="00C05C30">
        <w:rPr>
          <w:color w:val="000000"/>
          <w:sz w:val="22"/>
          <w:szCs w:val="22"/>
        </w:rPr>
        <w:t>р</w:t>
      </w:r>
      <w:r w:rsidRPr="00C05C30">
        <w:rPr>
          <w:color w:val="000000"/>
          <w:sz w:val="22"/>
          <w:szCs w:val="22"/>
        </w:rPr>
        <w:t>мации.</w:t>
      </w:r>
    </w:p>
    <w:p w:rsidR="00D47BAC" w:rsidRPr="00C05C30" w:rsidRDefault="00D47BAC" w:rsidP="00B74951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D47BAC" w:rsidRPr="00C05C30" w:rsidRDefault="00D47BAC" w:rsidP="00612898">
      <w:pPr>
        <w:pStyle w:val="ListParagraph"/>
        <w:shd w:val="clear" w:color="auto" w:fill="FFFFFF"/>
        <w:ind w:left="2366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приобретение материальных запасов</w:t>
      </w:r>
    </w:p>
    <w:p w:rsidR="00D47BAC" w:rsidRPr="00C05C30" w:rsidRDefault="00D47BAC" w:rsidP="00D82BE4">
      <w:pPr>
        <w:pStyle w:val="ListParagraph"/>
        <w:shd w:val="clear" w:color="auto" w:fill="FFFFFF"/>
        <w:ind w:left="2366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27. Затраты на приобретение мониторов (З</w:t>
      </w:r>
      <w:r w:rsidRPr="00C05C30">
        <w:rPr>
          <w:color w:val="000000"/>
          <w:spacing w:val="-2"/>
          <w:sz w:val="22"/>
          <w:szCs w:val="22"/>
          <w:vertAlign w:val="subscript"/>
        </w:rPr>
        <w:t>мон</w:t>
      </w:r>
      <w:r w:rsidRPr="00C05C30">
        <w:rPr>
          <w:color w:val="000000"/>
          <w:spacing w:val="-2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5"/>
          <w:sz w:val="22"/>
          <w:szCs w:val="22"/>
        </w:rPr>
        <w:t>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773E1A">
      <w:pPr>
        <w:shd w:val="clear" w:color="auto" w:fill="FFFFFF"/>
        <w:ind w:left="3397" w:firstLine="851"/>
        <w:rPr>
          <w:sz w:val="22"/>
          <w:szCs w:val="22"/>
          <w:vertAlign w:val="subscript"/>
        </w:rPr>
      </w:pPr>
      <w:r w:rsidRPr="00C05C30">
        <w:rPr>
          <w:sz w:val="22"/>
          <w:szCs w:val="22"/>
          <w:vertAlign w:val="subscript"/>
        </w:rPr>
        <w:t xml:space="preserve">      </w:t>
      </w:r>
      <w:r w:rsidRPr="00C05C30">
        <w:rPr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0F52E5">
      <w:pPr>
        <w:shd w:val="clear" w:color="auto" w:fill="FFFFFF"/>
        <w:ind w:firstLine="851"/>
        <w:jc w:val="center"/>
        <w:rPr>
          <w:color w:val="000000"/>
          <w:spacing w:val="19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 xml:space="preserve">мон </w:t>
      </w:r>
      <w:r w:rsidRPr="00C05C30">
        <w:rPr>
          <w:color w:val="000000"/>
          <w:spacing w:val="19"/>
          <w:sz w:val="22"/>
          <w:szCs w:val="22"/>
        </w:rPr>
        <w:t>= ∑</w:t>
      </w: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мон</w:t>
      </w:r>
      <w:r w:rsidRPr="00C05C30">
        <w:rPr>
          <w:color w:val="000000"/>
          <w:spacing w:val="19"/>
          <w:sz w:val="22"/>
          <w:szCs w:val="22"/>
        </w:rPr>
        <w:t xml:space="preserve"> х 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мон</w:t>
      </w:r>
      <w:r w:rsidRPr="00C05C30">
        <w:rPr>
          <w:color w:val="000000"/>
          <w:spacing w:val="19"/>
          <w:sz w:val="22"/>
          <w:szCs w:val="22"/>
        </w:rPr>
        <w:t>, где:</w:t>
      </w:r>
    </w:p>
    <w:p w:rsidR="00D47BAC" w:rsidRPr="00C05C30" w:rsidRDefault="00D47BAC" w:rsidP="00773E1A">
      <w:pPr>
        <w:shd w:val="clear" w:color="auto" w:fill="FFFFFF"/>
        <w:ind w:left="3397" w:firstLine="851"/>
        <w:rPr>
          <w:color w:val="000000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  <w:vertAlign w:val="subscript"/>
        </w:rPr>
        <w:t xml:space="preserve">     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1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  <w:lang w:val="en-US"/>
        </w:rPr>
        <w:t>Q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мон</w:t>
      </w:r>
      <w:r w:rsidRPr="00C05C30">
        <w:rPr>
          <w:color w:val="000000"/>
          <w:spacing w:val="1"/>
          <w:sz w:val="22"/>
          <w:szCs w:val="22"/>
        </w:rPr>
        <w:t xml:space="preserve"> - планируемое к приобретению количество мониторов для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>-й;</w:t>
      </w:r>
    </w:p>
    <w:p w:rsidR="00D47BAC" w:rsidRPr="00C05C30" w:rsidRDefault="00D47BAC" w:rsidP="00B74951">
      <w:pPr>
        <w:shd w:val="clear" w:color="auto" w:fill="FFFFFF"/>
        <w:ind w:firstLine="851"/>
        <w:jc w:val="both"/>
        <w:rPr>
          <w:color w:val="000000"/>
          <w:spacing w:val="1"/>
          <w:sz w:val="22"/>
          <w:szCs w:val="22"/>
        </w:rPr>
      </w:pPr>
      <w:r w:rsidRPr="00C05C30">
        <w:rPr>
          <w:color w:val="000000"/>
          <w:spacing w:val="19"/>
          <w:sz w:val="22"/>
          <w:szCs w:val="22"/>
        </w:rPr>
        <w:t>Р</w:t>
      </w:r>
      <w:r w:rsidRPr="00C05C30">
        <w:rPr>
          <w:color w:val="000000"/>
          <w:spacing w:val="19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9"/>
          <w:sz w:val="22"/>
          <w:szCs w:val="22"/>
          <w:vertAlign w:val="subscript"/>
        </w:rPr>
        <w:t xml:space="preserve"> мон</w:t>
      </w:r>
      <w:r w:rsidRPr="00C05C30">
        <w:rPr>
          <w:color w:val="000000"/>
          <w:spacing w:val="19"/>
          <w:sz w:val="22"/>
          <w:szCs w:val="22"/>
        </w:rPr>
        <w:t xml:space="preserve"> – цена одного монитора для </w:t>
      </w:r>
      <w:r w:rsidRPr="00C05C30">
        <w:rPr>
          <w:color w:val="000000"/>
          <w:spacing w:val="19"/>
          <w:sz w:val="22"/>
          <w:szCs w:val="22"/>
          <w:lang w:val="en-US"/>
        </w:rPr>
        <w:t>i</w:t>
      </w:r>
      <w:r w:rsidRPr="00C05C30">
        <w:rPr>
          <w:color w:val="000000"/>
          <w:spacing w:val="19"/>
          <w:sz w:val="22"/>
          <w:szCs w:val="22"/>
        </w:rPr>
        <w:t>-й должности.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z w:val="22"/>
          <w:szCs w:val="22"/>
        </w:rPr>
        <w:t>28. Затраты на приобретение системных блоков (З</w:t>
      </w:r>
      <w:r w:rsidRPr="00C05C30">
        <w:rPr>
          <w:color w:val="000000"/>
          <w:sz w:val="22"/>
          <w:szCs w:val="22"/>
          <w:vertAlign w:val="subscript"/>
        </w:rPr>
        <w:t>сб</w:t>
      </w:r>
      <w:r w:rsidRPr="00C05C30">
        <w:rPr>
          <w:color w:val="000000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5"/>
          <w:sz w:val="22"/>
          <w:szCs w:val="22"/>
        </w:rPr>
        <w:t>формуле:</w:t>
      </w:r>
    </w:p>
    <w:p w:rsidR="00D47BAC" w:rsidRPr="00C05C30" w:rsidRDefault="00D47BAC" w:rsidP="00471E73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471E7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сб</w:t>
      </w:r>
      <w:r w:rsidRPr="00C05C30">
        <w:rPr>
          <w:color w:val="000000"/>
          <w:spacing w:val="-5"/>
          <w:sz w:val="22"/>
          <w:szCs w:val="22"/>
        </w:rPr>
        <w:t xml:space="preserve"> 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сб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сб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471E73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471E7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  <w:lang w:val="en-US"/>
        </w:rPr>
        <w:t>Q</w:t>
      </w:r>
      <w:r w:rsidRPr="00C05C30">
        <w:rPr>
          <w:color w:val="000000"/>
          <w:spacing w:val="-1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 сб</w:t>
      </w:r>
      <w:r w:rsidRPr="00C05C30">
        <w:rPr>
          <w:color w:val="000000"/>
          <w:spacing w:val="-1"/>
          <w:sz w:val="22"/>
          <w:szCs w:val="22"/>
        </w:rPr>
        <w:t xml:space="preserve"> - планируемое к приобретению количество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</w:t>
      </w:r>
      <w:r w:rsidRPr="00C05C30">
        <w:rPr>
          <w:color w:val="000000"/>
          <w:spacing w:val="-1"/>
          <w:sz w:val="22"/>
          <w:szCs w:val="22"/>
          <w:lang w:val="en-US"/>
        </w:rPr>
        <w:t>x</w:t>
      </w:r>
      <w:r w:rsidRPr="00C05C30">
        <w:rPr>
          <w:color w:val="000000"/>
          <w:spacing w:val="-1"/>
          <w:sz w:val="22"/>
          <w:szCs w:val="22"/>
        </w:rPr>
        <w:t xml:space="preserve"> системных блоков;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  <w:lang w:val="en-US"/>
        </w:rPr>
        <w:t>P</w:t>
      </w:r>
      <w:r w:rsidRPr="00C05C30">
        <w:rPr>
          <w:color w:val="000000"/>
          <w:spacing w:val="-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4"/>
          <w:sz w:val="22"/>
          <w:szCs w:val="22"/>
          <w:vertAlign w:val="subscript"/>
        </w:rPr>
        <w:t xml:space="preserve"> сб</w:t>
      </w:r>
      <w:r w:rsidRPr="00C05C30">
        <w:rPr>
          <w:color w:val="000000"/>
          <w:spacing w:val="-4"/>
          <w:sz w:val="22"/>
          <w:szCs w:val="22"/>
        </w:rPr>
        <w:t xml:space="preserve"> - цена одного </w:t>
      </w:r>
      <w:r w:rsidRPr="00C05C30">
        <w:rPr>
          <w:color w:val="000000"/>
          <w:spacing w:val="-4"/>
          <w:sz w:val="22"/>
          <w:szCs w:val="22"/>
          <w:lang w:val="en-US"/>
        </w:rPr>
        <w:t>i</w:t>
      </w:r>
      <w:r w:rsidRPr="00C05C30">
        <w:rPr>
          <w:color w:val="000000"/>
          <w:spacing w:val="-4"/>
          <w:sz w:val="22"/>
          <w:szCs w:val="22"/>
        </w:rPr>
        <w:t>-г</w:t>
      </w:r>
      <w:r w:rsidRPr="00C05C30">
        <w:rPr>
          <w:color w:val="000000"/>
          <w:spacing w:val="-4"/>
          <w:sz w:val="22"/>
          <w:szCs w:val="22"/>
          <w:lang w:val="en-US"/>
        </w:rPr>
        <w:t>o</w:t>
      </w:r>
      <w:r w:rsidRPr="00C05C30">
        <w:rPr>
          <w:color w:val="000000"/>
          <w:spacing w:val="-4"/>
          <w:sz w:val="22"/>
          <w:szCs w:val="22"/>
        </w:rPr>
        <w:t xml:space="preserve"> системного блока.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3"/>
          <w:sz w:val="22"/>
          <w:szCs w:val="22"/>
        </w:rPr>
        <w:t xml:space="preserve">29. Затраты на приобретение других запасных частей для </w:t>
      </w:r>
      <w:r w:rsidRPr="00C05C30">
        <w:rPr>
          <w:color w:val="000000"/>
          <w:spacing w:val="-3"/>
          <w:sz w:val="22"/>
          <w:szCs w:val="22"/>
        </w:rPr>
        <w:t>вычислительной техники (З</w:t>
      </w:r>
      <w:r w:rsidRPr="00C05C30">
        <w:rPr>
          <w:color w:val="000000"/>
          <w:spacing w:val="-3"/>
          <w:sz w:val="22"/>
          <w:szCs w:val="22"/>
          <w:vertAlign w:val="subscript"/>
        </w:rPr>
        <w:t>двт</w:t>
      </w:r>
      <w:r w:rsidRPr="00C05C30">
        <w:rPr>
          <w:color w:val="000000"/>
          <w:spacing w:val="-3"/>
          <w:sz w:val="22"/>
          <w:szCs w:val="22"/>
        </w:rPr>
        <w:t>) опред</w:t>
      </w:r>
      <w:r w:rsidRPr="00C05C30">
        <w:rPr>
          <w:color w:val="000000"/>
          <w:spacing w:val="-3"/>
          <w:sz w:val="22"/>
          <w:szCs w:val="22"/>
        </w:rPr>
        <w:t>е</w:t>
      </w:r>
      <w:r w:rsidRPr="00C05C30">
        <w:rPr>
          <w:color w:val="000000"/>
          <w:spacing w:val="-3"/>
          <w:sz w:val="22"/>
          <w:szCs w:val="22"/>
        </w:rPr>
        <w:t>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</w:p>
    <w:p w:rsidR="00D47BAC" w:rsidRPr="00C05C30" w:rsidRDefault="00D47BAC" w:rsidP="00471E73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471E7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двт</w:t>
      </w:r>
      <w:r w:rsidRPr="00C05C30">
        <w:rPr>
          <w:color w:val="000000"/>
          <w:spacing w:val="-5"/>
          <w:sz w:val="22"/>
          <w:szCs w:val="22"/>
        </w:rPr>
        <w:t xml:space="preserve"> 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двт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двт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471E73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iCs/>
          <w:color w:val="000000"/>
          <w:spacing w:val="1"/>
          <w:sz w:val="22"/>
          <w:szCs w:val="22"/>
          <w:lang w:val="en-US"/>
        </w:rPr>
        <w:t>Q</w:t>
      </w:r>
      <w:r w:rsidRPr="00C05C30">
        <w:rPr>
          <w:iCs/>
          <w:color w:val="000000"/>
          <w:spacing w:val="1"/>
          <w:sz w:val="22"/>
          <w:szCs w:val="22"/>
          <w:vertAlign w:val="subscript"/>
          <w:lang w:val="en-US"/>
        </w:rPr>
        <w:t>i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 xml:space="preserve"> двт</w:t>
      </w:r>
      <w:r w:rsidRPr="00C05C30">
        <w:rPr>
          <w:iCs/>
          <w:color w:val="000000"/>
          <w:spacing w:val="1"/>
          <w:sz w:val="22"/>
          <w:szCs w:val="22"/>
        </w:rPr>
        <w:t xml:space="preserve"> </w:t>
      </w:r>
      <w:r w:rsidRPr="00C05C30">
        <w:rPr>
          <w:color w:val="000000"/>
          <w:spacing w:val="1"/>
          <w:sz w:val="22"/>
          <w:szCs w:val="22"/>
        </w:rPr>
        <w:t xml:space="preserve">- планируемое к приобретению количество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>-</w:t>
      </w:r>
      <w:r w:rsidRPr="00C05C30">
        <w:rPr>
          <w:color w:val="000000"/>
          <w:spacing w:val="1"/>
          <w:sz w:val="22"/>
          <w:szCs w:val="22"/>
          <w:lang w:val="en-US"/>
        </w:rPr>
        <w:t>x</w:t>
      </w:r>
      <w:r w:rsidRPr="00C05C30">
        <w:rPr>
          <w:color w:val="000000"/>
          <w:spacing w:val="1"/>
          <w:sz w:val="22"/>
          <w:szCs w:val="22"/>
        </w:rPr>
        <w:t xml:space="preserve"> запасных частей для </w:t>
      </w:r>
      <w:r w:rsidRPr="00C05C30">
        <w:rPr>
          <w:color w:val="000000"/>
          <w:spacing w:val="4"/>
          <w:sz w:val="22"/>
          <w:szCs w:val="22"/>
        </w:rPr>
        <w:t>вычислительной техники, к</w:t>
      </w:r>
      <w:r w:rsidRPr="00C05C30">
        <w:rPr>
          <w:color w:val="000000"/>
          <w:spacing w:val="4"/>
          <w:sz w:val="22"/>
          <w:szCs w:val="22"/>
        </w:rPr>
        <w:t>о</w:t>
      </w:r>
      <w:r w:rsidRPr="00C05C30">
        <w:rPr>
          <w:color w:val="000000"/>
          <w:spacing w:val="4"/>
          <w:sz w:val="22"/>
          <w:szCs w:val="22"/>
        </w:rPr>
        <w:t xml:space="preserve">торое определяется по средним фактическим </w:t>
      </w:r>
      <w:r w:rsidRPr="00C05C30">
        <w:rPr>
          <w:color w:val="000000"/>
          <w:sz w:val="22"/>
          <w:szCs w:val="22"/>
        </w:rPr>
        <w:t>да</w:t>
      </w:r>
      <w:r w:rsidRPr="00C05C30">
        <w:rPr>
          <w:color w:val="000000"/>
          <w:sz w:val="22"/>
          <w:szCs w:val="22"/>
        </w:rPr>
        <w:t>н</w:t>
      </w:r>
      <w:r w:rsidRPr="00C05C30">
        <w:rPr>
          <w:color w:val="000000"/>
          <w:sz w:val="22"/>
          <w:szCs w:val="22"/>
        </w:rPr>
        <w:t>ным за 3 предыдущих финансовых года;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iCs/>
          <w:color w:val="000000"/>
          <w:spacing w:val="1"/>
          <w:sz w:val="22"/>
          <w:szCs w:val="22"/>
          <w:lang w:val="en-US"/>
        </w:rPr>
        <w:t>P</w:t>
      </w:r>
      <w:r w:rsidRPr="00C05C30">
        <w:rPr>
          <w:iCs/>
          <w:color w:val="000000"/>
          <w:spacing w:val="1"/>
          <w:sz w:val="22"/>
          <w:szCs w:val="22"/>
          <w:vertAlign w:val="subscript"/>
          <w:lang w:val="en-US"/>
        </w:rPr>
        <w:t>i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 xml:space="preserve"> двт</w:t>
      </w:r>
      <w:r w:rsidRPr="00C05C30">
        <w:rPr>
          <w:iCs/>
          <w:color w:val="000000"/>
          <w:spacing w:val="1"/>
          <w:sz w:val="22"/>
          <w:szCs w:val="22"/>
        </w:rPr>
        <w:t xml:space="preserve"> </w:t>
      </w:r>
      <w:r w:rsidRPr="00C05C30">
        <w:rPr>
          <w:color w:val="000000"/>
          <w:spacing w:val="9"/>
          <w:sz w:val="22"/>
          <w:szCs w:val="22"/>
        </w:rPr>
        <w:t xml:space="preserve">- цена одной единицы </w:t>
      </w:r>
      <w:r w:rsidRPr="00C05C30">
        <w:rPr>
          <w:color w:val="000000"/>
          <w:spacing w:val="9"/>
          <w:sz w:val="22"/>
          <w:szCs w:val="22"/>
          <w:lang w:val="en-US"/>
        </w:rPr>
        <w:t>i</w:t>
      </w:r>
      <w:r w:rsidRPr="00C05C30">
        <w:rPr>
          <w:color w:val="000000"/>
          <w:spacing w:val="9"/>
          <w:sz w:val="22"/>
          <w:szCs w:val="22"/>
        </w:rPr>
        <w:t xml:space="preserve">-й запасной части для вычислительной </w:t>
      </w:r>
      <w:r w:rsidRPr="00C05C30">
        <w:rPr>
          <w:color w:val="000000"/>
          <w:spacing w:val="-2"/>
          <w:sz w:val="22"/>
          <w:szCs w:val="22"/>
        </w:rPr>
        <w:t>техники.</w:t>
      </w:r>
    </w:p>
    <w:p w:rsidR="00D47BAC" w:rsidRPr="00C05C30" w:rsidRDefault="00D47BAC" w:rsidP="00257355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z w:val="22"/>
          <w:szCs w:val="22"/>
        </w:rPr>
        <w:t>30. Затраты на приобретение оптических носителей информации (З</w:t>
      </w:r>
      <w:r w:rsidRPr="00C05C30">
        <w:rPr>
          <w:color w:val="000000"/>
          <w:sz w:val="22"/>
          <w:szCs w:val="22"/>
          <w:vertAlign w:val="subscript"/>
        </w:rPr>
        <w:t>мн</w:t>
      </w:r>
      <w:r w:rsidRPr="00C05C30">
        <w:rPr>
          <w:color w:val="000000"/>
          <w:sz w:val="22"/>
          <w:szCs w:val="22"/>
        </w:rPr>
        <w:t>) о</w:t>
      </w:r>
      <w:r w:rsidRPr="00C05C30">
        <w:rPr>
          <w:color w:val="000000"/>
          <w:sz w:val="22"/>
          <w:szCs w:val="22"/>
        </w:rPr>
        <w:t>п</w:t>
      </w:r>
      <w:r w:rsidRPr="00C05C30">
        <w:rPr>
          <w:color w:val="000000"/>
          <w:sz w:val="22"/>
          <w:szCs w:val="22"/>
        </w:rPr>
        <w:t>ределяются по формуле: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</w:p>
    <w:p w:rsidR="00D47BAC" w:rsidRPr="00C05C30" w:rsidRDefault="00D47BAC" w:rsidP="00257355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                                                       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471E7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мн</w:t>
      </w:r>
      <w:r w:rsidRPr="00C05C30">
        <w:rPr>
          <w:color w:val="000000"/>
          <w:spacing w:val="-5"/>
          <w:sz w:val="22"/>
          <w:szCs w:val="22"/>
        </w:rPr>
        <w:t xml:space="preserve"> 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мн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мн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4915F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4915F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мн</w:t>
      </w:r>
      <w:r w:rsidRPr="00C05C30">
        <w:rPr>
          <w:color w:val="000000"/>
          <w:sz w:val="22"/>
          <w:szCs w:val="22"/>
        </w:rPr>
        <w:t xml:space="preserve"> - планируемое к приобретению количество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-го носителя информации;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мн</w:t>
      </w:r>
      <w:r w:rsidRPr="00C05C30">
        <w:rPr>
          <w:color w:val="000000"/>
          <w:sz w:val="22"/>
          <w:szCs w:val="22"/>
        </w:rPr>
        <w:t xml:space="preserve"> - цена одной единицы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</w:t>
      </w:r>
      <w:r w:rsidRPr="00C05C30">
        <w:rPr>
          <w:color w:val="000000"/>
          <w:sz w:val="22"/>
          <w:szCs w:val="22"/>
          <w:lang w:val="en-US"/>
        </w:rPr>
        <w:t>o</w:t>
      </w:r>
      <w:r w:rsidRPr="00C05C30">
        <w:rPr>
          <w:color w:val="000000"/>
          <w:sz w:val="22"/>
          <w:szCs w:val="22"/>
        </w:rPr>
        <w:t xml:space="preserve"> носителя информации.</w:t>
      </w:r>
    </w:p>
    <w:p w:rsidR="00D47BAC" w:rsidRPr="00C05C30" w:rsidRDefault="00D47BAC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31.</w:t>
      </w:r>
      <w:r w:rsidRPr="00C05C30">
        <w:rPr>
          <w:color w:val="000000"/>
          <w:sz w:val="22"/>
          <w:szCs w:val="22"/>
        </w:rPr>
        <w:tab/>
        <w:t xml:space="preserve"> Затраты на приобретение деталей для содержания принтеров, многофункциональных ус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>ройств и копировальных аппаратов (оргтехники) (З</w:t>
      </w:r>
      <w:r w:rsidRPr="00C05C30">
        <w:rPr>
          <w:color w:val="000000"/>
          <w:sz w:val="22"/>
          <w:szCs w:val="22"/>
          <w:vertAlign w:val="subscript"/>
        </w:rPr>
        <w:t>дсо</w:t>
      </w:r>
      <w:r w:rsidRPr="00C05C30">
        <w:rPr>
          <w:color w:val="000000"/>
          <w:sz w:val="22"/>
          <w:szCs w:val="22"/>
        </w:rPr>
        <w:t>) опр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деляются по формуле:</w:t>
      </w:r>
    </w:p>
    <w:p w:rsidR="00D47BAC" w:rsidRPr="00C05C30" w:rsidRDefault="00D47BAC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471E73">
      <w:pPr>
        <w:shd w:val="clear" w:color="auto" w:fill="FFFFFF"/>
        <w:ind w:firstLine="851"/>
        <w:jc w:val="center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>дсо</w:t>
      </w:r>
      <w:r w:rsidRPr="00C05C30">
        <w:rPr>
          <w:color w:val="000000"/>
          <w:sz w:val="22"/>
          <w:szCs w:val="22"/>
        </w:rPr>
        <w:t xml:space="preserve"> = З</w:t>
      </w:r>
      <w:r w:rsidRPr="00C05C30">
        <w:rPr>
          <w:color w:val="000000"/>
          <w:sz w:val="22"/>
          <w:szCs w:val="22"/>
          <w:vertAlign w:val="subscript"/>
        </w:rPr>
        <w:t>рм</w:t>
      </w:r>
      <w:r w:rsidRPr="00C05C30">
        <w:rPr>
          <w:color w:val="000000"/>
          <w:sz w:val="22"/>
          <w:szCs w:val="22"/>
        </w:rPr>
        <w:t xml:space="preserve"> + З</w:t>
      </w:r>
      <w:r w:rsidRPr="00C05C30">
        <w:rPr>
          <w:color w:val="000000"/>
          <w:sz w:val="22"/>
          <w:szCs w:val="22"/>
          <w:vertAlign w:val="subscript"/>
        </w:rPr>
        <w:t>зп</w:t>
      </w:r>
      <w:r w:rsidRPr="00C05C30">
        <w:rPr>
          <w:color w:val="000000"/>
          <w:sz w:val="22"/>
          <w:szCs w:val="22"/>
        </w:rPr>
        <w:t xml:space="preserve"> , где: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>рм</w:t>
      </w:r>
      <w:r w:rsidRPr="00C05C30">
        <w:rPr>
          <w:color w:val="000000"/>
          <w:sz w:val="22"/>
          <w:szCs w:val="22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>зп</w:t>
      </w:r>
      <w:r w:rsidRPr="00C05C30">
        <w:rPr>
          <w:color w:val="000000"/>
          <w:sz w:val="22"/>
          <w:szCs w:val="22"/>
        </w:rPr>
        <w:t xml:space="preserve"> - затраты на приобретение запасных частей для принтеров, многофункциональных устройств и коп</w:t>
      </w:r>
      <w:r w:rsidRPr="00C05C30">
        <w:rPr>
          <w:color w:val="000000"/>
          <w:sz w:val="22"/>
          <w:szCs w:val="22"/>
        </w:rPr>
        <w:t>и</w:t>
      </w:r>
      <w:r w:rsidRPr="00C05C30">
        <w:rPr>
          <w:color w:val="000000"/>
          <w:sz w:val="22"/>
          <w:szCs w:val="22"/>
        </w:rPr>
        <w:t>ровальных аппаратов (оргтехники).</w:t>
      </w:r>
    </w:p>
    <w:p w:rsidR="00D47BAC" w:rsidRPr="00C05C30" w:rsidRDefault="00D47BAC" w:rsidP="00D3721A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32.</w:t>
      </w:r>
      <w:r w:rsidRPr="00C05C30">
        <w:rPr>
          <w:color w:val="000000"/>
          <w:sz w:val="22"/>
          <w:szCs w:val="22"/>
        </w:rPr>
        <w:tab/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C05C30">
        <w:rPr>
          <w:color w:val="000000"/>
          <w:sz w:val="22"/>
          <w:szCs w:val="22"/>
          <w:vertAlign w:val="subscript"/>
        </w:rPr>
        <w:t>рм</w:t>
      </w:r>
      <w:r w:rsidRPr="00C05C30">
        <w:rPr>
          <w:color w:val="000000"/>
          <w:sz w:val="22"/>
          <w:szCs w:val="22"/>
        </w:rPr>
        <w:t>) о</w:t>
      </w:r>
      <w:r w:rsidRPr="00C05C30">
        <w:rPr>
          <w:color w:val="000000"/>
          <w:sz w:val="22"/>
          <w:szCs w:val="22"/>
        </w:rPr>
        <w:t>п</w:t>
      </w:r>
      <w:r w:rsidRPr="00C05C30">
        <w:rPr>
          <w:color w:val="000000"/>
          <w:sz w:val="22"/>
          <w:szCs w:val="22"/>
        </w:rPr>
        <w:t>ределяются по формуле:</w:t>
      </w:r>
    </w:p>
    <w:p w:rsidR="00D47BAC" w:rsidRPr="00C05C30" w:rsidRDefault="00D47BAC" w:rsidP="004915F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471E7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рм</w:t>
      </w:r>
      <w:r w:rsidRPr="00C05C30">
        <w:rPr>
          <w:color w:val="000000"/>
          <w:spacing w:val="-5"/>
          <w:sz w:val="22"/>
          <w:szCs w:val="22"/>
        </w:rPr>
        <w:t xml:space="preserve"> 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рм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рм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рм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4915F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471E7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рм</w:t>
      </w:r>
      <w:r w:rsidRPr="00C05C30">
        <w:rPr>
          <w:color w:val="000000"/>
          <w:sz w:val="22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-го типа, в соответствии с нормативами органов местного с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моуправления;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N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рм</w:t>
      </w:r>
      <w:r w:rsidRPr="00C05C30">
        <w:rPr>
          <w:color w:val="000000"/>
          <w:sz w:val="22"/>
          <w:szCs w:val="22"/>
        </w:rPr>
        <w:t xml:space="preserve"> - норматив потребления расходных материалов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-м типом принтеров, многофункциональных ус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>ройств и копировальных аппаратов (оргтехники);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рм</w:t>
      </w:r>
      <w:r w:rsidRPr="00C05C30">
        <w:rPr>
          <w:color w:val="000000"/>
          <w:sz w:val="22"/>
          <w:szCs w:val="22"/>
        </w:rPr>
        <w:t xml:space="preserve"> - цена расходного материала по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-му типу принтеров, многофункциональных устройств и копир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вальных аппаратов (оргтехники), в соответствии с нормативами органов местного самоуправл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33. Затраты на приобретение запасных частей для принтеров, </w:t>
      </w:r>
      <w:r w:rsidRPr="00C05C30">
        <w:rPr>
          <w:color w:val="000000"/>
          <w:spacing w:val="5"/>
          <w:sz w:val="22"/>
          <w:szCs w:val="22"/>
        </w:rPr>
        <w:t>многофункциональных устройств и коп</w:t>
      </w:r>
      <w:r w:rsidRPr="00C05C30">
        <w:rPr>
          <w:color w:val="000000"/>
          <w:spacing w:val="5"/>
          <w:sz w:val="22"/>
          <w:szCs w:val="22"/>
        </w:rPr>
        <w:t>и</w:t>
      </w:r>
      <w:r w:rsidRPr="00C05C30">
        <w:rPr>
          <w:color w:val="000000"/>
          <w:spacing w:val="5"/>
          <w:sz w:val="22"/>
          <w:szCs w:val="22"/>
        </w:rPr>
        <w:t xml:space="preserve">ровальных аппаратов (оргтехники) </w:t>
      </w:r>
      <w:r w:rsidRPr="00C05C30">
        <w:rPr>
          <w:color w:val="000000"/>
          <w:spacing w:val="-3"/>
          <w:sz w:val="22"/>
          <w:szCs w:val="22"/>
        </w:rPr>
        <w:t>(З</w:t>
      </w:r>
      <w:r w:rsidRPr="00C05C30">
        <w:rPr>
          <w:color w:val="000000"/>
          <w:spacing w:val="-3"/>
          <w:sz w:val="22"/>
          <w:szCs w:val="22"/>
          <w:vertAlign w:val="subscript"/>
        </w:rPr>
        <w:t>зп</w:t>
      </w:r>
      <w:r w:rsidRPr="00C05C30">
        <w:rPr>
          <w:color w:val="000000"/>
          <w:spacing w:val="-3"/>
          <w:sz w:val="22"/>
          <w:szCs w:val="22"/>
        </w:rPr>
        <w:t>) опред</w:t>
      </w:r>
      <w:r w:rsidRPr="00C05C30">
        <w:rPr>
          <w:color w:val="000000"/>
          <w:spacing w:val="-3"/>
          <w:sz w:val="22"/>
          <w:szCs w:val="22"/>
        </w:rPr>
        <w:t>е</w:t>
      </w:r>
      <w:r w:rsidRPr="00C05C30">
        <w:rPr>
          <w:color w:val="000000"/>
          <w:spacing w:val="-3"/>
          <w:sz w:val="22"/>
          <w:szCs w:val="22"/>
        </w:rPr>
        <w:t>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</w:p>
    <w:p w:rsidR="00D47BAC" w:rsidRPr="00C05C30" w:rsidRDefault="00D47BAC" w:rsidP="004915F8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471E7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зп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зп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зп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4915F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зп</w:t>
      </w:r>
      <w:r w:rsidRPr="00C05C30">
        <w:rPr>
          <w:color w:val="000000"/>
          <w:spacing w:val="-2"/>
          <w:sz w:val="22"/>
          <w:szCs w:val="22"/>
        </w:rPr>
        <w:t xml:space="preserve"> - планируемое к приобретению количество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запасных частей для </w:t>
      </w:r>
      <w:r w:rsidRPr="00C05C30">
        <w:rPr>
          <w:color w:val="000000"/>
          <w:sz w:val="22"/>
          <w:szCs w:val="22"/>
        </w:rPr>
        <w:t>принтеров, многофун</w:t>
      </w:r>
      <w:r w:rsidRPr="00C05C30">
        <w:rPr>
          <w:color w:val="000000"/>
          <w:sz w:val="22"/>
          <w:szCs w:val="22"/>
        </w:rPr>
        <w:t>к</w:t>
      </w:r>
      <w:r w:rsidRPr="00C05C30">
        <w:rPr>
          <w:color w:val="000000"/>
          <w:sz w:val="22"/>
          <w:szCs w:val="22"/>
        </w:rPr>
        <w:t xml:space="preserve">циональных устройств и копировальных аппаратов </w:t>
      </w:r>
      <w:r w:rsidRPr="00C05C30">
        <w:rPr>
          <w:color w:val="000000"/>
          <w:spacing w:val="-2"/>
          <w:sz w:val="22"/>
          <w:szCs w:val="22"/>
        </w:rPr>
        <w:t>(ор</w:t>
      </w:r>
      <w:r w:rsidRPr="00C05C30">
        <w:rPr>
          <w:color w:val="000000"/>
          <w:spacing w:val="-2"/>
          <w:sz w:val="22"/>
          <w:szCs w:val="22"/>
        </w:rPr>
        <w:t>г</w:t>
      </w:r>
      <w:r w:rsidRPr="00C05C30">
        <w:rPr>
          <w:color w:val="000000"/>
          <w:spacing w:val="-2"/>
          <w:sz w:val="22"/>
          <w:szCs w:val="22"/>
        </w:rPr>
        <w:t>техники);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6"/>
          <w:sz w:val="22"/>
          <w:szCs w:val="22"/>
          <w:lang w:val="en-US"/>
        </w:rPr>
        <w:t>P</w:t>
      </w:r>
      <w:r w:rsidRPr="00C05C30">
        <w:rPr>
          <w:color w:val="000000"/>
          <w:spacing w:val="16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6"/>
          <w:sz w:val="22"/>
          <w:szCs w:val="22"/>
          <w:vertAlign w:val="subscript"/>
        </w:rPr>
        <w:t xml:space="preserve"> зп</w:t>
      </w:r>
      <w:r w:rsidRPr="00C05C30">
        <w:rPr>
          <w:color w:val="000000"/>
          <w:spacing w:val="16"/>
          <w:sz w:val="22"/>
          <w:szCs w:val="22"/>
        </w:rPr>
        <w:t xml:space="preserve"> </w:t>
      </w:r>
      <w:r w:rsidRPr="00C05C30">
        <w:rPr>
          <w:color w:val="000000"/>
          <w:spacing w:val="-3"/>
          <w:sz w:val="22"/>
          <w:szCs w:val="22"/>
        </w:rPr>
        <w:t xml:space="preserve">- цена одной единицы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-й запасной части.</w:t>
      </w:r>
    </w:p>
    <w:p w:rsidR="00D47BAC" w:rsidRPr="00C05C30" w:rsidRDefault="00D47BAC" w:rsidP="00D3721A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34. Затраты на приобретение материальных запасов по обеспечению </w:t>
      </w:r>
      <w:r w:rsidRPr="00C05C30">
        <w:rPr>
          <w:color w:val="000000"/>
          <w:spacing w:val="-2"/>
          <w:sz w:val="22"/>
          <w:szCs w:val="22"/>
        </w:rPr>
        <w:t>безопасности информации (З</w:t>
      </w:r>
      <w:r w:rsidRPr="00C05C30">
        <w:rPr>
          <w:color w:val="000000"/>
          <w:spacing w:val="-2"/>
          <w:sz w:val="22"/>
          <w:szCs w:val="22"/>
          <w:vertAlign w:val="subscript"/>
        </w:rPr>
        <w:t>мби</w:t>
      </w:r>
      <w:r w:rsidRPr="00C05C30">
        <w:rPr>
          <w:color w:val="000000"/>
          <w:spacing w:val="-2"/>
          <w:sz w:val="22"/>
          <w:szCs w:val="22"/>
        </w:rPr>
        <w:t>) о</w:t>
      </w:r>
      <w:r w:rsidRPr="00C05C30">
        <w:rPr>
          <w:color w:val="000000"/>
          <w:spacing w:val="-2"/>
          <w:sz w:val="22"/>
          <w:szCs w:val="22"/>
        </w:rPr>
        <w:t>п</w:t>
      </w:r>
      <w:r w:rsidRPr="00C05C30">
        <w:rPr>
          <w:color w:val="000000"/>
          <w:spacing w:val="-2"/>
          <w:sz w:val="22"/>
          <w:szCs w:val="22"/>
        </w:rPr>
        <w:t>ределяются по формуле:</w:t>
      </w:r>
    </w:p>
    <w:p w:rsidR="00D47BAC" w:rsidRPr="00C05C30" w:rsidRDefault="00D47BAC" w:rsidP="00D3721A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</w:p>
    <w:p w:rsidR="00D47BAC" w:rsidRPr="00C05C30" w:rsidRDefault="00D47BAC" w:rsidP="004915F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4915F8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мби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мби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мби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4915F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4915F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mallCaps/>
          <w:color w:val="000000"/>
          <w:spacing w:val="2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smallCaps/>
          <w:color w:val="000000"/>
          <w:spacing w:val="2"/>
          <w:sz w:val="22"/>
          <w:szCs w:val="22"/>
          <w:lang w:val="en-US"/>
        </w:rPr>
        <w:t>Q</w:t>
      </w:r>
      <w:r w:rsidRPr="00C05C30">
        <w:rPr>
          <w:color w:val="000000"/>
          <w:spacing w:val="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2"/>
          <w:sz w:val="22"/>
          <w:szCs w:val="22"/>
          <w:vertAlign w:val="subscript"/>
        </w:rPr>
        <w:t xml:space="preserve"> мби</w:t>
      </w:r>
      <w:r w:rsidRPr="00C05C30">
        <w:rPr>
          <w:smallCaps/>
          <w:color w:val="000000"/>
          <w:spacing w:val="2"/>
          <w:sz w:val="22"/>
          <w:szCs w:val="22"/>
        </w:rPr>
        <w:t xml:space="preserve"> </w:t>
      </w:r>
      <w:r w:rsidRPr="00C05C30">
        <w:rPr>
          <w:color w:val="000000"/>
          <w:spacing w:val="2"/>
          <w:sz w:val="22"/>
          <w:szCs w:val="22"/>
        </w:rPr>
        <w:t xml:space="preserve">- планируемое к приобретению количество </w:t>
      </w:r>
      <w:r w:rsidRPr="00C05C30">
        <w:rPr>
          <w:color w:val="000000"/>
          <w:spacing w:val="2"/>
          <w:sz w:val="22"/>
          <w:szCs w:val="22"/>
          <w:lang w:val="en-US"/>
        </w:rPr>
        <w:t>i</w:t>
      </w:r>
      <w:r w:rsidRPr="00C05C30">
        <w:rPr>
          <w:color w:val="000000"/>
          <w:spacing w:val="2"/>
          <w:sz w:val="22"/>
          <w:szCs w:val="22"/>
        </w:rPr>
        <w:t xml:space="preserve">-го материального </w:t>
      </w:r>
      <w:r w:rsidRPr="00C05C30">
        <w:rPr>
          <w:color w:val="000000"/>
          <w:spacing w:val="-6"/>
          <w:sz w:val="22"/>
          <w:szCs w:val="22"/>
        </w:rPr>
        <w:t>зап</w:t>
      </w:r>
      <w:r w:rsidRPr="00C05C30">
        <w:rPr>
          <w:color w:val="000000"/>
          <w:spacing w:val="-6"/>
          <w:sz w:val="22"/>
          <w:szCs w:val="22"/>
        </w:rPr>
        <w:t>а</w:t>
      </w:r>
      <w:r w:rsidRPr="00C05C30">
        <w:rPr>
          <w:color w:val="000000"/>
          <w:spacing w:val="-6"/>
          <w:sz w:val="22"/>
          <w:szCs w:val="22"/>
        </w:rPr>
        <w:t>са;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мби</w:t>
      </w:r>
      <w:r w:rsidRPr="00C05C30">
        <w:rPr>
          <w:color w:val="000000"/>
          <w:spacing w:val="-5"/>
          <w:sz w:val="22"/>
          <w:szCs w:val="22"/>
        </w:rPr>
        <w:t xml:space="preserve"> - цена одной единицы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-г</w:t>
      </w:r>
      <w:r w:rsidRPr="00C05C30">
        <w:rPr>
          <w:color w:val="000000"/>
          <w:spacing w:val="-5"/>
          <w:sz w:val="22"/>
          <w:szCs w:val="22"/>
          <w:lang w:val="en-US"/>
        </w:rPr>
        <w:t>o</w:t>
      </w:r>
      <w:r w:rsidRPr="00C05C30">
        <w:rPr>
          <w:color w:val="000000"/>
          <w:spacing w:val="-5"/>
          <w:sz w:val="22"/>
          <w:szCs w:val="22"/>
        </w:rPr>
        <w:t xml:space="preserve"> материального запаса.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Cs/>
          <w:color w:val="000000"/>
          <w:spacing w:val="-2"/>
          <w:sz w:val="22"/>
          <w:szCs w:val="22"/>
        </w:rPr>
      </w:pPr>
    </w:p>
    <w:p w:rsidR="00D47BAC" w:rsidRPr="00C05C30" w:rsidRDefault="00D47BAC" w:rsidP="00257355">
      <w:pPr>
        <w:pStyle w:val="ListParagraph"/>
        <w:numPr>
          <w:ilvl w:val="0"/>
          <w:numId w:val="18"/>
        </w:numPr>
        <w:shd w:val="clear" w:color="auto" w:fill="FFFFFF"/>
        <w:jc w:val="center"/>
        <w:rPr>
          <w:bCs/>
          <w:color w:val="000000"/>
          <w:spacing w:val="-1"/>
          <w:sz w:val="22"/>
          <w:szCs w:val="22"/>
        </w:rPr>
      </w:pPr>
      <w:r w:rsidRPr="00C05C30">
        <w:rPr>
          <w:bCs/>
          <w:color w:val="000000"/>
          <w:spacing w:val="-1"/>
          <w:sz w:val="22"/>
          <w:szCs w:val="22"/>
        </w:rPr>
        <w:t>Прочие затраты</w:t>
      </w:r>
    </w:p>
    <w:p w:rsidR="00D47BAC" w:rsidRPr="00C05C30" w:rsidRDefault="00D47BAC" w:rsidP="00257355">
      <w:pPr>
        <w:shd w:val="clear" w:color="auto" w:fill="FFFFFF"/>
        <w:ind w:left="1211"/>
        <w:rPr>
          <w:bCs/>
          <w:color w:val="000000"/>
          <w:spacing w:val="-1"/>
          <w:sz w:val="22"/>
          <w:szCs w:val="22"/>
        </w:rPr>
      </w:pPr>
    </w:p>
    <w:p w:rsidR="00D47BAC" w:rsidRPr="00C05C30" w:rsidRDefault="00D47BAC" w:rsidP="00B70A4B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услуги связи,</w:t>
      </w:r>
    </w:p>
    <w:p w:rsidR="00D47BAC" w:rsidRPr="00C05C30" w:rsidRDefault="00D47BAC" w:rsidP="00B70A4B">
      <w:pPr>
        <w:shd w:val="clear" w:color="auto" w:fill="FFFFFF"/>
        <w:ind w:firstLine="851"/>
        <w:jc w:val="center"/>
        <w:rPr>
          <w:bCs/>
          <w:color w:val="000000"/>
          <w:spacing w:val="-2"/>
          <w:sz w:val="22"/>
          <w:szCs w:val="22"/>
        </w:rPr>
      </w:pPr>
      <w:r w:rsidRPr="00C05C30">
        <w:rPr>
          <w:bCs/>
          <w:color w:val="000000"/>
          <w:spacing w:val="-2"/>
          <w:sz w:val="22"/>
          <w:szCs w:val="22"/>
        </w:rPr>
        <w:t>не отнесенные к затратам на услуги связи в рамках затрат</w:t>
      </w:r>
    </w:p>
    <w:p w:rsidR="00D47BAC" w:rsidRPr="00C05C30" w:rsidRDefault="00D47BAC" w:rsidP="00B70A4B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на информационно-коммуникационные технологии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EC6B5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35. Затраты на оплату услуг почтовой связи (З</w:t>
      </w:r>
      <w:r w:rsidRPr="00C05C30">
        <w:rPr>
          <w:color w:val="000000"/>
          <w:spacing w:val="-1"/>
          <w:sz w:val="22"/>
          <w:szCs w:val="22"/>
          <w:vertAlign w:val="subscript"/>
        </w:rPr>
        <w:t>п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</w:p>
    <w:p w:rsidR="00D47BAC" w:rsidRPr="00C05C30" w:rsidRDefault="00D47BAC" w:rsidP="00D3721A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B70A4B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B70A4B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п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B70A4B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B70A4B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  <w:lang w:val="en-US"/>
        </w:rPr>
        <w:t>Q</w:t>
      </w:r>
      <w:r w:rsidRPr="00C05C30">
        <w:rPr>
          <w:color w:val="000000"/>
          <w:spacing w:val="-1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 п</w:t>
      </w:r>
      <w:r w:rsidRPr="00C05C30">
        <w:rPr>
          <w:color w:val="000000"/>
          <w:spacing w:val="-2"/>
          <w:sz w:val="22"/>
          <w:szCs w:val="22"/>
        </w:rPr>
        <w:t xml:space="preserve"> - планируемое количество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почтовых отправлений в год;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  <w:lang w:val="en-US"/>
        </w:rPr>
        <w:t>P</w:t>
      </w:r>
      <w:r w:rsidRPr="00C05C30">
        <w:rPr>
          <w:color w:val="000000"/>
          <w:spacing w:val="-1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 п</w:t>
      </w:r>
      <w:r w:rsidRPr="00C05C30">
        <w:rPr>
          <w:iCs/>
          <w:color w:val="000000"/>
          <w:spacing w:val="-3"/>
          <w:sz w:val="22"/>
          <w:szCs w:val="22"/>
        </w:rPr>
        <w:t xml:space="preserve"> - </w:t>
      </w:r>
      <w:r w:rsidRPr="00C05C30">
        <w:rPr>
          <w:color w:val="000000"/>
          <w:spacing w:val="-3"/>
          <w:sz w:val="22"/>
          <w:szCs w:val="22"/>
        </w:rPr>
        <w:t xml:space="preserve">цена одного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-г</w:t>
      </w:r>
      <w:r w:rsidRPr="00C05C30">
        <w:rPr>
          <w:color w:val="000000"/>
          <w:spacing w:val="-3"/>
          <w:sz w:val="22"/>
          <w:szCs w:val="22"/>
          <w:lang w:val="en-US"/>
        </w:rPr>
        <w:t>o</w:t>
      </w:r>
      <w:r w:rsidRPr="00C05C30">
        <w:rPr>
          <w:color w:val="000000"/>
          <w:spacing w:val="-3"/>
          <w:sz w:val="22"/>
          <w:szCs w:val="22"/>
        </w:rPr>
        <w:t xml:space="preserve"> почтового отправления.</w:t>
      </w:r>
    </w:p>
    <w:p w:rsidR="00D47BAC" w:rsidRPr="00C05C30" w:rsidRDefault="00D47BAC" w:rsidP="0016406A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D47BAC" w:rsidRPr="00C05C30" w:rsidRDefault="00D47BAC" w:rsidP="00B70A4B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транспортные услуги</w:t>
      </w:r>
    </w:p>
    <w:p w:rsidR="00D47BAC" w:rsidRPr="00C05C30" w:rsidRDefault="00D47BAC" w:rsidP="00B70A4B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</w:p>
    <w:p w:rsidR="00D47BAC" w:rsidRPr="00C05C30" w:rsidRDefault="00D47BAC" w:rsidP="00D3721A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2"/>
          <w:sz w:val="22"/>
          <w:szCs w:val="22"/>
        </w:rPr>
        <w:t xml:space="preserve">36. Затраты по договору об оказании услуг перевозки </w:t>
      </w:r>
      <w:r w:rsidRPr="00C05C30">
        <w:rPr>
          <w:color w:val="000000"/>
          <w:sz w:val="22"/>
          <w:szCs w:val="22"/>
        </w:rPr>
        <w:t>(транспортировки) грузов (З</w:t>
      </w:r>
      <w:r w:rsidRPr="00C05C30">
        <w:rPr>
          <w:color w:val="000000"/>
          <w:sz w:val="22"/>
          <w:szCs w:val="22"/>
          <w:vertAlign w:val="subscript"/>
        </w:rPr>
        <w:t>дг</w:t>
      </w:r>
      <w:r w:rsidRPr="00C05C30">
        <w:rPr>
          <w:color w:val="000000"/>
          <w:sz w:val="22"/>
          <w:szCs w:val="22"/>
        </w:rPr>
        <w:t>) определяются по формуле:</w:t>
      </w:r>
    </w:p>
    <w:p w:rsidR="00D47BAC" w:rsidRPr="00C05C30" w:rsidRDefault="00D47BAC" w:rsidP="00B70A4B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B70A4B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дг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дг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дг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B70A4B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B70A4B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7"/>
          <w:sz w:val="22"/>
          <w:szCs w:val="22"/>
          <w:lang w:val="en-US"/>
        </w:rPr>
        <w:t>Q</w:t>
      </w:r>
      <w:r w:rsidRPr="00C05C30">
        <w:rPr>
          <w:color w:val="000000"/>
          <w:spacing w:val="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7"/>
          <w:sz w:val="22"/>
          <w:szCs w:val="22"/>
          <w:vertAlign w:val="subscript"/>
        </w:rPr>
        <w:t xml:space="preserve"> дг</w:t>
      </w:r>
      <w:r w:rsidRPr="00C05C30">
        <w:rPr>
          <w:color w:val="000000"/>
          <w:spacing w:val="7"/>
          <w:sz w:val="22"/>
          <w:szCs w:val="22"/>
        </w:rPr>
        <w:t xml:space="preserve"> - планируемое к приобретению количество </w:t>
      </w:r>
      <w:r w:rsidRPr="00C05C30">
        <w:rPr>
          <w:color w:val="000000"/>
          <w:spacing w:val="7"/>
          <w:sz w:val="22"/>
          <w:szCs w:val="22"/>
          <w:lang w:val="en-US"/>
        </w:rPr>
        <w:t>i</w:t>
      </w:r>
      <w:r w:rsidRPr="00C05C30">
        <w:rPr>
          <w:color w:val="000000"/>
          <w:spacing w:val="7"/>
          <w:sz w:val="22"/>
          <w:szCs w:val="22"/>
        </w:rPr>
        <w:t>-</w:t>
      </w:r>
      <w:r w:rsidRPr="00C05C30">
        <w:rPr>
          <w:color w:val="000000"/>
          <w:spacing w:val="7"/>
          <w:sz w:val="22"/>
          <w:szCs w:val="22"/>
          <w:lang w:val="en-US"/>
        </w:rPr>
        <w:t>x</w:t>
      </w:r>
      <w:r w:rsidRPr="00C05C30">
        <w:rPr>
          <w:color w:val="000000"/>
          <w:spacing w:val="7"/>
          <w:sz w:val="22"/>
          <w:szCs w:val="22"/>
        </w:rPr>
        <w:t xml:space="preserve"> услуг перевозки </w:t>
      </w:r>
      <w:r w:rsidRPr="00C05C30">
        <w:rPr>
          <w:color w:val="000000"/>
          <w:spacing w:val="-1"/>
          <w:sz w:val="22"/>
          <w:szCs w:val="22"/>
        </w:rPr>
        <w:t>(транспортировки) гр</w:t>
      </w:r>
      <w:r w:rsidRPr="00C05C30">
        <w:rPr>
          <w:color w:val="000000"/>
          <w:spacing w:val="-1"/>
          <w:sz w:val="22"/>
          <w:szCs w:val="22"/>
        </w:rPr>
        <w:t>у</w:t>
      </w:r>
      <w:r w:rsidRPr="00C05C30">
        <w:rPr>
          <w:color w:val="000000"/>
          <w:spacing w:val="-1"/>
          <w:sz w:val="22"/>
          <w:szCs w:val="22"/>
        </w:rPr>
        <w:t>зов;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Р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дг</w:t>
      </w:r>
      <w:r w:rsidRPr="00C05C30">
        <w:rPr>
          <w:color w:val="000000"/>
          <w:spacing w:val="-2"/>
          <w:sz w:val="22"/>
          <w:szCs w:val="22"/>
        </w:rPr>
        <w:t xml:space="preserve"> - цена одной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-й услуги перевозки (транспортировки) груза.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8"/>
          <w:sz w:val="22"/>
          <w:szCs w:val="22"/>
        </w:rPr>
        <w:t>37.  Затраты  на оплату услуг аренды  транспортных средств  (З</w:t>
      </w:r>
      <w:r w:rsidRPr="00C05C30">
        <w:rPr>
          <w:color w:val="000000"/>
          <w:spacing w:val="8"/>
          <w:sz w:val="22"/>
          <w:szCs w:val="22"/>
          <w:vertAlign w:val="subscript"/>
        </w:rPr>
        <w:t>аут</w:t>
      </w:r>
      <w:r w:rsidRPr="00C05C30">
        <w:rPr>
          <w:color w:val="000000"/>
          <w:spacing w:val="8"/>
          <w:sz w:val="22"/>
          <w:szCs w:val="22"/>
        </w:rPr>
        <w:t xml:space="preserve">) </w:t>
      </w:r>
      <w:r w:rsidRPr="00C05C30">
        <w:rPr>
          <w:color w:val="000000"/>
          <w:spacing w:val="-1"/>
          <w:sz w:val="22"/>
          <w:szCs w:val="22"/>
        </w:rPr>
        <w:t>определяются по форм</w:t>
      </w:r>
      <w:r w:rsidRPr="00C05C30">
        <w:rPr>
          <w:color w:val="000000"/>
          <w:spacing w:val="-1"/>
          <w:sz w:val="22"/>
          <w:szCs w:val="22"/>
        </w:rPr>
        <w:t>у</w:t>
      </w:r>
      <w:r w:rsidRPr="00C05C30">
        <w:rPr>
          <w:color w:val="000000"/>
          <w:spacing w:val="-1"/>
          <w:sz w:val="22"/>
          <w:szCs w:val="22"/>
        </w:rPr>
        <w:t>ле:</w:t>
      </w:r>
    </w:p>
    <w:p w:rsidR="00D47BAC" w:rsidRPr="00C05C30" w:rsidRDefault="00D47BAC" w:rsidP="0014634F">
      <w:pPr>
        <w:shd w:val="clear" w:color="auto" w:fill="FFFFFF"/>
        <w:ind w:left="4105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14634F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аут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14634F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3721A">
      <w:pPr>
        <w:shd w:val="clear" w:color="auto" w:fill="FFFFFF"/>
        <w:spacing w:before="490" w:line="322" w:lineRule="exact"/>
        <w:ind w:right="29" w:firstLine="708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  <w:lang w:val="en-US"/>
        </w:rPr>
        <w:t>Q</w:t>
      </w:r>
      <w:r w:rsidRPr="00C05C30">
        <w:rPr>
          <w:color w:val="000000"/>
          <w:spacing w:val="-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  <w:vertAlign w:val="subscript"/>
        </w:rPr>
        <w:t xml:space="preserve"> аут</w:t>
      </w:r>
      <w:r w:rsidRPr="00C05C30">
        <w:rPr>
          <w:color w:val="000000"/>
          <w:spacing w:val="-3"/>
          <w:sz w:val="22"/>
          <w:szCs w:val="22"/>
        </w:rPr>
        <w:t xml:space="preserve"> - планируемое к аренде количество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</w:t>
      </w:r>
      <w:r w:rsidRPr="00C05C30">
        <w:rPr>
          <w:color w:val="000000"/>
          <w:spacing w:val="-3"/>
          <w:sz w:val="22"/>
          <w:szCs w:val="22"/>
          <w:lang w:val="en-US"/>
        </w:rPr>
        <w:t>x</w:t>
      </w:r>
      <w:r w:rsidRPr="00C05C30">
        <w:rPr>
          <w:color w:val="000000"/>
          <w:spacing w:val="-3"/>
          <w:sz w:val="22"/>
          <w:szCs w:val="22"/>
        </w:rPr>
        <w:t xml:space="preserve"> транспортных средств. </w:t>
      </w:r>
      <w:r w:rsidRPr="00C05C30">
        <w:rPr>
          <w:color w:val="000000"/>
          <w:spacing w:val="-2"/>
          <w:sz w:val="22"/>
          <w:szCs w:val="22"/>
        </w:rPr>
        <w:t xml:space="preserve">При </w:t>
      </w:r>
      <w:r w:rsidRPr="00C05C30">
        <w:rPr>
          <w:color w:val="000000"/>
          <w:sz w:val="22"/>
          <w:szCs w:val="22"/>
        </w:rPr>
        <w:t>этом фактическое количество тран</w:t>
      </w:r>
      <w:r w:rsidRPr="00C05C30">
        <w:rPr>
          <w:color w:val="000000"/>
          <w:sz w:val="22"/>
          <w:szCs w:val="22"/>
        </w:rPr>
        <w:t>с</w:t>
      </w:r>
      <w:r w:rsidRPr="00C05C30">
        <w:rPr>
          <w:color w:val="000000"/>
          <w:sz w:val="22"/>
          <w:szCs w:val="22"/>
        </w:rPr>
        <w:t>портных средств на балансе с учетом пла</w:t>
      </w:r>
      <w:r w:rsidRPr="00C05C30">
        <w:rPr>
          <w:color w:val="000000"/>
          <w:sz w:val="22"/>
          <w:szCs w:val="22"/>
        </w:rPr>
        <w:softHyphen/>
        <w:t>нируемых к аренде транспортных средств в один и тот же период врем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ни не должно пр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вышать количества транспортных средств, установленного норма</w:t>
      </w:r>
      <w:r w:rsidRPr="00C05C30">
        <w:rPr>
          <w:color w:val="000000"/>
          <w:sz w:val="22"/>
          <w:szCs w:val="22"/>
        </w:rPr>
        <w:softHyphen/>
        <w:t xml:space="preserve">тивами обеспечения функций органов местного самоуправления, применяемыми при </w:t>
      </w:r>
      <w:r w:rsidRPr="00C05C30">
        <w:rPr>
          <w:color w:val="000000"/>
          <w:spacing w:val="1"/>
          <w:sz w:val="22"/>
          <w:szCs w:val="22"/>
        </w:rPr>
        <w:t>расчете нормати</w:t>
      </w:r>
      <w:r w:rsidRPr="00C05C30">
        <w:rPr>
          <w:color w:val="000000"/>
          <w:spacing w:val="1"/>
          <w:sz w:val="22"/>
          <w:szCs w:val="22"/>
        </w:rPr>
        <w:t>в</w:t>
      </w:r>
      <w:r w:rsidRPr="00C05C30">
        <w:rPr>
          <w:color w:val="000000"/>
          <w:spacing w:val="1"/>
          <w:sz w:val="22"/>
          <w:szCs w:val="22"/>
        </w:rPr>
        <w:t>ных затрат на приобретение служебного легкового авто</w:t>
      </w:r>
      <w:r w:rsidRPr="00C05C30">
        <w:rPr>
          <w:color w:val="000000"/>
          <w:sz w:val="22"/>
          <w:szCs w:val="22"/>
        </w:rPr>
        <w:t>транспорта, предусмотренными приложением № 2 к настоящим Правилам;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P</w:t>
      </w:r>
      <w:r w:rsidRPr="00C05C30">
        <w:rPr>
          <w:color w:val="000000"/>
          <w:spacing w:val="-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  <w:vertAlign w:val="subscript"/>
        </w:rPr>
        <w:t xml:space="preserve"> аут</w:t>
      </w:r>
      <w:r w:rsidRPr="00C05C30">
        <w:rPr>
          <w:color w:val="000000"/>
          <w:spacing w:val="-2"/>
          <w:sz w:val="22"/>
          <w:szCs w:val="22"/>
        </w:rPr>
        <w:t xml:space="preserve"> - цена аренды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-г</w:t>
      </w:r>
      <w:r w:rsidRPr="00C05C30">
        <w:rPr>
          <w:color w:val="000000"/>
          <w:spacing w:val="-2"/>
          <w:sz w:val="22"/>
          <w:szCs w:val="22"/>
          <w:lang w:val="en-US"/>
        </w:rPr>
        <w:t>o</w:t>
      </w:r>
      <w:r w:rsidRPr="00C05C30">
        <w:rPr>
          <w:color w:val="000000"/>
          <w:spacing w:val="-2"/>
          <w:sz w:val="22"/>
          <w:szCs w:val="22"/>
        </w:rPr>
        <w:t xml:space="preserve"> транспортного средства за час;</w:t>
      </w:r>
    </w:p>
    <w:p w:rsidR="00D47BAC" w:rsidRPr="00C05C30" w:rsidRDefault="00D47BAC" w:rsidP="002F65F4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1"/>
          <w:sz w:val="22"/>
          <w:szCs w:val="22"/>
        </w:rPr>
      </w:pPr>
      <w:r w:rsidRPr="00C05C30">
        <w:rPr>
          <w:spacing w:val="-1"/>
          <w:sz w:val="22"/>
          <w:szCs w:val="22"/>
          <w:lang w:val="en-US"/>
        </w:rPr>
        <w:t>N</w:t>
      </w:r>
      <w:r w:rsidRPr="00C05C30">
        <w:rPr>
          <w:spacing w:val="-3"/>
          <w:sz w:val="22"/>
          <w:szCs w:val="22"/>
          <w:vertAlign w:val="subscript"/>
          <w:lang w:val="en-US"/>
        </w:rPr>
        <w:t>i</w:t>
      </w:r>
      <w:r w:rsidRPr="00C05C30">
        <w:rPr>
          <w:spacing w:val="-3"/>
          <w:sz w:val="22"/>
          <w:szCs w:val="22"/>
          <w:vertAlign w:val="subscript"/>
        </w:rPr>
        <w:t xml:space="preserve"> аут</w:t>
      </w:r>
      <w:r w:rsidRPr="00C05C30">
        <w:rPr>
          <w:spacing w:val="-1"/>
          <w:sz w:val="22"/>
          <w:szCs w:val="22"/>
        </w:rPr>
        <w:t xml:space="preserve"> - планируемое количество часов аренды </w:t>
      </w:r>
      <w:r w:rsidRPr="00C05C30">
        <w:rPr>
          <w:spacing w:val="-1"/>
          <w:sz w:val="22"/>
          <w:szCs w:val="22"/>
          <w:lang w:val="en-US"/>
        </w:rPr>
        <w:t>i</w:t>
      </w:r>
      <w:r w:rsidRPr="00C05C30">
        <w:rPr>
          <w:spacing w:val="-1"/>
          <w:sz w:val="22"/>
          <w:szCs w:val="22"/>
        </w:rPr>
        <w:t>-г</w:t>
      </w:r>
      <w:r w:rsidRPr="00C05C30">
        <w:rPr>
          <w:spacing w:val="-1"/>
          <w:sz w:val="22"/>
          <w:szCs w:val="22"/>
          <w:lang w:val="en-US"/>
        </w:rPr>
        <w:t>o</w:t>
      </w:r>
      <w:r w:rsidRPr="00C05C30">
        <w:rPr>
          <w:spacing w:val="-1"/>
          <w:sz w:val="22"/>
          <w:szCs w:val="22"/>
        </w:rPr>
        <w:t xml:space="preserve"> транспортного </w:t>
      </w:r>
      <w:r w:rsidRPr="00C05C30">
        <w:rPr>
          <w:spacing w:val="-3"/>
          <w:sz w:val="22"/>
          <w:szCs w:val="22"/>
        </w:rPr>
        <w:t>средства.</w:t>
      </w:r>
      <w:r w:rsidRPr="00C05C30">
        <w:rPr>
          <w:color w:val="000000"/>
          <w:spacing w:val="-1"/>
          <w:sz w:val="22"/>
          <w:szCs w:val="22"/>
        </w:rPr>
        <w:t xml:space="preserve"> </w:t>
      </w:r>
    </w:p>
    <w:p w:rsidR="00D47BAC" w:rsidRPr="00C05C30" w:rsidRDefault="00D47BAC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38. Затраты на оплату разовых услуг пассажирских перевозок при прове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-6"/>
          <w:sz w:val="22"/>
          <w:szCs w:val="22"/>
        </w:rPr>
        <w:t>дении совещания (3</w:t>
      </w:r>
      <w:r w:rsidRPr="00C05C30">
        <w:rPr>
          <w:color w:val="000000"/>
          <w:spacing w:val="-6"/>
          <w:sz w:val="22"/>
          <w:szCs w:val="22"/>
          <w:vertAlign w:val="subscript"/>
        </w:rPr>
        <w:t>пп</w:t>
      </w:r>
      <w:r w:rsidRPr="00C05C30">
        <w:rPr>
          <w:color w:val="000000"/>
          <w:spacing w:val="-6"/>
          <w:sz w:val="22"/>
          <w:szCs w:val="22"/>
        </w:rPr>
        <w:t>) о</w:t>
      </w:r>
      <w:r w:rsidRPr="00C05C30">
        <w:rPr>
          <w:color w:val="000000"/>
          <w:spacing w:val="-6"/>
          <w:sz w:val="22"/>
          <w:szCs w:val="22"/>
        </w:rPr>
        <w:t>п</w:t>
      </w:r>
      <w:r w:rsidRPr="00C05C30">
        <w:rPr>
          <w:color w:val="000000"/>
          <w:spacing w:val="-6"/>
          <w:sz w:val="22"/>
          <w:szCs w:val="22"/>
        </w:rPr>
        <w:t>ределяются по формуле:</w:t>
      </w:r>
    </w:p>
    <w:p w:rsidR="00D47BAC" w:rsidRPr="00C05C30" w:rsidRDefault="00D47BAC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2"/>
          <w:szCs w:val="22"/>
        </w:rPr>
      </w:pPr>
    </w:p>
    <w:p w:rsidR="00D47BAC" w:rsidRPr="00C05C30" w:rsidRDefault="00D47BAC" w:rsidP="00863034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2F65F4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пп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у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ч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ч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D3721A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2F65F4">
      <w:pPr>
        <w:shd w:val="clear" w:color="auto" w:fill="FFFFFF"/>
        <w:spacing w:before="163" w:line="322" w:lineRule="exact"/>
        <w:ind w:left="48" w:right="19" w:firstLine="706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2F65F4">
      <w:pPr>
        <w:shd w:val="clear" w:color="auto" w:fill="FFFFFF"/>
        <w:spacing w:before="163" w:line="322" w:lineRule="exact"/>
        <w:ind w:left="48" w:right="19" w:firstLine="706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у</w:t>
      </w:r>
      <w:r w:rsidRPr="00C05C30">
        <w:rPr>
          <w:color w:val="000000"/>
          <w:spacing w:val="-2"/>
          <w:sz w:val="22"/>
          <w:szCs w:val="22"/>
        </w:rPr>
        <w:t xml:space="preserve"> - планируемое количество к приобретению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разовых услуг пасса</w:t>
      </w:r>
      <w:r w:rsidRPr="00C05C30">
        <w:rPr>
          <w:color w:val="000000"/>
          <w:spacing w:val="-2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>жирских перев</w:t>
      </w:r>
      <w:r w:rsidRPr="00C05C30">
        <w:rPr>
          <w:color w:val="000000"/>
          <w:spacing w:val="-1"/>
          <w:sz w:val="22"/>
          <w:szCs w:val="22"/>
        </w:rPr>
        <w:t>о</w:t>
      </w:r>
      <w:r w:rsidRPr="00C05C30">
        <w:rPr>
          <w:color w:val="000000"/>
          <w:spacing w:val="-1"/>
          <w:sz w:val="22"/>
          <w:szCs w:val="22"/>
        </w:rPr>
        <w:t>зок;</w:t>
      </w:r>
    </w:p>
    <w:p w:rsidR="00D47BAC" w:rsidRPr="00C05C30" w:rsidRDefault="00D47BAC" w:rsidP="002F65F4">
      <w:pPr>
        <w:shd w:val="clear" w:color="auto" w:fill="FFFFFF"/>
        <w:spacing w:line="322" w:lineRule="exact"/>
        <w:ind w:left="53" w:right="19" w:firstLine="706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ч</w:t>
      </w:r>
      <w:r w:rsidRPr="00C05C30">
        <w:rPr>
          <w:color w:val="000000"/>
          <w:spacing w:val="-1"/>
          <w:sz w:val="22"/>
          <w:szCs w:val="22"/>
        </w:rPr>
        <w:t xml:space="preserve"> - среднее количество часов аренды транспортного средства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ра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-3"/>
          <w:sz w:val="22"/>
          <w:szCs w:val="22"/>
        </w:rPr>
        <w:t>зовой услуге;</w:t>
      </w:r>
    </w:p>
    <w:p w:rsidR="00D47BAC" w:rsidRPr="00C05C30" w:rsidRDefault="00D47BAC" w:rsidP="002F65F4">
      <w:pPr>
        <w:shd w:val="clear" w:color="auto" w:fill="FFFFFF"/>
        <w:spacing w:line="322" w:lineRule="exact"/>
        <w:ind w:left="754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ч</w:t>
      </w:r>
      <w:r w:rsidRPr="00C05C30">
        <w:rPr>
          <w:color w:val="000000"/>
          <w:spacing w:val="-1"/>
          <w:sz w:val="22"/>
          <w:szCs w:val="22"/>
        </w:rPr>
        <w:t xml:space="preserve"> - цена 1 часа аренды транспортного средства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разовой услуге.</w:t>
      </w:r>
    </w:p>
    <w:p w:rsidR="00D47BAC" w:rsidRPr="00C05C30" w:rsidRDefault="00D47BAC" w:rsidP="002F65F4">
      <w:pPr>
        <w:shd w:val="clear" w:color="auto" w:fill="FFFFFF"/>
        <w:spacing w:line="322" w:lineRule="exact"/>
        <w:ind w:left="48" w:right="10" w:firstLine="715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39. Затраты на оплату проезда работника к месту нахождения учебного </w:t>
      </w:r>
      <w:r w:rsidRPr="00C05C30">
        <w:rPr>
          <w:color w:val="000000"/>
          <w:spacing w:val="-3"/>
          <w:sz w:val="22"/>
          <w:szCs w:val="22"/>
        </w:rPr>
        <w:t>заведения и обратно (З</w:t>
      </w:r>
      <w:r w:rsidRPr="00C05C30">
        <w:rPr>
          <w:color w:val="000000"/>
          <w:spacing w:val="-3"/>
          <w:sz w:val="22"/>
          <w:szCs w:val="22"/>
          <w:vertAlign w:val="subscript"/>
        </w:rPr>
        <w:t>тру</w:t>
      </w:r>
      <w:r w:rsidRPr="00C05C30">
        <w:rPr>
          <w:color w:val="000000"/>
          <w:spacing w:val="-3"/>
          <w:sz w:val="22"/>
          <w:szCs w:val="22"/>
        </w:rPr>
        <w:t>) опред</w:t>
      </w:r>
      <w:r w:rsidRPr="00C05C30">
        <w:rPr>
          <w:color w:val="000000"/>
          <w:spacing w:val="-3"/>
          <w:sz w:val="22"/>
          <w:szCs w:val="22"/>
        </w:rPr>
        <w:t>е</w:t>
      </w:r>
      <w:r w:rsidRPr="00C05C30">
        <w:rPr>
          <w:color w:val="000000"/>
          <w:spacing w:val="-3"/>
          <w:sz w:val="22"/>
          <w:szCs w:val="22"/>
        </w:rPr>
        <w:t>ляются по формуле:</w:t>
      </w:r>
    </w:p>
    <w:p w:rsidR="00D47BAC" w:rsidRPr="00C05C30" w:rsidRDefault="00D47BAC" w:rsidP="002F65F4">
      <w:pPr>
        <w:shd w:val="clear" w:color="auto" w:fill="FFFFFF"/>
        <w:spacing w:before="331"/>
        <w:ind w:left="4421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  </w:t>
      </w:r>
      <w:r w:rsidRPr="00C05C30">
        <w:rPr>
          <w:color w:val="000000"/>
          <w:sz w:val="22"/>
          <w:szCs w:val="22"/>
          <w:lang w:val="en-US"/>
        </w:rPr>
        <w:t>n</w:t>
      </w:r>
    </w:p>
    <w:p w:rsidR="00D47BAC" w:rsidRPr="00C05C30" w:rsidRDefault="00D47BAC" w:rsidP="00A368F2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тру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тру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тру </w:t>
      </w:r>
      <w:r w:rsidRPr="00C05C30">
        <w:rPr>
          <w:color w:val="000000"/>
          <w:spacing w:val="-5"/>
          <w:sz w:val="22"/>
          <w:szCs w:val="22"/>
        </w:rPr>
        <w:t>х2, где</w:t>
      </w:r>
    </w:p>
    <w:p w:rsidR="00D47BAC" w:rsidRPr="00C05C30" w:rsidRDefault="00D47BAC" w:rsidP="00D83EE8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83EE8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</w:rPr>
      </w:pPr>
    </w:p>
    <w:p w:rsidR="00D47BAC" w:rsidRPr="00C05C30" w:rsidRDefault="00D47BAC" w:rsidP="003A5004">
      <w:pPr>
        <w:shd w:val="clear" w:color="auto" w:fill="FFFFFF"/>
        <w:ind w:firstLine="709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тру   - </w:t>
      </w:r>
      <w:r w:rsidRPr="00C05C30">
        <w:rPr>
          <w:color w:val="000000"/>
          <w:spacing w:val="-2"/>
          <w:sz w:val="22"/>
          <w:szCs w:val="22"/>
        </w:rPr>
        <w:t>число работников, имеющих право на компенсацию расходов</w:t>
      </w:r>
      <w:r w:rsidRPr="00C05C30">
        <w:rPr>
          <w:color w:val="000000"/>
          <w:spacing w:val="-1"/>
          <w:sz w:val="22"/>
          <w:szCs w:val="22"/>
        </w:rPr>
        <w:t xml:space="preserve">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-му направлению.</w:t>
      </w:r>
    </w:p>
    <w:p w:rsidR="00D47BAC" w:rsidRPr="00C05C30" w:rsidRDefault="00D47BAC" w:rsidP="007E32C3">
      <w:pPr>
        <w:shd w:val="clear" w:color="auto" w:fill="FFFFFF"/>
        <w:ind w:firstLine="709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тру – </w:t>
      </w:r>
      <w:r w:rsidRPr="00C05C30">
        <w:rPr>
          <w:color w:val="000000"/>
          <w:spacing w:val="-1"/>
          <w:sz w:val="22"/>
          <w:szCs w:val="22"/>
        </w:rPr>
        <w:t xml:space="preserve">цена проезда к месту нахождения учебного заведения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-му напра</w:t>
      </w:r>
      <w:r w:rsidRPr="00C05C30">
        <w:rPr>
          <w:color w:val="000000"/>
          <w:spacing w:val="-1"/>
          <w:sz w:val="22"/>
          <w:szCs w:val="22"/>
        </w:rPr>
        <w:t>в</w:t>
      </w:r>
      <w:r w:rsidRPr="00C05C30">
        <w:rPr>
          <w:color w:val="000000"/>
          <w:spacing w:val="-1"/>
          <w:sz w:val="22"/>
          <w:szCs w:val="22"/>
        </w:rPr>
        <w:t>лению.</w:t>
      </w:r>
    </w:p>
    <w:p w:rsidR="00D47BAC" w:rsidRPr="00C05C30" w:rsidRDefault="00D47BAC" w:rsidP="003A5004">
      <w:pPr>
        <w:shd w:val="clear" w:color="auto" w:fill="FFFFFF"/>
        <w:spacing w:before="317" w:line="322" w:lineRule="exact"/>
        <w:ind w:left="691"/>
        <w:jc w:val="center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Затраты на оплату расходов по договорам об оказании услуг,</w:t>
      </w:r>
    </w:p>
    <w:p w:rsidR="00D47BAC" w:rsidRPr="00C05C30" w:rsidRDefault="00D47BAC" w:rsidP="003A5004">
      <w:pPr>
        <w:shd w:val="clear" w:color="auto" w:fill="FFFFFF"/>
        <w:spacing w:line="322" w:lineRule="exact"/>
        <w:ind w:left="691"/>
        <w:jc w:val="center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связанных с проездом и наймом жилого помещения в связи</w:t>
      </w:r>
    </w:p>
    <w:p w:rsidR="00D47BAC" w:rsidRPr="00C05C30" w:rsidRDefault="00D47BAC" w:rsidP="003A5004">
      <w:pPr>
        <w:shd w:val="clear" w:color="auto" w:fill="FFFFFF"/>
        <w:spacing w:line="322" w:lineRule="exact"/>
        <w:ind w:left="706"/>
        <w:jc w:val="center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с командированием работников, заключаемым.</w:t>
      </w:r>
    </w:p>
    <w:p w:rsidR="00D47BAC" w:rsidRPr="00C05C30" w:rsidRDefault="00D47BAC" w:rsidP="003A5004">
      <w:pPr>
        <w:shd w:val="clear" w:color="auto" w:fill="FFFFFF"/>
        <w:spacing w:line="322" w:lineRule="exact"/>
        <w:ind w:left="691"/>
        <w:jc w:val="center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со сторонними организациями</w:t>
      </w:r>
    </w:p>
    <w:p w:rsidR="00D47BAC" w:rsidRPr="00C05C30" w:rsidRDefault="00D47BAC" w:rsidP="003A5004">
      <w:pPr>
        <w:shd w:val="clear" w:color="auto" w:fill="FFFFFF"/>
        <w:spacing w:line="322" w:lineRule="exact"/>
        <w:ind w:left="691"/>
        <w:jc w:val="center"/>
        <w:rPr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tabs>
          <w:tab w:val="left" w:pos="1157"/>
        </w:tabs>
        <w:ind w:left="10" w:firstLine="706"/>
        <w:rPr>
          <w:sz w:val="22"/>
          <w:szCs w:val="22"/>
        </w:rPr>
      </w:pPr>
      <w:r w:rsidRPr="00C05C30">
        <w:rPr>
          <w:color w:val="000000"/>
          <w:spacing w:val="-10"/>
          <w:sz w:val="22"/>
          <w:szCs w:val="22"/>
        </w:rPr>
        <w:t>40.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2"/>
          <w:sz w:val="22"/>
          <w:szCs w:val="22"/>
        </w:rPr>
        <w:t>Затраты на оплату расходов по договорам об оказании услуг, связан</w:t>
      </w:r>
      <w:r w:rsidRPr="00C05C30">
        <w:rPr>
          <w:color w:val="000000"/>
          <w:spacing w:val="2"/>
          <w:sz w:val="22"/>
          <w:szCs w:val="22"/>
        </w:rPr>
        <w:softHyphen/>
      </w:r>
      <w:r w:rsidRPr="00C05C30">
        <w:rPr>
          <w:color w:val="000000"/>
          <w:spacing w:val="5"/>
          <w:sz w:val="22"/>
          <w:szCs w:val="22"/>
        </w:rPr>
        <w:t>ных с проездом и наймом жил</w:t>
      </w:r>
      <w:r w:rsidRPr="00C05C30">
        <w:rPr>
          <w:color w:val="000000"/>
          <w:spacing w:val="5"/>
          <w:sz w:val="22"/>
          <w:szCs w:val="22"/>
        </w:rPr>
        <w:t>о</w:t>
      </w:r>
      <w:r w:rsidRPr="00C05C30">
        <w:rPr>
          <w:color w:val="000000"/>
          <w:spacing w:val="5"/>
          <w:sz w:val="22"/>
          <w:szCs w:val="22"/>
        </w:rPr>
        <w:t>го помещения в связи с командированием ра</w:t>
      </w:r>
      <w:r w:rsidRPr="00C05C30">
        <w:rPr>
          <w:color w:val="000000"/>
          <w:spacing w:val="5"/>
          <w:sz w:val="22"/>
          <w:szCs w:val="22"/>
        </w:rPr>
        <w:softHyphen/>
      </w:r>
      <w:r w:rsidRPr="00C05C30">
        <w:rPr>
          <w:color w:val="000000"/>
          <w:spacing w:val="1"/>
          <w:sz w:val="22"/>
          <w:szCs w:val="22"/>
        </w:rPr>
        <w:t xml:space="preserve">ботников, заключаемым со сторонними организациями </w:t>
      </w:r>
      <w:r w:rsidRPr="00C05C30">
        <w:rPr>
          <w:iCs/>
          <w:color w:val="000000"/>
          <w:spacing w:val="1"/>
          <w:sz w:val="22"/>
          <w:szCs w:val="22"/>
        </w:rPr>
        <w:t>(З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>кр</w:t>
      </w:r>
      <w:r w:rsidRPr="00C05C30">
        <w:rPr>
          <w:iCs/>
          <w:color w:val="000000"/>
          <w:spacing w:val="1"/>
          <w:sz w:val="22"/>
          <w:szCs w:val="22"/>
        </w:rPr>
        <w:t>),</w:t>
      </w:r>
      <w:r w:rsidRPr="00C05C30">
        <w:rPr>
          <w:i/>
          <w:iCs/>
          <w:color w:val="000000"/>
          <w:spacing w:val="1"/>
          <w:sz w:val="22"/>
          <w:szCs w:val="22"/>
        </w:rPr>
        <w:t xml:space="preserve"> </w:t>
      </w:r>
      <w:r w:rsidRPr="00C05C30">
        <w:rPr>
          <w:color w:val="000000"/>
          <w:spacing w:val="1"/>
          <w:sz w:val="22"/>
          <w:szCs w:val="22"/>
        </w:rPr>
        <w:t>опр</w:t>
      </w:r>
      <w:r w:rsidRPr="00C05C30">
        <w:rPr>
          <w:color w:val="000000"/>
          <w:spacing w:val="1"/>
          <w:sz w:val="22"/>
          <w:szCs w:val="22"/>
        </w:rPr>
        <w:t>е</w:t>
      </w:r>
      <w:r w:rsidRPr="00C05C30">
        <w:rPr>
          <w:color w:val="000000"/>
          <w:spacing w:val="1"/>
          <w:sz w:val="22"/>
          <w:szCs w:val="22"/>
        </w:rPr>
        <w:t xml:space="preserve">деляются по </w:t>
      </w:r>
      <w:r w:rsidRPr="00C05C30">
        <w:rPr>
          <w:color w:val="000000"/>
          <w:spacing w:val="-4"/>
          <w:sz w:val="22"/>
          <w:szCs w:val="22"/>
        </w:rPr>
        <w:t>формуле:</w:t>
      </w:r>
    </w:p>
    <w:p w:rsidR="00D47BAC" w:rsidRPr="00C05C30" w:rsidRDefault="00D47BAC" w:rsidP="00FA56BE">
      <w:pPr>
        <w:shd w:val="clear" w:color="auto" w:fill="FFFFFF"/>
        <w:ind w:left="3840"/>
        <w:rPr>
          <w:sz w:val="22"/>
          <w:szCs w:val="22"/>
        </w:rPr>
      </w:pPr>
      <w:r w:rsidRPr="00C05C30">
        <w:rPr>
          <w:iCs/>
          <w:color w:val="000000"/>
          <w:spacing w:val="1"/>
          <w:sz w:val="22"/>
          <w:szCs w:val="22"/>
        </w:rPr>
        <w:t>З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>кр</w:t>
      </w:r>
      <w:r w:rsidRPr="00C05C30">
        <w:rPr>
          <w:color w:val="000000"/>
          <w:spacing w:val="-5"/>
          <w:sz w:val="22"/>
          <w:szCs w:val="22"/>
        </w:rPr>
        <w:t>=</w:t>
      </w:r>
      <w:r w:rsidRPr="00C05C30">
        <w:rPr>
          <w:iCs/>
          <w:color w:val="000000"/>
          <w:spacing w:val="1"/>
          <w:sz w:val="22"/>
          <w:szCs w:val="22"/>
        </w:rPr>
        <w:t>З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 xml:space="preserve">проезд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iCs/>
          <w:color w:val="000000"/>
          <w:spacing w:val="1"/>
          <w:sz w:val="22"/>
          <w:szCs w:val="22"/>
        </w:rPr>
        <w:t>З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 xml:space="preserve">наем, </w:t>
      </w:r>
      <w:r w:rsidRPr="00C05C30">
        <w:rPr>
          <w:sz w:val="22"/>
          <w:szCs w:val="22"/>
        </w:rPr>
        <w:t>где:</w:t>
      </w:r>
    </w:p>
    <w:p w:rsidR="00D47BAC" w:rsidRPr="00C05C30" w:rsidRDefault="00D47BAC" w:rsidP="00FA56BE">
      <w:pPr>
        <w:shd w:val="clear" w:color="auto" w:fill="FFFFFF"/>
        <w:ind w:left="3840"/>
        <w:rPr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left="5" w:firstLine="595"/>
        <w:rPr>
          <w:color w:val="000000"/>
          <w:spacing w:val="3"/>
          <w:sz w:val="22"/>
          <w:szCs w:val="22"/>
        </w:rPr>
      </w:pPr>
      <w:r w:rsidRPr="00C05C30">
        <w:rPr>
          <w:iCs/>
          <w:color w:val="000000"/>
          <w:spacing w:val="1"/>
          <w:sz w:val="22"/>
          <w:szCs w:val="22"/>
        </w:rPr>
        <w:t>З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>проезд</w:t>
      </w:r>
      <w:r w:rsidRPr="00C05C30">
        <w:rPr>
          <w:color w:val="000000"/>
          <w:spacing w:val="-3"/>
          <w:sz w:val="22"/>
          <w:szCs w:val="22"/>
        </w:rPr>
        <w:t xml:space="preserve">  - затраты по договору на проезд к месту командирования и обратно; </w:t>
      </w:r>
      <w:r w:rsidRPr="00C05C30">
        <w:rPr>
          <w:color w:val="000000"/>
          <w:spacing w:val="3"/>
          <w:sz w:val="22"/>
          <w:szCs w:val="22"/>
        </w:rPr>
        <w:t xml:space="preserve"> </w:t>
      </w:r>
    </w:p>
    <w:p w:rsidR="00D47BAC" w:rsidRPr="00C05C30" w:rsidRDefault="00D47BAC" w:rsidP="008C60A7">
      <w:pPr>
        <w:shd w:val="clear" w:color="auto" w:fill="FFFFFF"/>
        <w:ind w:left="5" w:firstLine="595"/>
        <w:rPr>
          <w:sz w:val="22"/>
          <w:szCs w:val="22"/>
        </w:rPr>
      </w:pPr>
      <w:r w:rsidRPr="00C05C30">
        <w:rPr>
          <w:iCs/>
          <w:color w:val="000000"/>
          <w:spacing w:val="1"/>
          <w:sz w:val="22"/>
          <w:szCs w:val="22"/>
        </w:rPr>
        <w:t>З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>наем</w:t>
      </w:r>
      <w:r w:rsidRPr="00C05C30">
        <w:rPr>
          <w:color w:val="000000"/>
          <w:spacing w:val="3"/>
          <w:sz w:val="22"/>
          <w:szCs w:val="22"/>
        </w:rPr>
        <w:t xml:space="preserve"> - затраты по договору на наем жилого помещения на период коман</w:t>
      </w:r>
      <w:r w:rsidRPr="00C05C30">
        <w:rPr>
          <w:color w:val="000000"/>
          <w:spacing w:val="3"/>
          <w:sz w:val="22"/>
          <w:szCs w:val="22"/>
        </w:rPr>
        <w:softHyphen/>
      </w:r>
      <w:r w:rsidRPr="00C05C30">
        <w:rPr>
          <w:color w:val="000000"/>
          <w:spacing w:val="-2"/>
          <w:sz w:val="22"/>
          <w:szCs w:val="22"/>
        </w:rPr>
        <w:t>дирования.</w:t>
      </w:r>
    </w:p>
    <w:p w:rsidR="00D47BAC" w:rsidRPr="00C05C30" w:rsidRDefault="00D47BAC" w:rsidP="008C60A7">
      <w:pPr>
        <w:shd w:val="clear" w:color="auto" w:fill="FFFFFF"/>
        <w:tabs>
          <w:tab w:val="left" w:pos="1190"/>
        </w:tabs>
        <w:ind w:left="600" w:firstLine="115"/>
        <w:rPr>
          <w:color w:val="000000"/>
          <w:spacing w:val="6"/>
          <w:sz w:val="22"/>
          <w:szCs w:val="22"/>
        </w:rPr>
      </w:pPr>
      <w:r w:rsidRPr="00C05C30">
        <w:rPr>
          <w:color w:val="000000"/>
          <w:spacing w:val="-8"/>
          <w:sz w:val="22"/>
          <w:szCs w:val="22"/>
        </w:rPr>
        <w:t>41.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6"/>
          <w:sz w:val="22"/>
          <w:szCs w:val="22"/>
        </w:rPr>
        <w:t>Затраты по договору на проезд к месту командирования и обратно</w:t>
      </w:r>
    </w:p>
    <w:p w:rsidR="00D47BAC" w:rsidRPr="00C05C30" w:rsidRDefault="00D47BAC" w:rsidP="008C60A7">
      <w:pPr>
        <w:shd w:val="clear" w:color="auto" w:fill="FFFFFF"/>
        <w:tabs>
          <w:tab w:val="left" w:pos="1190"/>
        </w:tabs>
        <w:rPr>
          <w:color w:val="000000"/>
          <w:spacing w:val="-4"/>
          <w:sz w:val="22"/>
          <w:szCs w:val="22"/>
        </w:rPr>
      </w:pPr>
      <w:r w:rsidRPr="00C05C30">
        <w:rPr>
          <w:color w:val="000000"/>
          <w:spacing w:val="6"/>
          <w:sz w:val="22"/>
          <w:szCs w:val="22"/>
        </w:rPr>
        <w:t>(</w:t>
      </w:r>
      <w:r w:rsidRPr="00C05C30">
        <w:rPr>
          <w:iCs/>
          <w:color w:val="000000"/>
          <w:spacing w:val="1"/>
          <w:sz w:val="22"/>
          <w:szCs w:val="22"/>
        </w:rPr>
        <w:t>З</w:t>
      </w:r>
      <w:r w:rsidRPr="00C05C30">
        <w:rPr>
          <w:iCs/>
          <w:color w:val="000000"/>
          <w:spacing w:val="1"/>
          <w:sz w:val="22"/>
          <w:szCs w:val="22"/>
          <w:vertAlign w:val="subscript"/>
        </w:rPr>
        <w:t>проезд</w:t>
      </w:r>
      <w:r w:rsidRPr="00C05C30">
        <w:rPr>
          <w:color w:val="000000"/>
          <w:spacing w:val="-4"/>
          <w:sz w:val="22"/>
          <w:szCs w:val="22"/>
        </w:rPr>
        <w:t>) определяются по формуле:</w:t>
      </w:r>
    </w:p>
    <w:p w:rsidR="00D47BAC" w:rsidRPr="00C05C30" w:rsidRDefault="00D47BAC" w:rsidP="00863034">
      <w:pPr>
        <w:shd w:val="clear" w:color="auto" w:fill="FFFFFF"/>
        <w:spacing w:before="331"/>
        <w:ind w:left="3540" w:firstLine="708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    </w:t>
      </w:r>
      <w:r w:rsidRPr="00C05C30">
        <w:rPr>
          <w:color w:val="000000"/>
          <w:sz w:val="22"/>
          <w:szCs w:val="22"/>
          <w:lang w:val="en-US"/>
        </w:rPr>
        <w:t>n</w:t>
      </w:r>
    </w:p>
    <w:p w:rsidR="00D47BAC" w:rsidRPr="00C05C30" w:rsidRDefault="00D47BAC" w:rsidP="00E43DBE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проезд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проезд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проезд </w:t>
      </w:r>
      <w:r w:rsidRPr="00C05C30">
        <w:rPr>
          <w:color w:val="000000"/>
          <w:spacing w:val="-5"/>
          <w:sz w:val="22"/>
          <w:szCs w:val="22"/>
        </w:rPr>
        <w:t>х2, где</w:t>
      </w:r>
    </w:p>
    <w:p w:rsidR="00D47BAC" w:rsidRPr="00C05C30" w:rsidRDefault="00D47BAC" w:rsidP="00D532E0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</w:p>
    <w:p w:rsidR="00D47BAC" w:rsidRPr="00C05C30" w:rsidRDefault="00D47BAC" w:rsidP="00622231">
      <w:pPr>
        <w:shd w:val="clear" w:color="auto" w:fill="FFFFFF"/>
        <w:spacing w:before="470" w:line="322" w:lineRule="exact"/>
        <w:ind w:right="5" w:firstLine="709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проезд</w:t>
      </w:r>
      <w:r w:rsidRPr="00C05C30">
        <w:rPr>
          <w:color w:val="000000"/>
          <w:sz w:val="22"/>
          <w:szCs w:val="22"/>
        </w:rPr>
        <w:t xml:space="preserve"> - число командированных работников по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-му направлению ко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>мандирования с учетом показателей утвержденных планов служебных, коман</w:t>
      </w:r>
      <w:r w:rsidRPr="00C05C30">
        <w:rPr>
          <w:color w:val="000000"/>
          <w:spacing w:val="-1"/>
          <w:sz w:val="22"/>
          <w:szCs w:val="22"/>
        </w:rPr>
        <w:softHyphen/>
        <w:t>дировок;</w:t>
      </w:r>
    </w:p>
    <w:p w:rsidR="00D47BAC" w:rsidRPr="00C05C30" w:rsidRDefault="00D47BAC" w:rsidP="00796BE2">
      <w:pPr>
        <w:shd w:val="clear" w:color="auto" w:fill="FFFFFF"/>
        <w:spacing w:before="10" w:line="322" w:lineRule="exact"/>
        <w:ind w:right="5" w:firstLine="701"/>
        <w:jc w:val="both"/>
        <w:rPr>
          <w:sz w:val="22"/>
          <w:szCs w:val="22"/>
        </w:rPr>
      </w:pPr>
      <w:r w:rsidRPr="00C05C30">
        <w:rPr>
          <w:spacing w:val="-6"/>
          <w:sz w:val="22"/>
          <w:szCs w:val="22"/>
        </w:rPr>
        <w:t xml:space="preserve">Р </w:t>
      </w:r>
      <w:r w:rsidRPr="00C05C30">
        <w:rPr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spacing w:val="-5"/>
          <w:sz w:val="22"/>
          <w:szCs w:val="22"/>
          <w:vertAlign w:val="subscript"/>
        </w:rPr>
        <w:t xml:space="preserve"> проезд</w:t>
      </w:r>
      <w:r w:rsidRPr="00C05C30">
        <w:rPr>
          <w:spacing w:val="-6"/>
          <w:sz w:val="22"/>
          <w:szCs w:val="22"/>
        </w:rPr>
        <w:t xml:space="preserve"> - цена проезда по </w:t>
      </w:r>
      <w:r w:rsidRPr="00C05C30">
        <w:rPr>
          <w:spacing w:val="-6"/>
          <w:sz w:val="22"/>
          <w:szCs w:val="22"/>
          <w:lang w:val="en-US"/>
        </w:rPr>
        <w:t>i</w:t>
      </w:r>
      <w:r w:rsidRPr="00C05C30">
        <w:rPr>
          <w:spacing w:val="-6"/>
          <w:sz w:val="22"/>
          <w:szCs w:val="22"/>
        </w:rPr>
        <w:t xml:space="preserve">-му направлению командирования </w:t>
      </w:r>
      <w:r w:rsidRPr="00C05C30">
        <w:rPr>
          <w:color w:val="000000"/>
          <w:sz w:val="22"/>
          <w:szCs w:val="22"/>
        </w:rPr>
        <w:t xml:space="preserve">с </w:t>
      </w:r>
      <w:r w:rsidRPr="00C05C30">
        <w:rPr>
          <w:sz w:val="22"/>
          <w:szCs w:val="22"/>
        </w:rPr>
        <w:t>учетом постановления администрации Новол</w:t>
      </w:r>
      <w:r w:rsidRPr="00C05C30">
        <w:rPr>
          <w:sz w:val="22"/>
          <w:szCs w:val="22"/>
        </w:rPr>
        <w:t>а</w:t>
      </w:r>
      <w:r w:rsidRPr="00C05C30">
        <w:rPr>
          <w:sz w:val="22"/>
          <w:szCs w:val="22"/>
        </w:rPr>
        <w:t>бинского сельского поселения Усть-Лабинского района от 14 февраля 2008 года № 247 «О возм</w:t>
      </w:r>
      <w:r w:rsidRPr="00C05C30">
        <w:rPr>
          <w:sz w:val="22"/>
          <w:szCs w:val="22"/>
        </w:rPr>
        <w:t>е</w:t>
      </w:r>
      <w:r w:rsidRPr="00C05C30">
        <w:rPr>
          <w:sz w:val="22"/>
          <w:szCs w:val="22"/>
        </w:rPr>
        <w:t>щения расходов, связанных со служебными командировками».</w:t>
      </w:r>
    </w:p>
    <w:p w:rsidR="00D47BAC" w:rsidRPr="00C05C30" w:rsidRDefault="00D47BAC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42. Затраты по договору на наем жилого помещения на период команди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-6"/>
          <w:sz w:val="22"/>
          <w:szCs w:val="22"/>
        </w:rPr>
        <w:t>рования (З</w:t>
      </w:r>
      <w:r w:rsidRPr="00C05C30">
        <w:rPr>
          <w:color w:val="000000"/>
          <w:spacing w:val="-6"/>
          <w:sz w:val="22"/>
          <w:szCs w:val="22"/>
          <w:vertAlign w:val="subscript"/>
        </w:rPr>
        <w:t>наем</w:t>
      </w:r>
      <w:r w:rsidRPr="00C05C30">
        <w:rPr>
          <w:color w:val="000000"/>
          <w:spacing w:val="-6"/>
          <w:sz w:val="22"/>
          <w:szCs w:val="22"/>
        </w:rPr>
        <w:t>) определяются по фо</w:t>
      </w:r>
      <w:r w:rsidRPr="00C05C30">
        <w:rPr>
          <w:color w:val="000000"/>
          <w:spacing w:val="-6"/>
          <w:sz w:val="22"/>
          <w:szCs w:val="22"/>
        </w:rPr>
        <w:t>р</w:t>
      </w:r>
      <w:r w:rsidRPr="00C05C30">
        <w:rPr>
          <w:color w:val="000000"/>
          <w:spacing w:val="-6"/>
          <w:sz w:val="22"/>
          <w:szCs w:val="22"/>
        </w:rPr>
        <w:t>муле:</w:t>
      </w:r>
    </w:p>
    <w:p w:rsidR="00D47BAC" w:rsidRPr="00C05C30" w:rsidRDefault="00D47BAC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2"/>
          <w:szCs w:val="22"/>
        </w:rPr>
      </w:pPr>
    </w:p>
    <w:p w:rsidR="00D47BAC" w:rsidRPr="00C05C30" w:rsidRDefault="00D47BAC" w:rsidP="008C563E">
      <w:pPr>
        <w:shd w:val="clear" w:color="auto" w:fill="FFFFFF"/>
        <w:tabs>
          <w:tab w:val="left" w:pos="4157"/>
        </w:tabs>
        <w:ind w:left="14" w:right="10" w:firstLine="706"/>
        <w:jc w:val="both"/>
        <w:rPr>
          <w:sz w:val="22"/>
          <w:szCs w:val="22"/>
        </w:rPr>
      </w:pPr>
      <w:r w:rsidRPr="00C05C30">
        <w:rPr>
          <w:sz w:val="22"/>
          <w:szCs w:val="22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7F26F0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наем</w:t>
      </w:r>
      <w:r w:rsidRPr="00C05C30">
        <w:rPr>
          <w:color w:val="000000"/>
          <w:spacing w:val="-5"/>
          <w:sz w:val="22"/>
          <w:szCs w:val="22"/>
        </w:rPr>
        <w:t xml:space="preserve">= ∑ 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наем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наем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наем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7F26F0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7F26F0">
      <w:pPr>
        <w:shd w:val="clear" w:color="auto" w:fill="FFFFFF"/>
        <w:ind w:left="14" w:right="10" w:firstLine="706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7F26F0">
      <w:pPr>
        <w:shd w:val="clear" w:color="auto" w:fill="FFFFFF"/>
        <w:ind w:left="14" w:right="10" w:firstLine="706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наем </w:t>
      </w:r>
      <w:r w:rsidRPr="00C05C30">
        <w:rPr>
          <w:i/>
          <w:iCs/>
          <w:color w:val="000000"/>
          <w:spacing w:val="-6"/>
          <w:sz w:val="22"/>
          <w:szCs w:val="22"/>
        </w:rPr>
        <w:t xml:space="preserve">- </w:t>
      </w:r>
      <w:r w:rsidRPr="00C05C30">
        <w:rPr>
          <w:color w:val="000000"/>
          <w:spacing w:val="-6"/>
          <w:sz w:val="22"/>
          <w:szCs w:val="22"/>
        </w:rPr>
        <w:t xml:space="preserve">число командированных работников по </w:t>
      </w:r>
      <w:r w:rsidRPr="00C05C30">
        <w:rPr>
          <w:color w:val="000000"/>
          <w:spacing w:val="-6"/>
          <w:sz w:val="22"/>
          <w:szCs w:val="22"/>
          <w:lang w:val="en-US"/>
        </w:rPr>
        <w:t>i</w:t>
      </w:r>
      <w:r w:rsidRPr="00C05C30">
        <w:rPr>
          <w:color w:val="000000"/>
          <w:spacing w:val="-6"/>
          <w:sz w:val="22"/>
          <w:szCs w:val="22"/>
        </w:rPr>
        <w:t>-му направлению ко</w:t>
      </w:r>
      <w:r w:rsidRPr="00C05C30">
        <w:rPr>
          <w:color w:val="000000"/>
          <w:spacing w:val="-6"/>
          <w:sz w:val="22"/>
          <w:szCs w:val="22"/>
        </w:rPr>
        <w:softHyphen/>
      </w:r>
      <w:r w:rsidRPr="00C05C30">
        <w:rPr>
          <w:color w:val="000000"/>
          <w:spacing w:val="6"/>
          <w:sz w:val="22"/>
          <w:szCs w:val="22"/>
        </w:rPr>
        <w:t>мандирования с учетом    показателей утвержденных планов служебных к</w:t>
      </w:r>
      <w:r w:rsidRPr="00C05C30">
        <w:rPr>
          <w:color w:val="000000"/>
          <w:spacing w:val="6"/>
          <w:sz w:val="22"/>
          <w:szCs w:val="22"/>
        </w:rPr>
        <w:t>о</w:t>
      </w:r>
      <w:r w:rsidRPr="00C05C30">
        <w:rPr>
          <w:color w:val="000000"/>
          <w:spacing w:val="-4"/>
          <w:sz w:val="22"/>
          <w:szCs w:val="22"/>
        </w:rPr>
        <w:t>мандировок;</w:t>
      </w:r>
    </w:p>
    <w:p w:rsidR="00D47BAC" w:rsidRPr="00C05C30" w:rsidRDefault="00D47BAC" w:rsidP="007F26F0">
      <w:pPr>
        <w:shd w:val="clear" w:color="auto" w:fill="FFFFFF"/>
        <w:ind w:left="5" w:firstLine="715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наем</w:t>
      </w:r>
      <w:r w:rsidRPr="00C05C30">
        <w:rPr>
          <w:color w:val="000000"/>
          <w:spacing w:val="-5"/>
          <w:sz w:val="22"/>
          <w:szCs w:val="22"/>
        </w:rPr>
        <w:t xml:space="preserve"> - цена найма жилого помещения в сутки по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-му направлению ко</w:t>
      </w:r>
      <w:r w:rsidRPr="00C05C30">
        <w:rPr>
          <w:color w:val="000000"/>
          <w:spacing w:val="-5"/>
          <w:sz w:val="22"/>
          <w:szCs w:val="22"/>
        </w:rPr>
        <w:softHyphen/>
      </w:r>
      <w:r w:rsidRPr="00C05C30">
        <w:rPr>
          <w:color w:val="000000"/>
          <w:sz w:val="22"/>
          <w:szCs w:val="22"/>
        </w:rPr>
        <w:t xml:space="preserve">мандирования с </w:t>
      </w:r>
      <w:r w:rsidRPr="00C05C30">
        <w:rPr>
          <w:sz w:val="22"/>
          <w:szCs w:val="22"/>
        </w:rPr>
        <w:t>учетом постановления администрации Новолабинского сельского поселения Усть-Лабинского ра</w:t>
      </w:r>
      <w:r w:rsidRPr="00C05C30">
        <w:rPr>
          <w:sz w:val="22"/>
          <w:szCs w:val="22"/>
        </w:rPr>
        <w:t>й</w:t>
      </w:r>
      <w:r w:rsidRPr="00C05C30">
        <w:rPr>
          <w:sz w:val="22"/>
          <w:szCs w:val="22"/>
        </w:rPr>
        <w:t>она  от 14 февраля 2008 года № 247 «О возмещения расходов, связанных со служебными к</w:t>
      </w:r>
      <w:r w:rsidRPr="00C05C30">
        <w:rPr>
          <w:sz w:val="22"/>
          <w:szCs w:val="22"/>
        </w:rPr>
        <w:t>о</w:t>
      </w:r>
      <w:r w:rsidRPr="00C05C30">
        <w:rPr>
          <w:sz w:val="22"/>
          <w:szCs w:val="22"/>
        </w:rPr>
        <w:t>мандировками»</w:t>
      </w:r>
      <w:r w:rsidRPr="00C05C30">
        <w:rPr>
          <w:color w:val="000000"/>
          <w:spacing w:val="-1"/>
          <w:sz w:val="22"/>
          <w:szCs w:val="22"/>
        </w:rPr>
        <w:t>;</w:t>
      </w:r>
    </w:p>
    <w:p w:rsidR="00D47BAC" w:rsidRPr="00C05C30" w:rsidRDefault="00D47BAC" w:rsidP="003A5004">
      <w:pPr>
        <w:shd w:val="clear" w:color="auto" w:fill="FFFFFF"/>
        <w:spacing w:before="5" w:line="317" w:lineRule="exact"/>
        <w:ind w:left="14" w:right="10" w:firstLine="696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наем</w:t>
      </w:r>
      <w:r w:rsidRPr="00C05C30">
        <w:rPr>
          <w:color w:val="000000"/>
          <w:spacing w:val="-5"/>
          <w:sz w:val="22"/>
          <w:szCs w:val="22"/>
        </w:rPr>
        <w:t xml:space="preserve"> - количество суток нахождения в командировке по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 xml:space="preserve">-му направлению </w:t>
      </w:r>
      <w:r w:rsidRPr="00C05C30">
        <w:rPr>
          <w:color w:val="000000"/>
          <w:spacing w:val="-3"/>
          <w:sz w:val="22"/>
          <w:szCs w:val="22"/>
        </w:rPr>
        <w:t>командиров</w:t>
      </w:r>
      <w:r w:rsidRPr="00C05C30">
        <w:rPr>
          <w:color w:val="000000"/>
          <w:spacing w:val="-3"/>
          <w:sz w:val="22"/>
          <w:szCs w:val="22"/>
        </w:rPr>
        <w:t>а</w:t>
      </w:r>
      <w:r w:rsidRPr="00C05C30">
        <w:rPr>
          <w:color w:val="000000"/>
          <w:spacing w:val="-3"/>
          <w:sz w:val="22"/>
          <w:szCs w:val="22"/>
        </w:rPr>
        <w:t>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</w:rPr>
      </w:pPr>
    </w:p>
    <w:p w:rsidR="00D47BAC" w:rsidRPr="00C05C30" w:rsidRDefault="00D47BAC" w:rsidP="00F10596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коммунальные услуги</w:t>
      </w:r>
    </w:p>
    <w:p w:rsidR="00D47BAC" w:rsidRPr="00C05C30" w:rsidRDefault="00D47BAC" w:rsidP="00F10596">
      <w:pPr>
        <w:shd w:val="clear" w:color="auto" w:fill="FFFFFF"/>
        <w:ind w:firstLine="851"/>
        <w:jc w:val="center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43. Затраты на коммунальные услуги ( З</w:t>
      </w:r>
      <w:r w:rsidRPr="00C05C30">
        <w:rPr>
          <w:color w:val="000000"/>
          <w:spacing w:val="-2"/>
          <w:sz w:val="22"/>
          <w:szCs w:val="22"/>
          <w:vertAlign w:val="subscript"/>
        </w:rPr>
        <w:t>ком</w:t>
      </w:r>
      <w:r w:rsidRPr="00C05C30">
        <w:rPr>
          <w:color w:val="000000"/>
          <w:spacing w:val="-2"/>
          <w:sz w:val="22"/>
          <w:szCs w:val="22"/>
        </w:rPr>
        <w:t>) определяются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F10596">
      <w:pPr>
        <w:shd w:val="clear" w:color="auto" w:fill="FFFFFF"/>
        <w:ind w:firstLine="851"/>
        <w:jc w:val="center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З</w:t>
      </w:r>
      <w:r w:rsidRPr="00C05C30">
        <w:rPr>
          <w:color w:val="000000"/>
          <w:spacing w:val="-3"/>
          <w:sz w:val="22"/>
          <w:szCs w:val="22"/>
          <w:vertAlign w:val="subscript"/>
        </w:rPr>
        <w:t>ком</w:t>
      </w:r>
      <w:r w:rsidRPr="00C05C30">
        <w:rPr>
          <w:color w:val="000000"/>
          <w:spacing w:val="-3"/>
          <w:sz w:val="22"/>
          <w:szCs w:val="22"/>
        </w:rPr>
        <w:t xml:space="preserve"> = </w:t>
      </w: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гс  </w:t>
      </w:r>
      <w:r w:rsidRPr="00C05C30">
        <w:rPr>
          <w:color w:val="000000"/>
          <w:spacing w:val="-3"/>
          <w:sz w:val="22"/>
          <w:szCs w:val="22"/>
        </w:rPr>
        <w:t>+</w:t>
      </w:r>
      <w:r w:rsidRPr="00C05C30">
        <w:rPr>
          <w:color w:val="000000"/>
          <w:spacing w:val="-2"/>
          <w:sz w:val="22"/>
          <w:szCs w:val="22"/>
        </w:rPr>
        <w:t xml:space="preserve"> З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эс </w:t>
      </w:r>
      <w:r w:rsidRPr="00C05C30">
        <w:rPr>
          <w:color w:val="000000"/>
          <w:spacing w:val="-3"/>
          <w:sz w:val="22"/>
          <w:szCs w:val="22"/>
        </w:rPr>
        <w:t>+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3"/>
          <w:sz w:val="22"/>
          <w:szCs w:val="22"/>
        </w:rPr>
        <w:t>З</w:t>
      </w:r>
      <w:r w:rsidRPr="00C05C30">
        <w:rPr>
          <w:color w:val="000000"/>
          <w:spacing w:val="-3"/>
          <w:sz w:val="22"/>
          <w:szCs w:val="22"/>
          <w:vertAlign w:val="subscript"/>
        </w:rPr>
        <w:t xml:space="preserve">тс </w:t>
      </w:r>
      <w:r w:rsidRPr="00C05C30">
        <w:rPr>
          <w:color w:val="000000"/>
          <w:spacing w:val="-3"/>
          <w:sz w:val="22"/>
          <w:szCs w:val="22"/>
        </w:rPr>
        <w:t>+</w:t>
      </w:r>
      <w:r w:rsidRPr="00C05C30">
        <w:rPr>
          <w:color w:val="000000"/>
          <w:spacing w:val="-2"/>
          <w:sz w:val="22"/>
          <w:szCs w:val="22"/>
        </w:rPr>
        <w:t xml:space="preserve"> З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гв  </w:t>
      </w:r>
      <w:r w:rsidRPr="00C05C30">
        <w:rPr>
          <w:color w:val="000000"/>
          <w:spacing w:val="-3"/>
          <w:sz w:val="22"/>
          <w:szCs w:val="22"/>
        </w:rPr>
        <w:t>+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хв </w:t>
      </w:r>
      <w:r w:rsidRPr="00C05C30">
        <w:rPr>
          <w:color w:val="000000"/>
          <w:spacing w:val="-3"/>
          <w:sz w:val="22"/>
          <w:szCs w:val="22"/>
        </w:rPr>
        <w:t xml:space="preserve"> + </w:t>
      </w:r>
      <w:r w:rsidRPr="00C05C30">
        <w:rPr>
          <w:color w:val="000000"/>
          <w:spacing w:val="-4"/>
          <w:sz w:val="22"/>
          <w:szCs w:val="22"/>
        </w:rPr>
        <w:t>Звнск</w:t>
      </w:r>
      <w:r w:rsidRPr="00C05C30">
        <w:rPr>
          <w:color w:val="000000"/>
          <w:spacing w:val="-3"/>
          <w:sz w:val="22"/>
          <w:szCs w:val="22"/>
        </w:rPr>
        <w:t xml:space="preserve"> где:</w:t>
      </w:r>
    </w:p>
    <w:p w:rsidR="00D47BAC" w:rsidRPr="00C05C30" w:rsidRDefault="00D47BAC" w:rsidP="0010205D">
      <w:pPr>
        <w:shd w:val="clear" w:color="auto" w:fill="FFFFFF"/>
        <w:spacing w:before="307" w:line="317" w:lineRule="exact"/>
        <w:ind w:left="706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гс</w:t>
      </w:r>
      <w:r w:rsidRPr="00C05C30">
        <w:rPr>
          <w:color w:val="000000"/>
          <w:spacing w:val="-1"/>
          <w:sz w:val="22"/>
          <w:szCs w:val="22"/>
        </w:rPr>
        <w:t xml:space="preserve"> – затраты на газоснабжение и иные виды топлива;</w:t>
      </w:r>
    </w:p>
    <w:p w:rsidR="00D47BAC" w:rsidRPr="00C05C30" w:rsidRDefault="00D47BAC" w:rsidP="0010205D">
      <w:pPr>
        <w:shd w:val="clear" w:color="auto" w:fill="FFFFFF"/>
        <w:spacing w:line="317" w:lineRule="exact"/>
        <w:ind w:left="706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З</w:t>
      </w:r>
      <w:r w:rsidRPr="00C05C30">
        <w:rPr>
          <w:color w:val="000000"/>
          <w:spacing w:val="-2"/>
          <w:sz w:val="22"/>
          <w:szCs w:val="22"/>
          <w:vertAlign w:val="subscript"/>
        </w:rPr>
        <w:t>эс</w:t>
      </w:r>
      <w:r w:rsidRPr="00C05C30">
        <w:rPr>
          <w:color w:val="000000"/>
          <w:spacing w:val="-2"/>
          <w:sz w:val="22"/>
          <w:szCs w:val="22"/>
        </w:rPr>
        <w:t xml:space="preserve"> – затраты на электроснабжение;</w:t>
      </w:r>
    </w:p>
    <w:p w:rsidR="00D47BAC" w:rsidRPr="00C05C30" w:rsidRDefault="00D47BAC" w:rsidP="0010205D">
      <w:pPr>
        <w:shd w:val="clear" w:color="auto" w:fill="FFFFFF"/>
        <w:spacing w:line="317" w:lineRule="exact"/>
        <w:ind w:left="706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З</w:t>
      </w:r>
      <w:r w:rsidRPr="00C05C30">
        <w:rPr>
          <w:color w:val="000000"/>
          <w:spacing w:val="-3"/>
          <w:sz w:val="22"/>
          <w:szCs w:val="22"/>
          <w:vertAlign w:val="subscript"/>
        </w:rPr>
        <w:t>тс</w:t>
      </w:r>
      <w:r w:rsidRPr="00C05C30">
        <w:rPr>
          <w:color w:val="000000"/>
          <w:spacing w:val="-3"/>
          <w:sz w:val="22"/>
          <w:szCs w:val="22"/>
        </w:rPr>
        <w:t xml:space="preserve"> – затраты на теплоснабжение;</w:t>
      </w:r>
    </w:p>
    <w:p w:rsidR="00D47BAC" w:rsidRPr="00C05C30" w:rsidRDefault="00D47BAC" w:rsidP="0010205D">
      <w:pPr>
        <w:shd w:val="clear" w:color="auto" w:fill="FFFFFF"/>
        <w:spacing w:line="317" w:lineRule="exact"/>
        <w:ind w:left="706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З</w:t>
      </w:r>
      <w:r w:rsidRPr="00C05C30">
        <w:rPr>
          <w:color w:val="000000"/>
          <w:spacing w:val="-2"/>
          <w:sz w:val="22"/>
          <w:szCs w:val="22"/>
          <w:vertAlign w:val="subscript"/>
        </w:rPr>
        <w:t>гв</w:t>
      </w:r>
      <w:r w:rsidRPr="00C05C30">
        <w:rPr>
          <w:color w:val="000000"/>
          <w:spacing w:val="-2"/>
          <w:sz w:val="22"/>
          <w:szCs w:val="22"/>
        </w:rPr>
        <w:t xml:space="preserve"> – затраты на горячее водоснабжение;</w:t>
      </w:r>
    </w:p>
    <w:p w:rsidR="00D47BAC" w:rsidRPr="00C05C30" w:rsidRDefault="00D47BAC" w:rsidP="0010205D">
      <w:pPr>
        <w:shd w:val="clear" w:color="auto" w:fill="FFFFFF"/>
        <w:spacing w:before="5" w:line="317" w:lineRule="exact"/>
        <w:ind w:left="706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хв</w:t>
      </w:r>
      <w:r w:rsidRPr="00C05C30">
        <w:rPr>
          <w:color w:val="000000"/>
          <w:spacing w:val="-1"/>
          <w:sz w:val="22"/>
          <w:szCs w:val="22"/>
        </w:rPr>
        <w:t xml:space="preserve"> – затраты на холодное водоснабжение и водоотведение;</w:t>
      </w:r>
    </w:p>
    <w:p w:rsidR="00D47BAC" w:rsidRPr="00C05C30" w:rsidRDefault="00D47BAC" w:rsidP="00FA56BE">
      <w:pPr>
        <w:shd w:val="clear" w:color="auto" w:fill="FFFFFF"/>
        <w:ind w:firstLine="706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</w:rPr>
        <w:t>Звнск – затраты на оплату услуг лиц, привлекаемых на основании граж</w:t>
      </w:r>
      <w:r w:rsidRPr="00C05C30">
        <w:rPr>
          <w:color w:val="000000"/>
          <w:spacing w:val="-4"/>
          <w:sz w:val="22"/>
          <w:szCs w:val="22"/>
        </w:rPr>
        <w:softHyphen/>
      </w:r>
      <w:r w:rsidRPr="00C05C30">
        <w:rPr>
          <w:color w:val="000000"/>
          <w:spacing w:val="1"/>
          <w:sz w:val="22"/>
          <w:szCs w:val="22"/>
        </w:rPr>
        <w:t>данско-правовых договоров (далее – внештатный сотрудник).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6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 xml:space="preserve">44. </w:t>
      </w:r>
      <w:r w:rsidRPr="00C05C30">
        <w:rPr>
          <w:color w:val="000000"/>
          <w:spacing w:val="-3"/>
          <w:sz w:val="22"/>
          <w:szCs w:val="22"/>
        </w:rPr>
        <w:t>Затраты на газоснабжение и иные виды топлива (З</w:t>
      </w:r>
      <w:r w:rsidRPr="00C05C30">
        <w:rPr>
          <w:color w:val="000000"/>
          <w:spacing w:val="-3"/>
          <w:sz w:val="22"/>
          <w:szCs w:val="22"/>
          <w:vertAlign w:val="subscript"/>
        </w:rPr>
        <w:t>гс</w:t>
      </w:r>
      <w:r w:rsidRPr="00C05C30">
        <w:rPr>
          <w:color w:val="000000"/>
          <w:spacing w:val="-3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6"/>
          <w:sz w:val="22"/>
          <w:szCs w:val="22"/>
        </w:rPr>
        <w:t>формуле:</w:t>
      </w:r>
    </w:p>
    <w:p w:rsidR="00D47BAC" w:rsidRPr="00C05C30" w:rsidRDefault="00D47BAC" w:rsidP="00FA56BE">
      <w:pPr>
        <w:shd w:val="clear" w:color="auto" w:fill="FFFFFF"/>
        <w:ind w:left="3540" w:firstLine="708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n</w:t>
      </w:r>
    </w:p>
    <w:p w:rsidR="00D47BAC" w:rsidRPr="00C05C30" w:rsidRDefault="00D47BAC" w:rsidP="00FA56BE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гс</w:t>
      </w:r>
      <w:r w:rsidRPr="00C05C30">
        <w:rPr>
          <w:color w:val="000000"/>
          <w:spacing w:val="-5"/>
          <w:sz w:val="22"/>
          <w:szCs w:val="22"/>
        </w:rPr>
        <w:t xml:space="preserve">= ∑П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  </w:t>
      </w:r>
      <w:r w:rsidRPr="00C05C30">
        <w:rPr>
          <w:color w:val="000000"/>
          <w:spacing w:val="-5"/>
          <w:sz w:val="22"/>
          <w:szCs w:val="22"/>
        </w:rPr>
        <w:t xml:space="preserve">х Т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  </w:t>
      </w:r>
      <w:r w:rsidRPr="00C05C30">
        <w:rPr>
          <w:color w:val="000000"/>
          <w:spacing w:val="-5"/>
          <w:sz w:val="22"/>
          <w:szCs w:val="22"/>
        </w:rPr>
        <w:t xml:space="preserve">х к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  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FA56BE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FA56BE">
      <w:pPr>
        <w:shd w:val="clear" w:color="auto" w:fill="FFFFFF"/>
        <w:ind w:left="701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П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  </w:t>
      </w:r>
      <w:r w:rsidRPr="00C05C30">
        <w:rPr>
          <w:color w:val="000000"/>
          <w:spacing w:val="-5"/>
          <w:sz w:val="22"/>
          <w:szCs w:val="22"/>
        </w:rPr>
        <w:t xml:space="preserve">- расчетная потребность в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-м виде топлива (газе и ином виде топлива);</w:t>
      </w:r>
    </w:p>
    <w:p w:rsidR="00D47BAC" w:rsidRPr="00C05C30" w:rsidRDefault="00D47BAC" w:rsidP="00FA56BE">
      <w:pPr>
        <w:shd w:val="clear" w:color="auto" w:fill="FFFFFF"/>
        <w:ind w:right="19" w:firstLine="701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Т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  </w:t>
      </w:r>
      <w:r w:rsidRPr="00C05C30">
        <w:rPr>
          <w:color w:val="000000"/>
          <w:spacing w:val="-2"/>
          <w:sz w:val="22"/>
          <w:szCs w:val="22"/>
        </w:rPr>
        <w:t xml:space="preserve">- тариф на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 xml:space="preserve">-й вид топлива, утвержденный в установленном порядке </w:t>
      </w:r>
      <w:r w:rsidRPr="00C05C30">
        <w:rPr>
          <w:color w:val="000000"/>
          <w:spacing w:val="1"/>
          <w:sz w:val="22"/>
          <w:szCs w:val="22"/>
        </w:rPr>
        <w:t>органом государственного регул</w:t>
      </w:r>
      <w:r w:rsidRPr="00C05C30">
        <w:rPr>
          <w:color w:val="000000"/>
          <w:spacing w:val="1"/>
          <w:sz w:val="22"/>
          <w:szCs w:val="22"/>
        </w:rPr>
        <w:t>и</w:t>
      </w:r>
      <w:r w:rsidRPr="00C05C30">
        <w:rPr>
          <w:color w:val="000000"/>
          <w:spacing w:val="1"/>
          <w:sz w:val="22"/>
          <w:szCs w:val="22"/>
        </w:rPr>
        <w:t>рования тарифов (далее - регулируемый та</w:t>
      </w:r>
      <w:r w:rsidRPr="00C05C30">
        <w:rPr>
          <w:color w:val="000000"/>
          <w:spacing w:val="1"/>
          <w:sz w:val="22"/>
          <w:szCs w:val="22"/>
        </w:rPr>
        <w:softHyphen/>
        <w:t>риф) (если тарифы на соответствующий вид топлива подлежат гос</w:t>
      </w:r>
      <w:r w:rsidRPr="00C05C30">
        <w:rPr>
          <w:color w:val="000000"/>
          <w:spacing w:val="1"/>
          <w:sz w:val="22"/>
          <w:szCs w:val="22"/>
        </w:rPr>
        <w:t>у</w:t>
      </w:r>
      <w:r w:rsidRPr="00C05C30">
        <w:rPr>
          <w:color w:val="000000"/>
          <w:spacing w:val="1"/>
          <w:sz w:val="22"/>
          <w:szCs w:val="22"/>
        </w:rPr>
        <w:t>дарствен</w:t>
      </w:r>
      <w:r w:rsidRPr="00C05C30">
        <w:rPr>
          <w:color w:val="000000"/>
          <w:spacing w:val="1"/>
          <w:sz w:val="22"/>
          <w:szCs w:val="22"/>
        </w:rPr>
        <w:softHyphen/>
      </w:r>
      <w:r w:rsidRPr="00C05C30">
        <w:rPr>
          <w:color w:val="000000"/>
          <w:spacing w:val="-2"/>
          <w:sz w:val="22"/>
          <w:szCs w:val="22"/>
        </w:rPr>
        <w:t>ному р</w:t>
      </w:r>
      <w:r w:rsidRPr="00C05C30">
        <w:rPr>
          <w:color w:val="000000"/>
          <w:spacing w:val="-2"/>
          <w:sz w:val="22"/>
          <w:szCs w:val="22"/>
        </w:rPr>
        <w:t>е</w:t>
      </w:r>
      <w:r w:rsidRPr="00C05C30">
        <w:rPr>
          <w:color w:val="000000"/>
          <w:spacing w:val="-2"/>
          <w:sz w:val="22"/>
          <w:szCs w:val="22"/>
        </w:rPr>
        <w:t>гулированию);</w:t>
      </w:r>
    </w:p>
    <w:p w:rsidR="00D47BAC" w:rsidRPr="00C05C30" w:rsidRDefault="00D47BAC" w:rsidP="00FA56BE">
      <w:pPr>
        <w:shd w:val="clear" w:color="auto" w:fill="FFFFFF"/>
        <w:ind w:right="19" w:firstLine="696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к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  </w:t>
      </w:r>
      <w:r w:rsidRPr="00C05C30">
        <w:rPr>
          <w:color w:val="000000"/>
          <w:spacing w:val="-2"/>
          <w:sz w:val="22"/>
          <w:szCs w:val="22"/>
        </w:rPr>
        <w:t>- поправочный коэффициент, учитывающий затраты на транспорти</w:t>
      </w:r>
      <w:r w:rsidRPr="00C05C30">
        <w:rPr>
          <w:color w:val="000000"/>
          <w:spacing w:val="-2"/>
          <w:sz w:val="22"/>
          <w:szCs w:val="22"/>
        </w:rPr>
        <w:softHyphen/>
      </w:r>
      <w:r w:rsidRPr="00C05C30">
        <w:rPr>
          <w:color w:val="000000"/>
          <w:spacing w:val="1"/>
          <w:sz w:val="22"/>
          <w:szCs w:val="22"/>
        </w:rPr>
        <w:t xml:space="preserve">ровку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>-</w:t>
      </w:r>
      <w:r w:rsidRPr="00C05C30">
        <w:rPr>
          <w:color w:val="000000"/>
          <w:spacing w:val="1"/>
          <w:sz w:val="22"/>
          <w:szCs w:val="22"/>
          <w:lang w:val="en-US"/>
        </w:rPr>
        <w:t>ro</w:t>
      </w:r>
      <w:r w:rsidRPr="00C05C30">
        <w:rPr>
          <w:color w:val="000000"/>
          <w:spacing w:val="1"/>
          <w:sz w:val="22"/>
          <w:szCs w:val="22"/>
        </w:rPr>
        <w:t xml:space="preserve"> вида т</w:t>
      </w:r>
      <w:r w:rsidRPr="00C05C30">
        <w:rPr>
          <w:color w:val="000000"/>
          <w:spacing w:val="1"/>
          <w:sz w:val="22"/>
          <w:szCs w:val="22"/>
        </w:rPr>
        <w:t>о</w:t>
      </w:r>
      <w:r w:rsidRPr="00C05C30">
        <w:rPr>
          <w:color w:val="000000"/>
          <w:spacing w:val="1"/>
          <w:sz w:val="22"/>
          <w:szCs w:val="22"/>
        </w:rPr>
        <w:t>плива.</w:t>
      </w:r>
    </w:p>
    <w:p w:rsidR="00D47BAC" w:rsidRPr="00C05C30" w:rsidRDefault="00D47BAC" w:rsidP="00FA56BE">
      <w:pPr>
        <w:shd w:val="clear" w:color="auto" w:fill="FFFFFF"/>
        <w:ind w:left="696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45. Затраты на электроснабжение (З</w:t>
      </w:r>
      <w:r w:rsidRPr="00C05C30">
        <w:rPr>
          <w:color w:val="000000"/>
          <w:spacing w:val="-2"/>
          <w:sz w:val="22"/>
          <w:szCs w:val="22"/>
          <w:vertAlign w:val="subscript"/>
        </w:rPr>
        <w:t>эс</w:t>
      </w:r>
      <w:r w:rsidRPr="00C05C30">
        <w:rPr>
          <w:color w:val="000000"/>
          <w:spacing w:val="-2"/>
          <w:sz w:val="22"/>
          <w:szCs w:val="22"/>
        </w:rPr>
        <w:t>) определяются по формуле: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left="3540" w:firstLine="708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          </w:t>
      </w:r>
      <w:r w:rsidRPr="00C05C30">
        <w:rPr>
          <w:color w:val="000000"/>
          <w:sz w:val="22"/>
          <w:szCs w:val="22"/>
          <w:lang w:val="en-US"/>
        </w:rPr>
        <w:t>n</w:t>
      </w:r>
    </w:p>
    <w:p w:rsidR="00D47BAC" w:rsidRPr="00C05C30" w:rsidRDefault="00D47BAC" w:rsidP="00FA56BE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зс</w:t>
      </w:r>
      <w:r w:rsidRPr="00C05C30">
        <w:rPr>
          <w:color w:val="000000"/>
          <w:spacing w:val="-5"/>
          <w:sz w:val="22"/>
          <w:szCs w:val="22"/>
        </w:rPr>
        <w:t xml:space="preserve">= ∑Т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эс  </w:t>
      </w:r>
      <w:r w:rsidRPr="00C05C30">
        <w:rPr>
          <w:color w:val="000000"/>
          <w:spacing w:val="-5"/>
          <w:sz w:val="22"/>
          <w:szCs w:val="22"/>
        </w:rPr>
        <w:t xml:space="preserve">х П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эс 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FA56BE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FA56BE">
      <w:pPr>
        <w:shd w:val="clear" w:color="auto" w:fill="FFFFFF"/>
        <w:ind w:left="696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Т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эс 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-й регулируемый тариф на электроэнергию (в рамках применяемого</w:t>
      </w:r>
    </w:p>
    <w:p w:rsidR="00D47BAC" w:rsidRPr="00C05C30" w:rsidRDefault="00D47BAC" w:rsidP="00C9298E">
      <w:pPr>
        <w:shd w:val="clear" w:color="auto" w:fill="FFFFFF"/>
        <w:ind w:right="53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одноставочного, дифференцированного по зонам суток или двухставочного та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-5"/>
          <w:sz w:val="22"/>
          <w:szCs w:val="22"/>
        </w:rPr>
        <w:t>рифа);</w:t>
      </w:r>
    </w:p>
    <w:p w:rsidR="00D47BAC" w:rsidRPr="00C05C30" w:rsidRDefault="00D47BAC" w:rsidP="00C9298E">
      <w:pPr>
        <w:shd w:val="clear" w:color="auto" w:fill="FFFFFF"/>
        <w:ind w:left="5" w:right="38" w:firstLine="696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П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эс </w:t>
      </w:r>
      <w:r w:rsidRPr="00C05C30">
        <w:rPr>
          <w:color w:val="000000"/>
          <w:spacing w:val="-4"/>
          <w:sz w:val="22"/>
          <w:szCs w:val="22"/>
        </w:rPr>
        <w:t xml:space="preserve">- расчетная потребность электроэнергии в год по 1-му тарифу (цене) на </w:t>
      </w:r>
      <w:r w:rsidRPr="00C05C30">
        <w:rPr>
          <w:color w:val="000000"/>
          <w:sz w:val="22"/>
          <w:szCs w:val="22"/>
        </w:rPr>
        <w:t>электроэнергию (в рамках прим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няемого одноставочного, дифференцирован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>ного по зонам суток или дву</w:t>
      </w:r>
      <w:r w:rsidRPr="00C05C30">
        <w:rPr>
          <w:color w:val="000000"/>
          <w:spacing w:val="-1"/>
          <w:sz w:val="22"/>
          <w:szCs w:val="22"/>
        </w:rPr>
        <w:t>х</w:t>
      </w:r>
      <w:r w:rsidRPr="00C05C30">
        <w:rPr>
          <w:color w:val="000000"/>
          <w:spacing w:val="-1"/>
          <w:sz w:val="22"/>
          <w:szCs w:val="22"/>
        </w:rPr>
        <w:t>ставочного тарифа).</w:t>
      </w:r>
    </w:p>
    <w:p w:rsidR="00D47BAC" w:rsidRPr="00C05C30" w:rsidRDefault="00D47BAC" w:rsidP="00C9298E">
      <w:pPr>
        <w:shd w:val="clear" w:color="auto" w:fill="FFFFFF"/>
        <w:ind w:left="70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46.</w:t>
      </w:r>
      <w:r w:rsidRPr="00C05C30">
        <w:rPr>
          <w:color w:val="000000"/>
          <w:spacing w:val="-2"/>
          <w:sz w:val="22"/>
          <w:szCs w:val="22"/>
        </w:rPr>
        <w:t xml:space="preserve"> Затраты на теплоснабжение (З</w:t>
      </w:r>
      <w:r w:rsidRPr="00C05C30">
        <w:rPr>
          <w:color w:val="000000"/>
          <w:spacing w:val="-2"/>
          <w:sz w:val="22"/>
          <w:szCs w:val="22"/>
          <w:vertAlign w:val="subscript"/>
        </w:rPr>
        <w:t>тс</w:t>
      </w:r>
      <w:r w:rsidRPr="00C05C30">
        <w:rPr>
          <w:color w:val="000000"/>
          <w:spacing w:val="-2"/>
          <w:sz w:val="22"/>
          <w:szCs w:val="22"/>
        </w:rPr>
        <w:t>) определяются по формуле:</w:t>
      </w:r>
    </w:p>
    <w:p w:rsidR="00D47BAC" w:rsidRPr="00C05C30" w:rsidRDefault="00D47BAC" w:rsidP="00C9298E">
      <w:pPr>
        <w:shd w:val="clear" w:color="auto" w:fill="FFFFFF"/>
        <w:ind w:left="701"/>
        <w:jc w:val="both"/>
        <w:rPr>
          <w:color w:val="000000"/>
          <w:spacing w:val="-2"/>
          <w:sz w:val="22"/>
          <w:szCs w:val="22"/>
        </w:rPr>
      </w:pPr>
    </w:p>
    <w:p w:rsidR="00D47BAC" w:rsidRPr="00C05C30" w:rsidRDefault="00D47BAC" w:rsidP="00C9298E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тс</w:t>
      </w:r>
      <w:r w:rsidRPr="00C05C30">
        <w:rPr>
          <w:color w:val="000000"/>
          <w:spacing w:val="-5"/>
          <w:sz w:val="22"/>
          <w:szCs w:val="22"/>
        </w:rPr>
        <w:t>= П топл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 </w:t>
      </w:r>
      <w:r w:rsidRPr="00C05C30">
        <w:rPr>
          <w:color w:val="000000"/>
          <w:spacing w:val="-5"/>
          <w:sz w:val="22"/>
          <w:szCs w:val="22"/>
        </w:rPr>
        <w:t xml:space="preserve">х Т 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тс 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C9298E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C9298E">
      <w:pPr>
        <w:shd w:val="clear" w:color="auto" w:fill="FFFFFF"/>
        <w:ind w:right="38" w:firstLine="708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П топл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 </w:t>
      </w:r>
      <w:r w:rsidRPr="00C05C30">
        <w:rPr>
          <w:i/>
          <w:iCs/>
          <w:color w:val="000000"/>
          <w:spacing w:val="-4"/>
          <w:sz w:val="22"/>
          <w:szCs w:val="22"/>
        </w:rPr>
        <w:t xml:space="preserve">- </w:t>
      </w:r>
      <w:r w:rsidRPr="00C05C30">
        <w:rPr>
          <w:color w:val="000000"/>
          <w:spacing w:val="-4"/>
          <w:sz w:val="22"/>
          <w:szCs w:val="22"/>
        </w:rPr>
        <w:t>расчетная потребность в теплоэнергии на отопление зданий, по</w:t>
      </w:r>
      <w:r w:rsidRPr="00C05C30">
        <w:rPr>
          <w:color w:val="000000"/>
          <w:spacing w:val="-4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>мещений и соор</w:t>
      </w:r>
      <w:r w:rsidRPr="00C05C30">
        <w:rPr>
          <w:color w:val="000000"/>
          <w:spacing w:val="-1"/>
          <w:sz w:val="22"/>
          <w:szCs w:val="22"/>
        </w:rPr>
        <w:t>у</w:t>
      </w:r>
      <w:r w:rsidRPr="00C05C30">
        <w:rPr>
          <w:color w:val="000000"/>
          <w:spacing w:val="-1"/>
          <w:sz w:val="22"/>
          <w:szCs w:val="22"/>
        </w:rPr>
        <w:t>жений;</w:t>
      </w:r>
    </w:p>
    <w:p w:rsidR="00D47BAC" w:rsidRPr="00C05C30" w:rsidRDefault="00D47BAC" w:rsidP="00C9298E">
      <w:pPr>
        <w:shd w:val="clear" w:color="auto" w:fill="FFFFFF"/>
        <w:ind w:left="715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Т</w:t>
      </w:r>
      <w:r w:rsidRPr="00C05C30">
        <w:rPr>
          <w:color w:val="000000"/>
          <w:spacing w:val="-3"/>
          <w:sz w:val="22"/>
          <w:szCs w:val="22"/>
          <w:vertAlign w:val="subscript"/>
        </w:rPr>
        <w:t>тс</w:t>
      </w:r>
      <w:r w:rsidRPr="00C05C30">
        <w:rPr>
          <w:color w:val="000000"/>
          <w:spacing w:val="-3"/>
          <w:sz w:val="22"/>
          <w:szCs w:val="22"/>
        </w:rPr>
        <w:t xml:space="preserve"> - регулируемый тариф на теплоснабжение.</w:t>
      </w:r>
    </w:p>
    <w:p w:rsidR="00D47BAC" w:rsidRPr="00C05C30" w:rsidRDefault="00D47BAC" w:rsidP="00C9298E">
      <w:pPr>
        <w:shd w:val="clear" w:color="auto" w:fill="FFFFFF"/>
        <w:tabs>
          <w:tab w:val="left" w:pos="1128"/>
        </w:tabs>
        <w:ind w:left="725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13"/>
          <w:sz w:val="22"/>
          <w:szCs w:val="22"/>
        </w:rPr>
        <w:t>47.</w:t>
      </w:r>
      <w:r w:rsidRPr="00C05C30">
        <w:rPr>
          <w:color w:val="000000"/>
          <w:sz w:val="22"/>
          <w:szCs w:val="22"/>
        </w:rPr>
        <w:tab/>
      </w:r>
      <w:r w:rsidRPr="00C05C30">
        <w:rPr>
          <w:color w:val="000000"/>
          <w:spacing w:val="-2"/>
          <w:sz w:val="22"/>
          <w:szCs w:val="22"/>
        </w:rPr>
        <w:t>Затраты на горячее водоснабжение (З</w:t>
      </w:r>
      <w:r w:rsidRPr="00C05C30">
        <w:rPr>
          <w:color w:val="000000"/>
          <w:spacing w:val="-2"/>
          <w:sz w:val="22"/>
          <w:szCs w:val="22"/>
          <w:vertAlign w:val="subscript"/>
        </w:rPr>
        <w:t>гв</w:t>
      </w:r>
      <w:r w:rsidRPr="00C05C30">
        <w:rPr>
          <w:color w:val="000000"/>
          <w:spacing w:val="-2"/>
          <w:sz w:val="22"/>
          <w:szCs w:val="22"/>
        </w:rPr>
        <w:t>) определяются по формуле:</w:t>
      </w:r>
    </w:p>
    <w:p w:rsidR="00D47BAC" w:rsidRPr="00C05C30" w:rsidRDefault="00D47BAC" w:rsidP="00C9298E">
      <w:pPr>
        <w:shd w:val="clear" w:color="auto" w:fill="FFFFFF"/>
        <w:tabs>
          <w:tab w:val="left" w:pos="1128"/>
        </w:tabs>
        <w:ind w:left="725"/>
        <w:jc w:val="both"/>
        <w:rPr>
          <w:sz w:val="22"/>
          <w:szCs w:val="22"/>
        </w:rPr>
      </w:pPr>
    </w:p>
    <w:p w:rsidR="00D47BAC" w:rsidRPr="00C05C30" w:rsidRDefault="00D47BAC" w:rsidP="00C9298E">
      <w:pPr>
        <w:shd w:val="clear" w:color="auto" w:fill="FFFFFF"/>
        <w:ind w:left="4094"/>
        <w:jc w:val="both"/>
        <w:rPr>
          <w:sz w:val="22"/>
          <w:szCs w:val="22"/>
        </w:rPr>
      </w:pPr>
      <w:r w:rsidRPr="00C05C30">
        <w:rPr>
          <w:color w:val="000000"/>
          <w:spacing w:val="-14"/>
          <w:sz w:val="22"/>
          <w:szCs w:val="22"/>
        </w:rPr>
        <w:t>З</w:t>
      </w:r>
      <w:r w:rsidRPr="00C05C30">
        <w:rPr>
          <w:color w:val="000000"/>
          <w:spacing w:val="-14"/>
          <w:sz w:val="22"/>
          <w:szCs w:val="22"/>
          <w:vertAlign w:val="subscript"/>
        </w:rPr>
        <w:t>гв</w:t>
      </w:r>
      <w:r w:rsidRPr="00C05C30">
        <w:rPr>
          <w:color w:val="000000"/>
          <w:spacing w:val="-14"/>
          <w:sz w:val="22"/>
          <w:szCs w:val="22"/>
        </w:rPr>
        <w:t xml:space="preserve"> = П</w:t>
      </w:r>
      <w:r w:rsidRPr="00C05C30">
        <w:rPr>
          <w:color w:val="000000"/>
          <w:spacing w:val="-14"/>
          <w:sz w:val="22"/>
          <w:szCs w:val="22"/>
          <w:vertAlign w:val="subscript"/>
        </w:rPr>
        <w:t>гв</w:t>
      </w:r>
      <w:r w:rsidRPr="00C05C30">
        <w:rPr>
          <w:color w:val="000000"/>
          <w:spacing w:val="-14"/>
          <w:sz w:val="22"/>
          <w:szCs w:val="22"/>
        </w:rPr>
        <w:t xml:space="preserve"> + Т</w:t>
      </w:r>
      <w:r w:rsidRPr="00C05C30">
        <w:rPr>
          <w:color w:val="000000"/>
          <w:spacing w:val="-14"/>
          <w:sz w:val="22"/>
          <w:szCs w:val="22"/>
          <w:vertAlign w:val="subscript"/>
        </w:rPr>
        <w:t>гв</w:t>
      </w:r>
      <w:r w:rsidRPr="00C05C30">
        <w:rPr>
          <w:color w:val="000000"/>
          <w:spacing w:val="-14"/>
          <w:sz w:val="22"/>
          <w:szCs w:val="22"/>
        </w:rPr>
        <w:t>, где:</w:t>
      </w:r>
    </w:p>
    <w:p w:rsidR="00D47BAC" w:rsidRPr="00C05C30" w:rsidRDefault="00D47BAC" w:rsidP="00AE2622">
      <w:pPr>
        <w:shd w:val="clear" w:color="auto" w:fill="FFFFFF"/>
        <w:spacing w:before="312" w:line="317" w:lineRule="exact"/>
        <w:ind w:left="725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 xml:space="preserve">П </w:t>
      </w:r>
      <w:r w:rsidRPr="00C05C30">
        <w:rPr>
          <w:color w:val="000000"/>
          <w:spacing w:val="-14"/>
          <w:sz w:val="22"/>
          <w:szCs w:val="22"/>
          <w:vertAlign w:val="subscript"/>
        </w:rPr>
        <w:t>гв</w:t>
      </w:r>
      <w:r w:rsidRPr="00C05C30">
        <w:rPr>
          <w:color w:val="000000"/>
          <w:spacing w:val="-3"/>
          <w:sz w:val="22"/>
          <w:szCs w:val="22"/>
        </w:rPr>
        <w:t xml:space="preserve"> - расчетная потребность в горячей воде;</w:t>
      </w:r>
    </w:p>
    <w:p w:rsidR="00D47BAC" w:rsidRPr="00C05C30" w:rsidRDefault="00D47BAC" w:rsidP="00AE2622">
      <w:pPr>
        <w:shd w:val="clear" w:color="auto" w:fill="FFFFFF"/>
        <w:spacing w:line="317" w:lineRule="exact"/>
        <w:ind w:left="725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Т</w:t>
      </w:r>
      <w:r w:rsidRPr="00C05C30">
        <w:rPr>
          <w:color w:val="000000"/>
          <w:spacing w:val="-14"/>
          <w:sz w:val="22"/>
          <w:szCs w:val="22"/>
          <w:vertAlign w:val="subscript"/>
        </w:rPr>
        <w:t>гв</w:t>
      </w:r>
      <w:r w:rsidRPr="00C05C30">
        <w:rPr>
          <w:color w:val="000000"/>
          <w:spacing w:val="-2"/>
          <w:sz w:val="22"/>
          <w:szCs w:val="22"/>
        </w:rPr>
        <w:t xml:space="preserve"> - регулируемый тариф на горячее водоснабжение.</w:t>
      </w:r>
    </w:p>
    <w:p w:rsidR="00D47BAC" w:rsidRPr="00C05C30" w:rsidRDefault="00D47BAC" w:rsidP="00B77C0E">
      <w:pPr>
        <w:shd w:val="clear" w:color="auto" w:fill="FFFFFF"/>
        <w:tabs>
          <w:tab w:val="left" w:pos="1128"/>
        </w:tabs>
        <w:spacing w:line="317" w:lineRule="exact"/>
        <w:ind w:left="19" w:firstLine="706"/>
        <w:rPr>
          <w:sz w:val="22"/>
          <w:szCs w:val="22"/>
        </w:rPr>
      </w:pPr>
      <w:r w:rsidRPr="00C05C30">
        <w:rPr>
          <w:color w:val="000000"/>
          <w:spacing w:val="-11"/>
          <w:sz w:val="22"/>
          <w:szCs w:val="22"/>
        </w:rPr>
        <w:t>48.</w:t>
      </w:r>
      <w:r w:rsidRPr="00C05C30">
        <w:rPr>
          <w:color w:val="000000"/>
          <w:sz w:val="22"/>
          <w:szCs w:val="22"/>
        </w:rPr>
        <w:tab/>
        <w:t>Затраты на холодное водоснабжение и водоотведение (З</w:t>
      </w:r>
      <w:r w:rsidRPr="00C05C30">
        <w:rPr>
          <w:color w:val="000000"/>
          <w:sz w:val="22"/>
          <w:szCs w:val="22"/>
          <w:vertAlign w:val="subscript"/>
        </w:rPr>
        <w:t>хв</w:t>
      </w:r>
      <w:r w:rsidRPr="00C05C30">
        <w:rPr>
          <w:color w:val="000000"/>
          <w:sz w:val="22"/>
          <w:szCs w:val="22"/>
        </w:rPr>
        <w:t>) определя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-2"/>
          <w:sz w:val="22"/>
          <w:szCs w:val="22"/>
        </w:rPr>
        <w:t>ются по форм</w:t>
      </w:r>
      <w:r w:rsidRPr="00C05C30">
        <w:rPr>
          <w:color w:val="000000"/>
          <w:spacing w:val="-2"/>
          <w:sz w:val="22"/>
          <w:szCs w:val="22"/>
        </w:rPr>
        <w:t>у</w:t>
      </w:r>
      <w:r w:rsidRPr="00C05C30">
        <w:rPr>
          <w:color w:val="000000"/>
          <w:spacing w:val="-2"/>
          <w:sz w:val="22"/>
          <w:szCs w:val="22"/>
        </w:rPr>
        <w:t>ле:</w:t>
      </w:r>
    </w:p>
    <w:p w:rsidR="00D47BAC" w:rsidRPr="00C05C30" w:rsidRDefault="00D47BAC" w:rsidP="00BC0768">
      <w:pPr>
        <w:shd w:val="clear" w:color="auto" w:fill="FFFFFF"/>
        <w:spacing w:before="326"/>
        <w:ind w:left="4094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хв</w:t>
      </w:r>
      <w:r w:rsidRPr="00C05C30">
        <w:rPr>
          <w:color w:val="000000"/>
          <w:spacing w:val="-5"/>
          <w:sz w:val="22"/>
          <w:szCs w:val="22"/>
        </w:rPr>
        <w:t xml:space="preserve">= </w:t>
      </w:r>
      <w:r w:rsidRPr="00C05C30">
        <w:rPr>
          <w:color w:val="000000"/>
          <w:spacing w:val="-3"/>
          <w:sz w:val="22"/>
          <w:szCs w:val="22"/>
        </w:rPr>
        <w:t>П</w:t>
      </w:r>
      <w:r w:rsidRPr="00C05C30">
        <w:rPr>
          <w:color w:val="000000"/>
          <w:spacing w:val="-3"/>
          <w:sz w:val="22"/>
          <w:szCs w:val="22"/>
          <w:vertAlign w:val="subscript"/>
        </w:rPr>
        <w:t>хв</w:t>
      </w:r>
      <w:r w:rsidRPr="00C05C30">
        <w:rPr>
          <w:color w:val="000000"/>
          <w:spacing w:val="-5"/>
          <w:sz w:val="22"/>
          <w:szCs w:val="22"/>
        </w:rPr>
        <w:t xml:space="preserve"> х Т 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хв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2"/>
          <w:sz w:val="22"/>
          <w:szCs w:val="22"/>
        </w:rPr>
        <w:t>П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во </w:t>
      </w:r>
      <w:r w:rsidRPr="00C05C30">
        <w:rPr>
          <w:color w:val="000000"/>
          <w:spacing w:val="-5"/>
          <w:sz w:val="22"/>
          <w:szCs w:val="22"/>
        </w:rPr>
        <w:t>х</w:t>
      </w:r>
      <w:r w:rsidRPr="00C05C30">
        <w:rPr>
          <w:color w:val="000000"/>
          <w:spacing w:val="-2"/>
          <w:sz w:val="22"/>
          <w:szCs w:val="22"/>
        </w:rPr>
        <w:t xml:space="preserve"> Т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во, </w:t>
      </w:r>
      <w:r w:rsidRPr="00C05C30">
        <w:rPr>
          <w:color w:val="000000"/>
          <w:spacing w:val="-14"/>
          <w:sz w:val="22"/>
          <w:szCs w:val="22"/>
        </w:rPr>
        <w:t>где:</w:t>
      </w:r>
    </w:p>
    <w:p w:rsidR="00D47BAC" w:rsidRPr="00C05C30" w:rsidRDefault="00D47BAC" w:rsidP="00BC0768">
      <w:pPr>
        <w:shd w:val="clear" w:color="auto" w:fill="FFFFFF"/>
        <w:ind w:right="2074"/>
        <w:rPr>
          <w:color w:val="000000"/>
          <w:spacing w:val="-3"/>
          <w:sz w:val="22"/>
          <w:szCs w:val="22"/>
        </w:rPr>
      </w:pPr>
    </w:p>
    <w:p w:rsidR="00D47BAC" w:rsidRPr="00C05C30" w:rsidRDefault="00D47BAC" w:rsidP="00434AC9">
      <w:pPr>
        <w:shd w:val="clear" w:color="auto" w:fill="FFFFFF"/>
        <w:ind w:left="725" w:right="2074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П</w:t>
      </w:r>
      <w:r w:rsidRPr="00C05C30">
        <w:rPr>
          <w:color w:val="000000"/>
          <w:spacing w:val="-3"/>
          <w:sz w:val="22"/>
          <w:szCs w:val="22"/>
          <w:vertAlign w:val="subscript"/>
        </w:rPr>
        <w:t>хв</w:t>
      </w:r>
      <w:r w:rsidRPr="00C05C30">
        <w:rPr>
          <w:color w:val="000000"/>
          <w:spacing w:val="-3"/>
          <w:sz w:val="22"/>
          <w:szCs w:val="22"/>
        </w:rPr>
        <w:t xml:space="preserve"> - расчетная потребность в холодном водоснабжении; </w:t>
      </w:r>
      <w:r w:rsidRPr="00C05C30">
        <w:rPr>
          <w:color w:val="000000"/>
          <w:spacing w:val="-1"/>
          <w:sz w:val="22"/>
          <w:szCs w:val="22"/>
        </w:rPr>
        <w:t>Т</w:t>
      </w:r>
      <w:r w:rsidRPr="00C05C30">
        <w:rPr>
          <w:color w:val="000000"/>
          <w:spacing w:val="-1"/>
          <w:sz w:val="22"/>
          <w:szCs w:val="22"/>
          <w:vertAlign w:val="subscript"/>
        </w:rPr>
        <w:t>хв</w:t>
      </w:r>
      <w:r w:rsidRPr="00C05C30">
        <w:rPr>
          <w:color w:val="000000"/>
          <w:spacing w:val="-1"/>
          <w:sz w:val="22"/>
          <w:szCs w:val="22"/>
        </w:rPr>
        <w:t xml:space="preserve"> - регулируемый тариф на холодное водоснабжение; </w:t>
      </w:r>
      <w:r w:rsidRPr="00C05C30">
        <w:rPr>
          <w:color w:val="000000"/>
          <w:spacing w:val="-2"/>
          <w:sz w:val="22"/>
          <w:szCs w:val="22"/>
        </w:rPr>
        <w:t>П</w:t>
      </w:r>
      <w:r w:rsidRPr="00C05C30">
        <w:rPr>
          <w:color w:val="000000"/>
          <w:spacing w:val="-2"/>
          <w:sz w:val="22"/>
          <w:szCs w:val="22"/>
          <w:vertAlign w:val="subscript"/>
        </w:rPr>
        <w:t>во</w:t>
      </w:r>
      <w:r w:rsidRPr="00C05C30">
        <w:rPr>
          <w:color w:val="000000"/>
          <w:spacing w:val="-2"/>
          <w:sz w:val="22"/>
          <w:szCs w:val="22"/>
        </w:rPr>
        <w:t xml:space="preserve"> - расчетная потре</w:t>
      </w:r>
      <w:r w:rsidRPr="00C05C30">
        <w:rPr>
          <w:color w:val="000000"/>
          <w:spacing w:val="-2"/>
          <w:sz w:val="22"/>
          <w:szCs w:val="22"/>
        </w:rPr>
        <w:t>б</w:t>
      </w:r>
      <w:r w:rsidRPr="00C05C30">
        <w:rPr>
          <w:color w:val="000000"/>
          <w:spacing w:val="-2"/>
          <w:sz w:val="22"/>
          <w:szCs w:val="22"/>
        </w:rPr>
        <w:t xml:space="preserve">ность в водоотведении; </w:t>
      </w:r>
    </w:p>
    <w:p w:rsidR="00D47BAC" w:rsidRPr="00C05C30" w:rsidRDefault="00D47BAC" w:rsidP="00B77C0E">
      <w:pPr>
        <w:shd w:val="clear" w:color="auto" w:fill="FFFFFF"/>
        <w:ind w:left="725" w:right="2074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Т</w:t>
      </w:r>
      <w:r w:rsidRPr="00C05C30">
        <w:rPr>
          <w:color w:val="000000"/>
          <w:spacing w:val="-2"/>
          <w:sz w:val="22"/>
          <w:szCs w:val="22"/>
          <w:vertAlign w:val="subscript"/>
        </w:rPr>
        <w:t>во</w:t>
      </w:r>
      <w:r w:rsidRPr="00C05C30">
        <w:rPr>
          <w:color w:val="000000"/>
          <w:spacing w:val="-2"/>
          <w:sz w:val="22"/>
          <w:szCs w:val="22"/>
        </w:rPr>
        <w:t xml:space="preserve"> - регулируемый тариф на водоотведение.</w:t>
      </w:r>
    </w:p>
    <w:p w:rsidR="00D47BAC" w:rsidRPr="00C05C30" w:rsidRDefault="00D47BAC" w:rsidP="005D7F71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49. Затраты на оплату услуг лиц, привлекаемых на основании </w:t>
      </w:r>
      <w:r w:rsidRPr="00C05C30">
        <w:rPr>
          <w:color w:val="000000"/>
          <w:spacing w:val="1"/>
          <w:sz w:val="22"/>
          <w:szCs w:val="22"/>
        </w:rPr>
        <w:t>гражданско-правовых договоров (З</w:t>
      </w:r>
      <w:r w:rsidRPr="00C05C30">
        <w:rPr>
          <w:color w:val="000000"/>
          <w:spacing w:val="1"/>
          <w:sz w:val="22"/>
          <w:szCs w:val="22"/>
          <w:vertAlign w:val="subscript"/>
        </w:rPr>
        <w:t>внси</w:t>
      </w:r>
      <w:r w:rsidRPr="00C05C30">
        <w:rPr>
          <w:color w:val="000000"/>
          <w:spacing w:val="1"/>
          <w:sz w:val="22"/>
          <w:szCs w:val="22"/>
        </w:rPr>
        <w:t xml:space="preserve">) (внештатные сотрудники) к оказанию </w:t>
      </w:r>
      <w:r w:rsidRPr="00C05C30">
        <w:rPr>
          <w:color w:val="000000"/>
          <w:spacing w:val="7"/>
          <w:sz w:val="22"/>
          <w:szCs w:val="22"/>
        </w:rPr>
        <w:t>услуг по содержанию имущества (за исключением коммунальных у</w:t>
      </w:r>
      <w:r w:rsidRPr="00C05C30">
        <w:rPr>
          <w:color w:val="000000"/>
          <w:spacing w:val="7"/>
          <w:sz w:val="22"/>
          <w:szCs w:val="22"/>
        </w:rPr>
        <w:t>с</w:t>
      </w:r>
      <w:r w:rsidRPr="00C05C30">
        <w:rPr>
          <w:color w:val="000000"/>
          <w:spacing w:val="7"/>
          <w:sz w:val="22"/>
          <w:szCs w:val="22"/>
        </w:rPr>
        <w:t xml:space="preserve">луг), </w:t>
      </w:r>
      <w:r w:rsidRPr="00C05C30">
        <w:rPr>
          <w:color w:val="000000"/>
          <w:spacing w:val="-1"/>
          <w:sz w:val="22"/>
          <w:szCs w:val="22"/>
        </w:rPr>
        <w:t>определяются по формуле:</w:t>
      </w:r>
    </w:p>
    <w:p w:rsidR="00D47BAC" w:rsidRPr="00C05C30" w:rsidRDefault="00D47BAC" w:rsidP="005D7F71">
      <w:pPr>
        <w:shd w:val="clear" w:color="auto" w:fill="FFFFFF"/>
        <w:ind w:left="2689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5D7F71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внси</w:t>
      </w:r>
      <w:r w:rsidRPr="00C05C30">
        <w:rPr>
          <w:color w:val="000000"/>
          <w:spacing w:val="-5"/>
          <w:sz w:val="22"/>
          <w:szCs w:val="22"/>
        </w:rPr>
        <w:t>= ∑М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5"/>
          <w:sz w:val="22"/>
          <w:szCs w:val="22"/>
        </w:rPr>
        <w:t xml:space="preserve"> х (1 + </w:t>
      </w:r>
      <w:r w:rsidRPr="00C05C30">
        <w:rPr>
          <w:color w:val="000000"/>
          <w:spacing w:val="-5"/>
          <w:sz w:val="22"/>
          <w:szCs w:val="22"/>
          <w:lang w:val="en-US"/>
        </w:rPr>
        <w:t>t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5"/>
          <w:sz w:val="22"/>
          <w:szCs w:val="22"/>
        </w:rPr>
        <w:t>), где</w:t>
      </w:r>
    </w:p>
    <w:p w:rsidR="00D47BAC" w:rsidRPr="00C05C30" w:rsidRDefault="00D47BAC" w:rsidP="005D7F71">
      <w:pPr>
        <w:shd w:val="clear" w:color="auto" w:fill="FFFFFF"/>
        <w:ind w:left="2689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5D7F71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5D7F71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  <w:lang w:val="en-US"/>
        </w:rPr>
        <w:t>M</w:t>
      </w:r>
      <w:r w:rsidRPr="00C05C30">
        <w:rPr>
          <w:color w:val="000000"/>
          <w:spacing w:val="-6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6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6"/>
          <w:sz w:val="22"/>
          <w:szCs w:val="22"/>
        </w:rPr>
        <w:t xml:space="preserve"> - планируемое количество месяцев (часов) работы внештатного </w:t>
      </w:r>
      <w:r w:rsidRPr="00C05C30">
        <w:rPr>
          <w:color w:val="000000"/>
          <w:sz w:val="22"/>
          <w:szCs w:val="22"/>
        </w:rPr>
        <w:t>сотру</w:t>
      </w:r>
      <w:r w:rsidRPr="00C05C30">
        <w:rPr>
          <w:color w:val="000000"/>
          <w:sz w:val="22"/>
          <w:szCs w:val="22"/>
        </w:rPr>
        <w:t>д</w:t>
      </w:r>
      <w:r w:rsidRPr="00C05C30">
        <w:rPr>
          <w:color w:val="000000"/>
          <w:sz w:val="22"/>
          <w:szCs w:val="22"/>
        </w:rPr>
        <w:t xml:space="preserve">ника в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-й должности;</w:t>
      </w:r>
    </w:p>
    <w:p w:rsidR="00D47BAC" w:rsidRPr="00C05C30" w:rsidRDefault="00D47BAC" w:rsidP="005D7F71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  <w:lang w:val="en-US"/>
        </w:rPr>
        <w:t>P</w:t>
      </w:r>
      <w:r w:rsidRPr="00C05C30">
        <w:rPr>
          <w:color w:val="000000"/>
          <w:spacing w:val="-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7"/>
          <w:sz w:val="22"/>
          <w:szCs w:val="22"/>
        </w:rPr>
        <w:t xml:space="preserve"> - стоимость одного месяца (часа) работы внештатного сотрудника в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должности;</w:t>
      </w:r>
    </w:p>
    <w:p w:rsidR="00D47BAC" w:rsidRPr="00C05C30" w:rsidRDefault="00D47BAC" w:rsidP="005D7F71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  <w:lang w:val="en-US"/>
        </w:rPr>
        <w:t>T</w:t>
      </w:r>
      <w:r w:rsidRPr="00C05C30">
        <w:rPr>
          <w:color w:val="000000"/>
          <w:spacing w:val="-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3"/>
          <w:sz w:val="22"/>
          <w:szCs w:val="22"/>
        </w:rPr>
        <w:t xml:space="preserve"> - процентная ставка страховых взносов в государственные </w:t>
      </w:r>
      <w:r w:rsidRPr="00C05C30">
        <w:rPr>
          <w:color w:val="000000"/>
          <w:spacing w:val="-1"/>
          <w:sz w:val="22"/>
          <w:szCs w:val="22"/>
        </w:rPr>
        <w:t>внебюджетные фо</w:t>
      </w:r>
      <w:r w:rsidRPr="00C05C30">
        <w:rPr>
          <w:color w:val="000000"/>
          <w:spacing w:val="-1"/>
          <w:sz w:val="22"/>
          <w:szCs w:val="22"/>
        </w:rPr>
        <w:t>н</w:t>
      </w:r>
      <w:r w:rsidRPr="00C05C30">
        <w:rPr>
          <w:color w:val="000000"/>
          <w:spacing w:val="-1"/>
          <w:sz w:val="22"/>
          <w:szCs w:val="22"/>
        </w:rPr>
        <w:t>ды.</w:t>
      </w:r>
    </w:p>
    <w:p w:rsidR="00D47BAC" w:rsidRPr="00C05C30" w:rsidRDefault="00D47BAC" w:rsidP="005D7F71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2"/>
          <w:sz w:val="22"/>
          <w:szCs w:val="22"/>
        </w:rPr>
        <w:t xml:space="preserve">Расчет затрат на оплату услуг внештатных сотрудников может быть </w:t>
      </w:r>
      <w:r w:rsidRPr="00C05C30">
        <w:rPr>
          <w:color w:val="000000"/>
          <w:spacing w:val="8"/>
          <w:sz w:val="22"/>
          <w:szCs w:val="22"/>
        </w:rPr>
        <w:t>произведен при условии отсутс</w:t>
      </w:r>
      <w:r w:rsidRPr="00C05C30">
        <w:rPr>
          <w:color w:val="000000"/>
          <w:spacing w:val="8"/>
          <w:sz w:val="22"/>
          <w:szCs w:val="22"/>
        </w:rPr>
        <w:t>т</w:t>
      </w:r>
      <w:r w:rsidRPr="00C05C30">
        <w:rPr>
          <w:color w:val="000000"/>
          <w:spacing w:val="8"/>
          <w:sz w:val="22"/>
          <w:szCs w:val="22"/>
        </w:rPr>
        <w:t xml:space="preserve">вия должности (профессии рабочего) </w:t>
      </w:r>
      <w:r w:rsidRPr="00C05C30">
        <w:rPr>
          <w:color w:val="000000"/>
          <w:sz w:val="22"/>
          <w:szCs w:val="22"/>
        </w:rPr>
        <w:t>внештатн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го сотрудника в штатном расписании.</w:t>
      </w:r>
    </w:p>
    <w:p w:rsidR="00D47BAC" w:rsidRPr="00C05C30" w:rsidRDefault="00D47BAC" w:rsidP="00BC5427">
      <w:pPr>
        <w:shd w:val="clear" w:color="auto" w:fill="FFFFFF"/>
        <w:ind w:left="51" w:right="6" w:firstLine="697"/>
        <w:jc w:val="both"/>
        <w:rPr>
          <w:color w:val="000000"/>
          <w:spacing w:val="1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 xml:space="preserve">К затратам на оплату услуг внештатных сотрудников относятся затраты по </w:t>
      </w:r>
      <w:r w:rsidRPr="00C05C30">
        <w:rPr>
          <w:color w:val="000000"/>
          <w:spacing w:val="-1"/>
          <w:sz w:val="22"/>
          <w:szCs w:val="22"/>
        </w:rPr>
        <w:t>договорам гражданско-правового характера, предметом которых, является ока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1"/>
          <w:sz w:val="22"/>
          <w:szCs w:val="22"/>
        </w:rPr>
        <w:t>зание    физическим    лицом    коммунальных    услуг    (договорам    гражданско-правового характера, заключенным с кочегарами, сезонными исто</w:t>
      </w:r>
      <w:r w:rsidRPr="00C05C30">
        <w:rPr>
          <w:color w:val="000000"/>
          <w:spacing w:val="1"/>
          <w:sz w:val="22"/>
          <w:szCs w:val="22"/>
        </w:rPr>
        <w:t>п</w:t>
      </w:r>
      <w:r w:rsidRPr="00C05C30">
        <w:rPr>
          <w:color w:val="000000"/>
          <w:spacing w:val="1"/>
          <w:sz w:val="22"/>
          <w:szCs w:val="22"/>
        </w:rPr>
        <w:t xml:space="preserve">никами и другими рабочими). </w:t>
      </w:r>
    </w:p>
    <w:p w:rsidR="00D47BAC" w:rsidRPr="00C05C30" w:rsidRDefault="00D47BAC" w:rsidP="00BC5427">
      <w:pPr>
        <w:shd w:val="clear" w:color="auto" w:fill="FFFFFF"/>
        <w:ind w:left="51" w:right="6" w:firstLine="697"/>
        <w:jc w:val="both"/>
        <w:rPr>
          <w:sz w:val="22"/>
          <w:szCs w:val="22"/>
        </w:rPr>
      </w:pPr>
    </w:p>
    <w:p w:rsidR="00D47BAC" w:rsidRPr="00C05C30" w:rsidRDefault="00D47BAC" w:rsidP="00BC5427">
      <w:pPr>
        <w:shd w:val="clear" w:color="auto" w:fill="FFFFFF"/>
        <w:ind w:left="51" w:right="6" w:firstLine="697"/>
        <w:jc w:val="both"/>
        <w:rPr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left="51" w:right="6" w:firstLine="697"/>
        <w:jc w:val="center"/>
        <w:rPr>
          <w:sz w:val="22"/>
          <w:szCs w:val="22"/>
        </w:rPr>
      </w:pPr>
      <w:r w:rsidRPr="00C05C30">
        <w:rPr>
          <w:sz w:val="22"/>
          <w:szCs w:val="22"/>
        </w:rPr>
        <w:t>Затраты на аренду помещений и оборудования</w:t>
      </w:r>
    </w:p>
    <w:p w:rsidR="00D47BAC" w:rsidRPr="00C05C30" w:rsidRDefault="00D47BAC" w:rsidP="00FA56BE">
      <w:pPr>
        <w:shd w:val="clear" w:color="auto" w:fill="FFFFFF"/>
        <w:ind w:left="51" w:right="6" w:firstLine="697"/>
        <w:jc w:val="center"/>
        <w:rPr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left="51" w:right="6" w:firstLine="697"/>
        <w:jc w:val="both"/>
        <w:rPr>
          <w:sz w:val="22"/>
          <w:szCs w:val="22"/>
        </w:rPr>
      </w:pPr>
      <w:r w:rsidRPr="00C05C30">
        <w:rPr>
          <w:sz w:val="22"/>
          <w:szCs w:val="22"/>
        </w:rPr>
        <w:t>50. Затраты на аренду помещений (З ап) определяются по формуле:</w:t>
      </w:r>
    </w:p>
    <w:p w:rsidR="00D47BAC" w:rsidRPr="00C05C30" w:rsidRDefault="00D47BAC" w:rsidP="00FA56BE">
      <w:pPr>
        <w:shd w:val="clear" w:color="auto" w:fill="FFFFFF"/>
        <w:ind w:left="51" w:right="6" w:firstLine="697"/>
        <w:jc w:val="both"/>
        <w:rPr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                                                             </w:t>
      </w:r>
      <w:r w:rsidRPr="00C05C30">
        <w:rPr>
          <w:color w:val="000000"/>
          <w:sz w:val="22"/>
          <w:szCs w:val="22"/>
          <w:lang w:val="en-US"/>
        </w:rPr>
        <w:t>n</w:t>
      </w:r>
    </w:p>
    <w:p w:rsidR="00D47BAC" w:rsidRPr="00C05C30" w:rsidRDefault="00D47BAC" w:rsidP="00FA56BE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ап</w:t>
      </w:r>
      <w:r w:rsidRPr="00C05C30">
        <w:rPr>
          <w:color w:val="000000"/>
          <w:spacing w:val="-5"/>
          <w:sz w:val="22"/>
          <w:szCs w:val="22"/>
        </w:rPr>
        <w:t xml:space="preserve">= ∑Ч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ап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</w:rPr>
        <w:t xml:space="preserve"> х </w:t>
      </w: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ап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ап  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FA56BE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FA56BE">
      <w:pPr>
        <w:shd w:val="clear" w:color="auto" w:fill="FFFFFF"/>
        <w:ind w:left="51" w:right="6" w:firstLine="697"/>
        <w:jc w:val="center"/>
        <w:rPr>
          <w:color w:val="000000"/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Ч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ап – </w:t>
      </w:r>
      <w:r w:rsidRPr="00C05C30">
        <w:rPr>
          <w:bCs/>
          <w:color w:val="000000"/>
          <w:sz w:val="22"/>
          <w:szCs w:val="22"/>
        </w:rPr>
        <w:t xml:space="preserve">число работников, размещаемых на </w:t>
      </w:r>
      <w:r w:rsidRPr="00C05C30">
        <w:rPr>
          <w:bCs/>
          <w:color w:val="000000"/>
          <w:sz w:val="22"/>
          <w:szCs w:val="22"/>
          <w:lang w:val="en-US"/>
        </w:rPr>
        <w:t>I</w:t>
      </w:r>
      <w:r w:rsidRPr="00C05C30">
        <w:rPr>
          <w:bCs/>
          <w:color w:val="000000"/>
          <w:sz w:val="22"/>
          <w:szCs w:val="22"/>
        </w:rPr>
        <w:t>-й арендуемой площади;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</w:rPr>
        <w:t xml:space="preserve"> – площадь в пределах установленных нормативов площадей для органов местного сам</w:t>
      </w:r>
      <w:r w:rsidRPr="00C05C30">
        <w:rPr>
          <w:color w:val="000000"/>
          <w:spacing w:val="-5"/>
          <w:sz w:val="22"/>
          <w:szCs w:val="22"/>
        </w:rPr>
        <w:t>о</w:t>
      </w:r>
      <w:r w:rsidRPr="00C05C30">
        <w:rPr>
          <w:color w:val="000000"/>
          <w:spacing w:val="-5"/>
          <w:sz w:val="22"/>
          <w:szCs w:val="22"/>
        </w:rPr>
        <w:t>управления;</w:t>
      </w:r>
    </w:p>
    <w:p w:rsidR="00D47BAC" w:rsidRPr="00C05C30" w:rsidRDefault="00D47BAC" w:rsidP="00FA56BE">
      <w:pPr>
        <w:shd w:val="clear" w:color="auto" w:fill="FFFFFF"/>
        <w:ind w:left="725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  </w:t>
      </w: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ап –  </w:t>
      </w:r>
      <w:r w:rsidRPr="00C05C30">
        <w:rPr>
          <w:color w:val="000000"/>
          <w:spacing w:val="-5"/>
          <w:sz w:val="22"/>
          <w:szCs w:val="22"/>
        </w:rPr>
        <w:t xml:space="preserve">цена ежемесячной аренды за 1 кв. метр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–й арендуемой площади;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w w:val="98"/>
          <w:sz w:val="22"/>
          <w:szCs w:val="22"/>
        </w:rPr>
        <w:t xml:space="preserve"> 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ап   </w:t>
      </w:r>
      <w:r w:rsidRPr="00C05C30">
        <w:rPr>
          <w:color w:val="000000"/>
          <w:spacing w:val="-5"/>
          <w:sz w:val="22"/>
          <w:szCs w:val="22"/>
        </w:rPr>
        <w:t xml:space="preserve">планируемое количество месяцев аренды </w:t>
      </w:r>
      <w:r w:rsidRPr="00C05C30">
        <w:rPr>
          <w:color w:val="000000"/>
          <w:w w:val="98"/>
          <w:sz w:val="22"/>
          <w:szCs w:val="22"/>
          <w:lang w:val="en-US"/>
        </w:rPr>
        <w:t>i</w:t>
      </w:r>
      <w:r w:rsidRPr="00C05C30">
        <w:rPr>
          <w:color w:val="000000"/>
          <w:w w:val="98"/>
          <w:sz w:val="22"/>
          <w:szCs w:val="22"/>
        </w:rPr>
        <w:t xml:space="preserve">-й </w:t>
      </w:r>
      <w:r w:rsidRPr="00C05C30">
        <w:rPr>
          <w:color w:val="000000"/>
          <w:spacing w:val="-5"/>
          <w:sz w:val="22"/>
          <w:szCs w:val="22"/>
        </w:rPr>
        <w:t>арендуемой площади.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51. </w:t>
      </w:r>
      <w:r w:rsidRPr="00C05C30">
        <w:rPr>
          <w:sz w:val="22"/>
          <w:szCs w:val="22"/>
        </w:rPr>
        <w:t>Затраты на аренду помещения (зала) для проведения совещания(З акз) определяются по фо</w:t>
      </w:r>
      <w:r w:rsidRPr="00C05C30">
        <w:rPr>
          <w:sz w:val="22"/>
          <w:szCs w:val="22"/>
        </w:rPr>
        <w:t>р</w:t>
      </w:r>
      <w:r w:rsidRPr="00C05C30">
        <w:rPr>
          <w:sz w:val="22"/>
          <w:szCs w:val="22"/>
        </w:rPr>
        <w:t>муле: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left="3540" w:firstLine="708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           </w:t>
      </w:r>
      <w:r w:rsidRPr="00C05C30">
        <w:rPr>
          <w:color w:val="000000"/>
          <w:sz w:val="22"/>
          <w:szCs w:val="22"/>
          <w:lang w:val="en-US"/>
        </w:rPr>
        <w:t>n</w:t>
      </w:r>
    </w:p>
    <w:p w:rsidR="00D47BAC" w:rsidRPr="00C05C30" w:rsidRDefault="00D47BAC" w:rsidP="00FA56BE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акз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акз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акз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акз </w:t>
      </w:r>
      <w:r w:rsidRPr="00C05C30">
        <w:rPr>
          <w:color w:val="000000"/>
          <w:spacing w:val="-7"/>
          <w:sz w:val="22"/>
          <w:szCs w:val="22"/>
        </w:rPr>
        <w:t>-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5"/>
          <w:sz w:val="22"/>
          <w:szCs w:val="22"/>
        </w:rPr>
        <w:t xml:space="preserve">планируемое количество суток аренды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-го помещения (зала);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акз</w:t>
      </w:r>
      <w:r w:rsidRPr="00C05C30">
        <w:rPr>
          <w:color w:val="000000"/>
          <w:spacing w:val="-7"/>
          <w:sz w:val="22"/>
          <w:szCs w:val="22"/>
        </w:rPr>
        <w:t xml:space="preserve">- цена аренды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-го помещения (зала) в сутки.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52. </w:t>
      </w:r>
      <w:r w:rsidRPr="00C05C30">
        <w:rPr>
          <w:sz w:val="22"/>
          <w:szCs w:val="22"/>
        </w:rPr>
        <w:t>Затраты на аренду оборудования для проведения совещания(З аоб) опр</w:t>
      </w:r>
      <w:r w:rsidRPr="00C05C30">
        <w:rPr>
          <w:sz w:val="22"/>
          <w:szCs w:val="22"/>
        </w:rPr>
        <w:t>е</w:t>
      </w:r>
      <w:r w:rsidRPr="00C05C30">
        <w:rPr>
          <w:sz w:val="22"/>
          <w:szCs w:val="22"/>
        </w:rPr>
        <w:t>деляются по формуле: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                                                             </w:t>
      </w:r>
      <w:r w:rsidRPr="00C05C30">
        <w:rPr>
          <w:color w:val="000000"/>
          <w:sz w:val="22"/>
          <w:szCs w:val="22"/>
        </w:rPr>
        <w:t xml:space="preserve">    </w:t>
      </w:r>
      <w:r w:rsidRPr="00C05C30">
        <w:rPr>
          <w:color w:val="000000"/>
          <w:sz w:val="22"/>
          <w:szCs w:val="22"/>
          <w:lang w:val="en-US"/>
        </w:rPr>
        <w:t>n</w:t>
      </w:r>
    </w:p>
    <w:p w:rsidR="00D47BAC" w:rsidRPr="00C05C30" w:rsidRDefault="00D47BAC" w:rsidP="00FA56BE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аоб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об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дн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ч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ч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об</w:t>
      </w:r>
      <w:r w:rsidRPr="00C05C30">
        <w:rPr>
          <w:color w:val="000000"/>
          <w:spacing w:val="-7"/>
          <w:sz w:val="22"/>
          <w:szCs w:val="22"/>
        </w:rPr>
        <w:t>-</w:t>
      </w:r>
      <w:r w:rsidRPr="00C05C30">
        <w:rPr>
          <w:color w:val="000000"/>
          <w:spacing w:val="-5"/>
          <w:sz w:val="22"/>
          <w:szCs w:val="22"/>
        </w:rPr>
        <w:t xml:space="preserve"> количество арендуемого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-го оборудования;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дн</w:t>
      </w:r>
      <w:r w:rsidRPr="00C05C30">
        <w:rPr>
          <w:color w:val="000000"/>
          <w:spacing w:val="-7"/>
          <w:sz w:val="22"/>
          <w:szCs w:val="22"/>
        </w:rPr>
        <w:t>-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5"/>
          <w:sz w:val="22"/>
          <w:szCs w:val="22"/>
        </w:rPr>
        <w:t xml:space="preserve">количество дней аренды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-го оборудования;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ч</w:t>
      </w:r>
      <w:r w:rsidRPr="00C05C30">
        <w:rPr>
          <w:color w:val="000000"/>
          <w:spacing w:val="-7"/>
          <w:sz w:val="22"/>
          <w:szCs w:val="22"/>
        </w:rPr>
        <w:t>-</w:t>
      </w:r>
      <w:r w:rsidRPr="00C05C30">
        <w:rPr>
          <w:color w:val="000000"/>
          <w:spacing w:val="-5"/>
          <w:sz w:val="22"/>
          <w:szCs w:val="22"/>
        </w:rPr>
        <w:t xml:space="preserve"> количество часов аренды в день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-го оборудования;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ч</w:t>
      </w:r>
      <w:r w:rsidRPr="00C05C30">
        <w:rPr>
          <w:color w:val="000000"/>
          <w:spacing w:val="-7"/>
          <w:sz w:val="22"/>
          <w:szCs w:val="22"/>
        </w:rPr>
        <w:t xml:space="preserve">- цена 1 часа аренды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-го оборудования.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firstLine="851"/>
        <w:jc w:val="center"/>
        <w:rPr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содержание имущества,</w:t>
      </w:r>
    </w:p>
    <w:p w:rsidR="00D47BAC" w:rsidRPr="00C05C30" w:rsidRDefault="00D47BAC" w:rsidP="00FA56BE">
      <w:pPr>
        <w:shd w:val="clear" w:color="auto" w:fill="FFFFFF"/>
        <w:ind w:firstLine="851"/>
        <w:jc w:val="center"/>
        <w:rPr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не отнесенные к затратам на содержание имущества в рамках затрат на информацио</w:t>
      </w:r>
      <w:r w:rsidRPr="00C05C30">
        <w:rPr>
          <w:bCs/>
          <w:color w:val="000000"/>
          <w:sz w:val="22"/>
          <w:szCs w:val="22"/>
        </w:rPr>
        <w:t>н</w:t>
      </w:r>
      <w:r w:rsidRPr="00C05C30">
        <w:rPr>
          <w:bCs/>
          <w:color w:val="000000"/>
          <w:sz w:val="22"/>
          <w:szCs w:val="22"/>
        </w:rPr>
        <w:t>но-коммуникационные технологии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6"/>
          <w:sz w:val="22"/>
          <w:szCs w:val="22"/>
        </w:rPr>
        <w:t xml:space="preserve">53. Затраты на содержание и техническое обслуживание помещений </w:t>
      </w:r>
      <w:r w:rsidRPr="00C05C30">
        <w:rPr>
          <w:color w:val="000000"/>
          <w:spacing w:val="-1"/>
          <w:sz w:val="22"/>
          <w:szCs w:val="22"/>
        </w:rPr>
        <w:t>(З</w:t>
      </w:r>
      <w:r w:rsidRPr="00C05C30">
        <w:rPr>
          <w:color w:val="000000"/>
          <w:spacing w:val="-1"/>
          <w:sz w:val="22"/>
          <w:szCs w:val="22"/>
          <w:vertAlign w:val="subscript"/>
        </w:rPr>
        <w:t>сп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firstLine="851"/>
        <w:jc w:val="center"/>
        <w:rPr>
          <w:color w:val="000000"/>
          <w:spacing w:val="4"/>
          <w:sz w:val="22"/>
          <w:szCs w:val="22"/>
        </w:rPr>
      </w:pPr>
      <w:r w:rsidRPr="00C05C30">
        <w:rPr>
          <w:color w:val="000000"/>
          <w:spacing w:val="4"/>
          <w:sz w:val="22"/>
          <w:szCs w:val="22"/>
        </w:rPr>
        <w:t>З</w:t>
      </w:r>
      <w:r w:rsidRPr="00C05C30">
        <w:rPr>
          <w:color w:val="000000"/>
          <w:spacing w:val="4"/>
          <w:sz w:val="22"/>
          <w:szCs w:val="22"/>
          <w:vertAlign w:val="subscript"/>
        </w:rPr>
        <w:t>сп</w:t>
      </w:r>
      <w:r w:rsidRPr="00C05C30">
        <w:rPr>
          <w:color w:val="000000"/>
          <w:spacing w:val="4"/>
          <w:sz w:val="22"/>
          <w:szCs w:val="22"/>
        </w:rPr>
        <w:t xml:space="preserve"> = З</w:t>
      </w:r>
      <w:r w:rsidRPr="00C05C30">
        <w:rPr>
          <w:color w:val="000000"/>
          <w:spacing w:val="4"/>
          <w:sz w:val="22"/>
          <w:szCs w:val="22"/>
          <w:vertAlign w:val="subscript"/>
        </w:rPr>
        <w:t>ос</w:t>
      </w:r>
      <w:r w:rsidRPr="00C05C30">
        <w:rPr>
          <w:color w:val="000000"/>
          <w:spacing w:val="4"/>
          <w:sz w:val="22"/>
          <w:szCs w:val="22"/>
        </w:rPr>
        <w:t xml:space="preserve"> + З</w:t>
      </w:r>
      <w:r w:rsidRPr="00C05C30">
        <w:rPr>
          <w:color w:val="000000"/>
          <w:spacing w:val="4"/>
          <w:sz w:val="22"/>
          <w:szCs w:val="22"/>
          <w:vertAlign w:val="subscript"/>
        </w:rPr>
        <w:t>тр</w:t>
      </w:r>
      <w:r w:rsidRPr="00C05C30">
        <w:rPr>
          <w:color w:val="000000"/>
          <w:spacing w:val="4"/>
          <w:sz w:val="22"/>
          <w:szCs w:val="22"/>
        </w:rPr>
        <w:t xml:space="preserve"> + З</w:t>
      </w:r>
      <w:r w:rsidRPr="00C05C30">
        <w:rPr>
          <w:color w:val="000000"/>
          <w:spacing w:val="4"/>
          <w:sz w:val="22"/>
          <w:szCs w:val="22"/>
          <w:vertAlign w:val="subscript"/>
        </w:rPr>
        <w:t>эз</w:t>
      </w:r>
      <w:r w:rsidRPr="00C05C30">
        <w:rPr>
          <w:color w:val="000000"/>
          <w:spacing w:val="4"/>
          <w:sz w:val="22"/>
          <w:szCs w:val="22"/>
        </w:rPr>
        <w:t xml:space="preserve"> + З</w:t>
      </w:r>
      <w:r w:rsidRPr="00C05C30">
        <w:rPr>
          <w:color w:val="000000"/>
          <w:spacing w:val="4"/>
          <w:sz w:val="22"/>
          <w:szCs w:val="22"/>
          <w:vertAlign w:val="subscript"/>
        </w:rPr>
        <w:t>аутп</w:t>
      </w:r>
      <w:r w:rsidRPr="00C05C30">
        <w:rPr>
          <w:color w:val="000000"/>
          <w:spacing w:val="4"/>
          <w:sz w:val="22"/>
          <w:szCs w:val="22"/>
        </w:rPr>
        <w:t xml:space="preserve"> + З</w:t>
      </w:r>
      <w:r w:rsidRPr="00C05C30">
        <w:rPr>
          <w:color w:val="000000"/>
          <w:spacing w:val="4"/>
          <w:sz w:val="22"/>
          <w:szCs w:val="22"/>
          <w:vertAlign w:val="subscript"/>
        </w:rPr>
        <w:t>тбо</w:t>
      </w:r>
      <w:r w:rsidRPr="00C05C30">
        <w:rPr>
          <w:color w:val="000000"/>
          <w:spacing w:val="4"/>
          <w:sz w:val="22"/>
          <w:szCs w:val="22"/>
        </w:rPr>
        <w:t xml:space="preserve"> +</w:t>
      </w:r>
      <w:r w:rsidRPr="00C05C30">
        <w:rPr>
          <w:color w:val="000000"/>
          <w:spacing w:val="6"/>
          <w:sz w:val="22"/>
          <w:szCs w:val="22"/>
        </w:rPr>
        <w:t xml:space="preserve"> Звнсв + Звнсп</w:t>
      </w:r>
      <w:r w:rsidRPr="00C05C30">
        <w:rPr>
          <w:color w:val="000000"/>
          <w:spacing w:val="4"/>
          <w:sz w:val="22"/>
          <w:szCs w:val="22"/>
        </w:rPr>
        <w:t xml:space="preserve"> +З</w:t>
      </w:r>
      <w:r w:rsidRPr="00C05C30">
        <w:rPr>
          <w:color w:val="000000"/>
          <w:spacing w:val="4"/>
          <w:sz w:val="22"/>
          <w:szCs w:val="22"/>
          <w:vertAlign w:val="subscript"/>
        </w:rPr>
        <w:t>итп</w:t>
      </w:r>
      <w:r w:rsidRPr="00C05C30">
        <w:rPr>
          <w:color w:val="000000"/>
          <w:spacing w:val="4"/>
          <w:sz w:val="22"/>
          <w:szCs w:val="22"/>
        </w:rPr>
        <w:t xml:space="preserve"> + З</w:t>
      </w:r>
      <w:r w:rsidRPr="00C05C30">
        <w:rPr>
          <w:color w:val="000000"/>
          <w:spacing w:val="4"/>
          <w:sz w:val="22"/>
          <w:szCs w:val="22"/>
          <w:vertAlign w:val="subscript"/>
        </w:rPr>
        <w:t>аэз</w:t>
      </w:r>
      <w:r w:rsidRPr="00C05C30">
        <w:rPr>
          <w:color w:val="000000"/>
          <w:spacing w:val="4"/>
          <w:sz w:val="22"/>
          <w:szCs w:val="22"/>
        </w:rPr>
        <w:t>, где: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pacing w:val="4"/>
          <w:sz w:val="22"/>
          <w:szCs w:val="22"/>
        </w:rPr>
      </w:pPr>
    </w:p>
    <w:p w:rsidR="00D47BAC" w:rsidRPr="00C05C30" w:rsidRDefault="00D47BAC" w:rsidP="00FA56BE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4"/>
          <w:sz w:val="22"/>
          <w:szCs w:val="22"/>
        </w:rPr>
        <w:t>З</w:t>
      </w:r>
      <w:r w:rsidRPr="00C05C30">
        <w:rPr>
          <w:color w:val="000000"/>
          <w:spacing w:val="4"/>
          <w:sz w:val="22"/>
          <w:szCs w:val="22"/>
          <w:vertAlign w:val="subscript"/>
        </w:rPr>
        <w:t>ос</w:t>
      </w:r>
      <w:r w:rsidRPr="00C05C30">
        <w:rPr>
          <w:color w:val="000000"/>
          <w:spacing w:val="4"/>
          <w:sz w:val="22"/>
          <w:szCs w:val="22"/>
        </w:rPr>
        <w:t xml:space="preserve"> - затраты на техническое обслуживание и регламентно-</w:t>
      </w:r>
      <w:r w:rsidRPr="00C05C30">
        <w:rPr>
          <w:color w:val="000000"/>
          <w:sz w:val="22"/>
          <w:szCs w:val="22"/>
        </w:rPr>
        <w:t>профилактический ремонт систем охранно-тревожной сигнализации;</w:t>
      </w:r>
    </w:p>
    <w:p w:rsidR="00D47BAC" w:rsidRPr="00C05C30" w:rsidRDefault="00D47BAC" w:rsidP="00FA56BE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тр</w:t>
      </w:r>
      <w:r w:rsidRPr="00C05C30">
        <w:rPr>
          <w:color w:val="000000"/>
          <w:spacing w:val="-1"/>
          <w:sz w:val="22"/>
          <w:szCs w:val="22"/>
        </w:rPr>
        <w:t xml:space="preserve"> - затраты на проведение текущего ремонта помещения;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эз</w:t>
      </w:r>
      <w:r w:rsidRPr="00C05C30">
        <w:rPr>
          <w:color w:val="000000"/>
          <w:spacing w:val="-1"/>
          <w:sz w:val="22"/>
          <w:szCs w:val="22"/>
        </w:rPr>
        <w:t xml:space="preserve"> - затраты на содержание прилегающей территории;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З</w:t>
      </w:r>
      <w:r w:rsidRPr="00C05C30">
        <w:rPr>
          <w:color w:val="000000"/>
          <w:spacing w:val="-3"/>
          <w:sz w:val="22"/>
          <w:szCs w:val="22"/>
          <w:vertAlign w:val="subscript"/>
        </w:rPr>
        <w:t>аутп</w:t>
      </w:r>
      <w:r w:rsidRPr="00C05C30">
        <w:rPr>
          <w:color w:val="000000"/>
          <w:spacing w:val="-3"/>
          <w:sz w:val="22"/>
          <w:szCs w:val="22"/>
        </w:rPr>
        <w:t xml:space="preserve"> - затраты на оплату услуг по обслуживанию и уборке помещения;</w:t>
      </w:r>
    </w:p>
    <w:p w:rsidR="00D47BAC" w:rsidRPr="00C05C30" w:rsidRDefault="00D47BAC" w:rsidP="008549ED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З</w:t>
      </w:r>
      <w:r w:rsidRPr="00C05C30">
        <w:rPr>
          <w:color w:val="000000"/>
          <w:spacing w:val="-2"/>
          <w:sz w:val="22"/>
          <w:szCs w:val="22"/>
          <w:vertAlign w:val="subscript"/>
        </w:rPr>
        <w:t>тбо</w:t>
      </w:r>
      <w:r w:rsidRPr="00C05C30">
        <w:rPr>
          <w:color w:val="000000"/>
          <w:spacing w:val="-2"/>
          <w:sz w:val="22"/>
          <w:szCs w:val="22"/>
        </w:rPr>
        <w:t xml:space="preserve"> - затраты на вывоз твердых бытовых отходов;</w:t>
      </w:r>
    </w:p>
    <w:p w:rsidR="00D47BAC" w:rsidRPr="00C05C30" w:rsidRDefault="00D47BAC" w:rsidP="002164AA">
      <w:pPr>
        <w:shd w:val="clear" w:color="auto" w:fill="FFFFFF"/>
        <w:spacing w:before="5" w:line="322" w:lineRule="exact"/>
        <w:ind w:left="10" w:right="5" w:firstLine="710"/>
        <w:jc w:val="both"/>
        <w:rPr>
          <w:sz w:val="22"/>
          <w:szCs w:val="22"/>
        </w:rPr>
      </w:pPr>
      <w:r w:rsidRPr="00C05C30">
        <w:rPr>
          <w:color w:val="000000"/>
          <w:spacing w:val="7"/>
          <w:sz w:val="22"/>
          <w:szCs w:val="22"/>
        </w:rPr>
        <w:t xml:space="preserve">Звнсв </w:t>
      </w:r>
      <w:r w:rsidRPr="00C05C30">
        <w:rPr>
          <w:i/>
          <w:iCs/>
          <w:color w:val="000000"/>
          <w:spacing w:val="7"/>
          <w:sz w:val="22"/>
          <w:szCs w:val="22"/>
        </w:rPr>
        <w:t>-</w:t>
      </w:r>
      <w:r w:rsidRPr="00C05C30">
        <w:rPr>
          <w:color w:val="000000"/>
          <w:spacing w:val="7"/>
          <w:sz w:val="22"/>
          <w:szCs w:val="22"/>
        </w:rPr>
        <w:t>затраты на техническое обслуживание и регламент</w:t>
      </w:r>
      <w:r w:rsidRPr="00C05C30">
        <w:rPr>
          <w:color w:val="000000"/>
          <w:sz w:val="22"/>
          <w:szCs w:val="22"/>
        </w:rPr>
        <w:t>но-профилактический ремонт вод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напорной насосной станции хозяйственно-питьевого и противопожарного водосна</w:t>
      </w:r>
      <w:r w:rsidRPr="00C05C30">
        <w:rPr>
          <w:color w:val="000000"/>
          <w:sz w:val="22"/>
          <w:szCs w:val="22"/>
        </w:rPr>
        <w:t>б</w:t>
      </w:r>
      <w:r w:rsidRPr="00C05C30">
        <w:rPr>
          <w:color w:val="000000"/>
          <w:sz w:val="22"/>
          <w:szCs w:val="22"/>
        </w:rPr>
        <w:t>жения;</w:t>
      </w:r>
    </w:p>
    <w:p w:rsidR="00D47BAC" w:rsidRPr="00C05C30" w:rsidRDefault="00D47BAC" w:rsidP="002164AA">
      <w:pPr>
        <w:shd w:val="clear" w:color="auto" w:fill="FFFFFF"/>
        <w:spacing w:line="322" w:lineRule="exact"/>
        <w:ind w:left="14" w:firstLine="706"/>
        <w:jc w:val="both"/>
        <w:rPr>
          <w:sz w:val="22"/>
          <w:szCs w:val="22"/>
        </w:rPr>
      </w:pPr>
      <w:r w:rsidRPr="00C05C30">
        <w:rPr>
          <w:color w:val="000000"/>
          <w:spacing w:val="6"/>
          <w:sz w:val="22"/>
          <w:szCs w:val="22"/>
        </w:rPr>
        <w:t>Звнсп - затраты, на техническое обслуживание и регламент</w:t>
      </w:r>
      <w:r w:rsidRPr="00C05C30">
        <w:rPr>
          <w:color w:val="000000"/>
          <w:spacing w:val="-2"/>
          <w:sz w:val="22"/>
          <w:szCs w:val="22"/>
        </w:rPr>
        <w:t>но-профилактический ремонт вод</w:t>
      </w:r>
      <w:r w:rsidRPr="00C05C30">
        <w:rPr>
          <w:color w:val="000000"/>
          <w:spacing w:val="-2"/>
          <w:sz w:val="22"/>
          <w:szCs w:val="22"/>
        </w:rPr>
        <w:t>о</w:t>
      </w:r>
      <w:r w:rsidRPr="00C05C30">
        <w:rPr>
          <w:color w:val="000000"/>
          <w:spacing w:val="-2"/>
          <w:sz w:val="22"/>
          <w:szCs w:val="22"/>
        </w:rPr>
        <w:t>напорной насосной станции пожаротушения;</w:t>
      </w:r>
    </w:p>
    <w:p w:rsidR="00D47BAC" w:rsidRPr="00C05C30" w:rsidRDefault="00D47BAC" w:rsidP="002164AA">
      <w:pPr>
        <w:shd w:val="clear" w:color="auto" w:fill="FFFFFF"/>
        <w:ind w:firstLine="709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  <w:vertAlign w:val="subscript"/>
        </w:rPr>
        <w:t>итп</w:t>
      </w:r>
      <w:r w:rsidRPr="00C05C30">
        <w:rPr>
          <w:color w:val="000000"/>
          <w:sz w:val="22"/>
          <w:szCs w:val="22"/>
        </w:rPr>
        <w:t xml:space="preserve"> - затраты на техническое обслуживание и регламентно-профилактический ремонт индивидуального т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плового пункта, в том числе на подготовку отопительной системы к зимн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му сезону;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3"/>
          <w:sz w:val="22"/>
          <w:szCs w:val="22"/>
        </w:rPr>
        <w:t>З</w:t>
      </w:r>
      <w:r w:rsidRPr="00C05C30">
        <w:rPr>
          <w:color w:val="000000"/>
          <w:spacing w:val="3"/>
          <w:sz w:val="22"/>
          <w:szCs w:val="22"/>
          <w:vertAlign w:val="subscript"/>
        </w:rPr>
        <w:t>аэз</w:t>
      </w:r>
      <w:r w:rsidRPr="00C05C30">
        <w:rPr>
          <w:color w:val="000000"/>
          <w:spacing w:val="3"/>
          <w:sz w:val="22"/>
          <w:szCs w:val="22"/>
        </w:rPr>
        <w:t xml:space="preserve"> - затраты на техническое обслуживание и регламентно-</w:t>
      </w:r>
      <w:r w:rsidRPr="00C05C30">
        <w:rPr>
          <w:color w:val="000000"/>
          <w:spacing w:val="6"/>
          <w:sz w:val="22"/>
          <w:szCs w:val="22"/>
        </w:rPr>
        <w:t>профилактический ремонт электрообор</w:t>
      </w:r>
      <w:r w:rsidRPr="00C05C30">
        <w:rPr>
          <w:color w:val="000000"/>
          <w:spacing w:val="6"/>
          <w:sz w:val="22"/>
          <w:szCs w:val="22"/>
        </w:rPr>
        <w:t>у</w:t>
      </w:r>
      <w:r w:rsidRPr="00C05C30">
        <w:rPr>
          <w:color w:val="000000"/>
          <w:spacing w:val="6"/>
          <w:sz w:val="22"/>
          <w:szCs w:val="22"/>
        </w:rPr>
        <w:t xml:space="preserve">дования (электрощитовых) </w:t>
      </w:r>
      <w:r w:rsidRPr="00C05C30">
        <w:rPr>
          <w:color w:val="000000"/>
          <w:sz w:val="22"/>
          <w:szCs w:val="22"/>
        </w:rPr>
        <w:t>админис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>ративного здания (помещения).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Цена при расчете нормативных затрат на содержание и техническое обслуживание помещений устана</w:t>
      </w:r>
      <w:r w:rsidRPr="00C05C30">
        <w:rPr>
          <w:color w:val="000000"/>
          <w:sz w:val="22"/>
          <w:szCs w:val="22"/>
        </w:rPr>
        <w:t>в</w:t>
      </w:r>
      <w:r w:rsidRPr="00C05C30">
        <w:rPr>
          <w:color w:val="000000"/>
          <w:sz w:val="22"/>
          <w:szCs w:val="22"/>
        </w:rPr>
        <w:t xml:space="preserve">ливается в соответствии с требованиями </w:t>
      </w:r>
      <w:r w:rsidRPr="00C05C30">
        <w:rPr>
          <w:color w:val="000000"/>
          <w:spacing w:val="4"/>
          <w:sz w:val="22"/>
          <w:szCs w:val="22"/>
        </w:rPr>
        <w:t>нормативных правовых актов по приобретению услуг для муниципал</w:t>
      </w:r>
      <w:r w:rsidRPr="00C05C30">
        <w:rPr>
          <w:color w:val="000000"/>
          <w:spacing w:val="4"/>
          <w:sz w:val="22"/>
          <w:szCs w:val="22"/>
        </w:rPr>
        <w:t>ь</w:t>
      </w:r>
      <w:r w:rsidRPr="00C05C30">
        <w:rPr>
          <w:color w:val="000000"/>
          <w:spacing w:val="4"/>
          <w:sz w:val="22"/>
          <w:szCs w:val="22"/>
        </w:rPr>
        <w:t xml:space="preserve">ных </w:t>
      </w:r>
      <w:r w:rsidRPr="00C05C30">
        <w:rPr>
          <w:color w:val="000000"/>
          <w:spacing w:val="-7"/>
          <w:sz w:val="22"/>
          <w:szCs w:val="22"/>
        </w:rPr>
        <w:t>нужд.</w:t>
      </w:r>
    </w:p>
    <w:p w:rsidR="00D47BAC" w:rsidRPr="00C05C30" w:rsidRDefault="00D47BAC" w:rsidP="00604CE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54. Затраты на техническое обслуживание и регламентно-профилактический </w:t>
      </w:r>
      <w:r w:rsidRPr="00C05C30">
        <w:rPr>
          <w:color w:val="000000"/>
          <w:spacing w:val="2"/>
          <w:sz w:val="22"/>
          <w:szCs w:val="22"/>
        </w:rPr>
        <w:t>ремонт систем о</w:t>
      </w:r>
      <w:r w:rsidRPr="00C05C30">
        <w:rPr>
          <w:color w:val="000000"/>
          <w:spacing w:val="2"/>
          <w:sz w:val="22"/>
          <w:szCs w:val="22"/>
        </w:rPr>
        <w:t>х</w:t>
      </w:r>
      <w:r w:rsidRPr="00C05C30">
        <w:rPr>
          <w:color w:val="000000"/>
          <w:spacing w:val="2"/>
          <w:sz w:val="22"/>
          <w:szCs w:val="22"/>
        </w:rPr>
        <w:t>ранно-тревожной сигнализации (З</w:t>
      </w:r>
      <w:r w:rsidRPr="00C05C30">
        <w:rPr>
          <w:color w:val="000000"/>
          <w:spacing w:val="2"/>
          <w:sz w:val="22"/>
          <w:szCs w:val="22"/>
          <w:vertAlign w:val="subscript"/>
        </w:rPr>
        <w:t>ос</w:t>
      </w:r>
      <w:r w:rsidRPr="00C05C30">
        <w:rPr>
          <w:color w:val="000000"/>
          <w:spacing w:val="2"/>
          <w:sz w:val="22"/>
          <w:szCs w:val="22"/>
        </w:rPr>
        <w:t>) опр</w:t>
      </w:r>
      <w:r w:rsidRPr="00C05C30">
        <w:rPr>
          <w:color w:val="000000"/>
          <w:spacing w:val="2"/>
          <w:sz w:val="22"/>
          <w:szCs w:val="22"/>
        </w:rPr>
        <w:t>е</w:t>
      </w:r>
      <w:r w:rsidRPr="00C05C30">
        <w:rPr>
          <w:color w:val="000000"/>
          <w:spacing w:val="2"/>
          <w:sz w:val="22"/>
          <w:szCs w:val="22"/>
        </w:rPr>
        <w:t xml:space="preserve">деляются по </w:t>
      </w:r>
      <w:r w:rsidRPr="00C05C30">
        <w:rPr>
          <w:color w:val="000000"/>
          <w:spacing w:val="-5"/>
          <w:sz w:val="22"/>
          <w:szCs w:val="22"/>
        </w:rPr>
        <w:t>формуле:</w:t>
      </w:r>
    </w:p>
    <w:p w:rsidR="00D47BAC" w:rsidRPr="00C05C30" w:rsidRDefault="00D47BAC" w:rsidP="00F10596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F10596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ос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ос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ос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FA56BE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FA56BE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4"/>
          <w:sz w:val="22"/>
          <w:szCs w:val="22"/>
          <w:lang w:val="en-US"/>
        </w:rPr>
        <w:t>Q</w:t>
      </w:r>
      <w:r w:rsidRPr="00C05C30">
        <w:rPr>
          <w:color w:val="000000"/>
          <w:spacing w:val="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4"/>
          <w:sz w:val="22"/>
          <w:szCs w:val="22"/>
          <w:vertAlign w:val="subscript"/>
        </w:rPr>
        <w:t xml:space="preserve"> ос</w:t>
      </w:r>
      <w:r w:rsidRPr="00C05C30">
        <w:rPr>
          <w:color w:val="000000"/>
          <w:spacing w:val="4"/>
          <w:sz w:val="22"/>
          <w:szCs w:val="22"/>
        </w:rPr>
        <w:t xml:space="preserve"> - количество </w:t>
      </w:r>
      <w:r w:rsidRPr="00C05C30">
        <w:rPr>
          <w:color w:val="000000"/>
          <w:spacing w:val="4"/>
          <w:sz w:val="22"/>
          <w:szCs w:val="22"/>
          <w:lang w:val="en-US"/>
        </w:rPr>
        <w:t>i</w:t>
      </w:r>
      <w:r w:rsidRPr="00C05C30">
        <w:rPr>
          <w:color w:val="000000"/>
          <w:spacing w:val="4"/>
          <w:sz w:val="22"/>
          <w:szCs w:val="22"/>
        </w:rPr>
        <w:t>-</w:t>
      </w:r>
      <w:r w:rsidRPr="00C05C30">
        <w:rPr>
          <w:color w:val="000000"/>
          <w:spacing w:val="4"/>
          <w:sz w:val="22"/>
          <w:szCs w:val="22"/>
          <w:lang w:val="en-US"/>
        </w:rPr>
        <w:t>x</w:t>
      </w:r>
      <w:r w:rsidRPr="00C05C30">
        <w:rPr>
          <w:color w:val="000000"/>
          <w:spacing w:val="4"/>
          <w:sz w:val="22"/>
          <w:szCs w:val="22"/>
        </w:rPr>
        <w:t xml:space="preserve"> обслуживаемых устройств  в  составе  системы </w:t>
      </w:r>
      <w:r w:rsidRPr="00C05C30">
        <w:rPr>
          <w:color w:val="000000"/>
          <w:sz w:val="22"/>
          <w:szCs w:val="22"/>
        </w:rPr>
        <w:t>охранно-тревожной си</w:t>
      </w:r>
      <w:r w:rsidRPr="00C05C30">
        <w:rPr>
          <w:color w:val="000000"/>
          <w:sz w:val="22"/>
          <w:szCs w:val="22"/>
        </w:rPr>
        <w:t>г</w:t>
      </w:r>
      <w:r w:rsidRPr="00C05C30">
        <w:rPr>
          <w:color w:val="000000"/>
          <w:sz w:val="22"/>
          <w:szCs w:val="22"/>
        </w:rPr>
        <w:t>нализации;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Р</w:t>
      </w:r>
      <w:r w:rsidRPr="00C05C30">
        <w:rPr>
          <w:color w:val="000000"/>
          <w:spacing w:val="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4"/>
          <w:sz w:val="22"/>
          <w:szCs w:val="22"/>
          <w:vertAlign w:val="subscript"/>
        </w:rPr>
        <w:t xml:space="preserve"> ос</w:t>
      </w:r>
      <w:r w:rsidRPr="00C05C30">
        <w:rPr>
          <w:color w:val="000000"/>
          <w:spacing w:val="-6"/>
          <w:sz w:val="22"/>
          <w:szCs w:val="22"/>
        </w:rPr>
        <w:t xml:space="preserve"> - цена обслуживания одного </w:t>
      </w:r>
      <w:r w:rsidRPr="00C05C30">
        <w:rPr>
          <w:color w:val="000000"/>
          <w:spacing w:val="-6"/>
          <w:sz w:val="22"/>
          <w:szCs w:val="22"/>
          <w:lang w:val="en-US"/>
        </w:rPr>
        <w:t>i</w:t>
      </w:r>
      <w:r w:rsidRPr="00C05C30">
        <w:rPr>
          <w:color w:val="000000"/>
          <w:spacing w:val="-6"/>
          <w:sz w:val="22"/>
          <w:szCs w:val="22"/>
        </w:rPr>
        <w:t>-г</w:t>
      </w:r>
      <w:r w:rsidRPr="00C05C30">
        <w:rPr>
          <w:color w:val="000000"/>
          <w:spacing w:val="-6"/>
          <w:sz w:val="22"/>
          <w:szCs w:val="22"/>
          <w:lang w:val="en-US"/>
        </w:rPr>
        <w:t>o</w:t>
      </w:r>
      <w:r w:rsidRPr="00C05C30">
        <w:rPr>
          <w:color w:val="000000"/>
          <w:spacing w:val="-6"/>
          <w:sz w:val="22"/>
          <w:szCs w:val="22"/>
        </w:rPr>
        <w:t xml:space="preserve"> устройства.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55. Затраты на проведение текущего ремонта помещения (З</w:t>
      </w:r>
      <w:r w:rsidRPr="00C05C30">
        <w:rPr>
          <w:color w:val="000000"/>
          <w:spacing w:val="-1"/>
          <w:sz w:val="22"/>
          <w:szCs w:val="22"/>
          <w:vertAlign w:val="subscript"/>
        </w:rPr>
        <w:t>тр</w:t>
      </w:r>
      <w:r w:rsidRPr="00C05C30">
        <w:rPr>
          <w:color w:val="000000"/>
          <w:spacing w:val="-1"/>
          <w:sz w:val="22"/>
          <w:szCs w:val="22"/>
        </w:rPr>
        <w:t>) определяются по форм</w:t>
      </w:r>
      <w:r w:rsidRPr="00C05C30">
        <w:rPr>
          <w:color w:val="000000"/>
          <w:spacing w:val="-1"/>
          <w:sz w:val="22"/>
          <w:szCs w:val="22"/>
        </w:rPr>
        <w:t>у</w:t>
      </w:r>
      <w:r w:rsidRPr="00C05C30">
        <w:rPr>
          <w:color w:val="000000"/>
          <w:spacing w:val="-1"/>
          <w:sz w:val="22"/>
          <w:szCs w:val="22"/>
        </w:rPr>
        <w:t>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E4709D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E4709D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тр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тр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тр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E4709D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E4709D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  <w:lang w:val="en-US"/>
        </w:rPr>
        <w:t>S</w:t>
      </w:r>
      <w:r w:rsidRPr="00C05C30">
        <w:rPr>
          <w:color w:val="000000"/>
          <w:spacing w:val="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4"/>
          <w:sz w:val="22"/>
          <w:szCs w:val="22"/>
          <w:vertAlign w:val="subscript"/>
        </w:rPr>
        <w:t xml:space="preserve"> тр</w:t>
      </w:r>
      <w:r w:rsidRPr="00C05C30">
        <w:rPr>
          <w:color w:val="000000"/>
          <w:spacing w:val="-1"/>
          <w:sz w:val="22"/>
          <w:szCs w:val="22"/>
        </w:rPr>
        <w:t xml:space="preserve"> - площадь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-г</w:t>
      </w:r>
      <w:r w:rsidRPr="00C05C30">
        <w:rPr>
          <w:color w:val="000000"/>
          <w:spacing w:val="-1"/>
          <w:sz w:val="22"/>
          <w:szCs w:val="22"/>
          <w:lang w:val="en-US"/>
        </w:rPr>
        <w:t>o</w:t>
      </w:r>
      <w:r w:rsidRPr="00C05C30">
        <w:rPr>
          <w:color w:val="000000"/>
          <w:spacing w:val="-1"/>
          <w:sz w:val="22"/>
          <w:szCs w:val="22"/>
        </w:rPr>
        <w:t xml:space="preserve"> здания, планируемая к проведению текущего ремонта;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P</w:t>
      </w:r>
      <w:r w:rsidRPr="00C05C30">
        <w:rPr>
          <w:color w:val="000000"/>
          <w:spacing w:val="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4"/>
          <w:sz w:val="22"/>
          <w:szCs w:val="22"/>
          <w:vertAlign w:val="subscript"/>
        </w:rPr>
        <w:t xml:space="preserve"> тр</w:t>
      </w:r>
      <w:r w:rsidRPr="00C05C30">
        <w:rPr>
          <w:color w:val="000000"/>
          <w:spacing w:val="-2"/>
          <w:sz w:val="22"/>
          <w:szCs w:val="22"/>
        </w:rPr>
        <w:t xml:space="preserve"> - цена текущего ремонта 1 кв. метра площади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-г</w:t>
      </w:r>
      <w:r w:rsidRPr="00C05C30">
        <w:rPr>
          <w:color w:val="000000"/>
          <w:spacing w:val="-2"/>
          <w:sz w:val="22"/>
          <w:szCs w:val="22"/>
          <w:lang w:val="en-US"/>
        </w:rPr>
        <w:t>o</w:t>
      </w:r>
      <w:r w:rsidRPr="00C05C30">
        <w:rPr>
          <w:color w:val="000000"/>
          <w:spacing w:val="-2"/>
          <w:sz w:val="22"/>
          <w:szCs w:val="22"/>
        </w:rPr>
        <w:t xml:space="preserve"> здания.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pacing w:val="4"/>
          <w:sz w:val="22"/>
          <w:szCs w:val="22"/>
        </w:rPr>
        <w:t>56. Затраты на содержание прилегающей территории (З</w:t>
      </w:r>
      <w:r w:rsidRPr="00C05C30">
        <w:rPr>
          <w:color w:val="000000"/>
          <w:spacing w:val="4"/>
          <w:sz w:val="22"/>
          <w:szCs w:val="22"/>
          <w:vertAlign w:val="subscript"/>
        </w:rPr>
        <w:t>эз</w:t>
      </w:r>
      <w:r w:rsidRPr="00C05C30">
        <w:rPr>
          <w:color w:val="000000"/>
          <w:spacing w:val="4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4"/>
          <w:sz w:val="22"/>
          <w:szCs w:val="22"/>
        </w:rPr>
        <w:t>формуле:</w:t>
      </w:r>
    </w:p>
    <w:p w:rsidR="00D47BAC" w:rsidRPr="00C05C30" w:rsidRDefault="00D47BAC" w:rsidP="00E4709D">
      <w:pPr>
        <w:shd w:val="clear" w:color="auto" w:fill="FFFFFF"/>
        <w:ind w:left="4248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E4709D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эз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эз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эз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эз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E4709D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  <w:lang w:val="en-US"/>
        </w:rPr>
        <w:t>S</w:t>
      </w:r>
      <w:r w:rsidRPr="00C05C30">
        <w:rPr>
          <w:color w:val="000000"/>
          <w:spacing w:val="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4"/>
          <w:sz w:val="22"/>
          <w:szCs w:val="22"/>
          <w:vertAlign w:val="subscript"/>
        </w:rPr>
        <w:t xml:space="preserve"> эз</w:t>
      </w:r>
      <w:r w:rsidRPr="00C05C30">
        <w:rPr>
          <w:color w:val="000000"/>
          <w:spacing w:val="-2"/>
          <w:sz w:val="22"/>
          <w:szCs w:val="22"/>
        </w:rPr>
        <w:t xml:space="preserve"> - площадь закрепленной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-й прилегающей территории;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>Р</w:t>
      </w:r>
      <w:r w:rsidRPr="00C05C30">
        <w:rPr>
          <w:color w:val="000000"/>
          <w:spacing w:val="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4"/>
          <w:sz w:val="22"/>
          <w:szCs w:val="22"/>
          <w:vertAlign w:val="subscript"/>
        </w:rPr>
        <w:t xml:space="preserve"> эз</w:t>
      </w:r>
      <w:r w:rsidRPr="00C05C30">
        <w:rPr>
          <w:color w:val="000000"/>
          <w:spacing w:val="1"/>
          <w:sz w:val="22"/>
          <w:szCs w:val="22"/>
        </w:rPr>
        <w:t xml:space="preserve"> - цена содержания </w:t>
      </w:r>
      <w:r w:rsidRPr="00C05C30">
        <w:rPr>
          <w:color w:val="000000"/>
          <w:spacing w:val="1"/>
          <w:sz w:val="22"/>
          <w:szCs w:val="22"/>
          <w:lang w:val="en-US"/>
        </w:rPr>
        <w:t>i</w:t>
      </w:r>
      <w:r w:rsidRPr="00C05C30">
        <w:rPr>
          <w:color w:val="000000"/>
          <w:spacing w:val="1"/>
          <w:sz w:val="22"/>
          <w:szCs w:val="22"/>
        </w:rPr>
        <w:t xml:space="preserve">-й прилегающей территории в месяц в расчете на </w:t>
      </w:r>
      <w:r w:rsidRPr="00C05C30">
        <w:rPr>
          <w:color w:val="000000"/>
          <w:spacing w:val="-2"/>
          <w:sz w:val="22"/>
          <w:szCs w:val="22"/>
        </w:rPr>
        <w:t>1 кв. метр площади;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5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  <w:lang w:val="en-US"/>
        </w:rPr>
        <w:t>N</w:t>
      </w:r>
      <w:r w:rsidRPr="00C05C30">
        <w:rPr>
          <w:color w:val="000000"/>
          <w:spacing w:val="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4"/>
          <w:sz w:val="22"/>
          <w:szCs w:val="22"/>
          <w:vertAlign w:val="subscript"/>
        </w:rPr>
        <w:t xml:space="preserve"> эз</w:t>
      </w:r>
      <w:r w:rsidRPr="00C05C30">
        <w:rPr>
          <w:color w:val="000000"/>
          <w:spacing w:val="5"/>
          <w:sz w:val="22"/>
          <w:szCs w:val="22"/>
        </w:rPr>
        <w:t xml:space="preserve"> - планируемое количество месяцев содержания </w:t>
      </w:r>
      <w:r w:rsidRPr="00C05C30">
        <w:rPr>
          <w:color w:val="000000"/>
          <w:spacing w:val="5"/>
          <w:sz w:val="22"/>
          <w:szCs w:val="22"/>
          <w:lang w:val="en-US"/>
        </w:rPr>
        <w:t>i</w:t>
      </w:r>
      <w:r w:rsidRPr="00C05C30">
        <w:rPr>
          <w:color w:val="000000"/>
          <w:spacing w:val="5"/>
          <w:sz w:val="22"/>
          <w:szCs w:val="22"/>
        </w:rPr>
        <w:t>-й прилегающей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территории в очередном финансовом году.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 xml:space="preserve">57. Затраты на оплату услуг по обслуживанию и уборке помещения </w:t>
      </w:r>
      <w:r w:rsidRPr="00C05C30">
        <w:rPr>
          <w:color w:val="000000"/>
          <w:spacing w:val="-5"/>
          <w:sz w:val="22"/>
          <w:szCs w:val="22"/>
        </w:rPr>
        <w:t>(З</w:t>
      </w:r>
      <w:r w:rsidRPr="00C05C30">
        <w:rPr>
          <w:color w:val="000000"/>
          <w:spacing w:val="-5"/>
          <w:sz w:val="22"/>
          <w:szCs w:val="22"/>
          <w:vertAlign w:val="subscript"/>
        </w:rPr>
        <w:t>аутп</w:t>
      </w:r>
      <w:r w:rsidRPr="00C05C30">
        <w:rPr>
          <w:color w:val="000000"/>
          <w:spacing w:val="-5"/>
          <w:sz w:val="22"/>
          <w:szCs w:val="22"/>
        </w:rPr>
        <w:t>) определяются по фо</w:t>
      </w:r>
      <w:r w:rsidRPr="00C05C30">
        <w:rPr>
          <w:color w:val="000000"/>
          <w:spacing w:val="-5"/>
          <w:sz w:val="22"/>
          <w:szCs w:val="22"/>
        </w:rPr>
        <w:t>р</w:t>
      </w:r>
      <w:r w:rsidRPr="00C05C30">
        <w:rPr>
          <w:color w:val="000000"/>
          <w:spacing w:val="-5"/>
          <w:sz w:val="22"/>
          <w:szCs w:val="22"/>
        </w:rPr>
        <w:t>муле:</w:t>
      </w:r>
    </w:p>
    <w:p w:rsidR="00D47BAC" w:rsidRPr="00C05C30" w:rsidRDefault="00D47BAC" w:rsidP="007C3FCC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7C3FCC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аутп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аутп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аутп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аутп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7C3FCC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3"/>
          <w:sz w:val="22"/>
          <w:szCs w:val="22"/>
          <w:lang w:val="en-US"/>
        </w:rPr>
        <w:t>S</w:t>
      </w:r>
      <w:r w:rsidRPr="00C05C30">
        <w:rPr>
          <w:color w:val="000000"/>
          <w:spacing w:val="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аутп</w:t>
      </w:r>
      <w:r w:rsidRPr="00C05C30">
        <w:rPr>
          <w:color w:val="000000"/>
          <w:spacing w:val="3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3"/>
          <w:sz w:val="22"/>
          <w:szCs w:val="22"/>
        </w:rPr>
        <w:t xml:space="preserve"> - площадь в </w:t>
      </w:r>
      <w:r w:rsidRPr="00C05C30">
        <w:rPr>
          <w:color w:val="000000"/>
          <w:spacing w:val="3"/>
          <w:sz w:val="22"/>
          <w:szCs w:val="22"/>
          <w:lang w:val="en-US"/>
        </w:rPr>
        <w:t>i</w:t>
      </w:r>
      <w:r w:rsidRPr="00C05C30">
        <w:rPr>
          <w:color w:val="000000"/>
          <w:spacing w:val="3"/>
          <w:sz w:val="22"/>
          <w:szCs w:val="22"/>
        </w:rPr>
        <w:t xml:space="preserve">-м помещении, в отношении которой планируется </w:t>
      </w:r>
      <w:r w:rsidRPr="00C05C30">
        <w:rPr>
          <w:color w:val="000000"/>
          <w:sz w:val="22"/>
          <w:szCs w:val="22"/>
        </w:rPr>
        <w:t>заключение договора (контракта) на обслуживание и уборку;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  <w:lang w:val="en-US"/>
        </w:rPr>
        <w:t>P</w:t>
      </w:r>
      <w:r w:rsidRPr="00C05C30">
        <w:rPr>
          <w:color w:val="000000"/>
          <w:spacing w:val="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аутп</w:t>
      </w:r>
      <w:r w:rsidRPr="00C05C30">
        <w:rPr>
          <w:color w:val="000000"/>
          <w:spacing w:val="-3"/>
          <w:sz w:val="22"/>
          <w:szCs w:val="22"/>
        </w:rPr>
        <w:t xml:space="preserve"> - цена услуги по обслуживанию и уборке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-г</w:t>
      </w:r>
      <w:r w:rsidRPr="00C05C30">
        <w:rPr>
          <w:color w:val="000000"/>
          <w:spacing w:val="-3"/>
          <w:sz w:val="22"/>
          <w:szCs w:val="22"/>
          <w:lang w:val="en-US"/>
        </w:rPr>
        <w:t>o</w:t>
      </w:r>
      <w:r w:rsidRPr="00C05C30">
        <w:rPr>
          <w:color w:val="000000"/>
          <w:spacing w:val="-3"/>
          <w:sz w:val="22"/>
          <w:szCs w:val="22"/>
        </w:rPr>
        <w:t xml:space="preserve"> помещения в месяц;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2"/>
          <w:sz w:val="22"/>
          <w:szCs w:val="22"/>
          <w:lang w:val="en-US"/>
        </w:rPr>
        <w:t>N</w:t>
      </w:r>
      <w:r w:rsidRPr="00C05C30">
        <w:rPr>
          <w:color w:val="000000"/>
          <w:spacing w:val="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аутп</w:t>
      </w:r>
      <w:r w:rsidRPr="00C05C30">
        <w:rPr>
          <w:color w:val="000000"/>
          <w:spacing w:val="3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2"/>
          <w:sz w:val="22"/>
          <w:szCs w:val="22"/>
        </w:rPr>
        <w:t xml:space="preserve"> - количество месяцев использования услуги по обслуживанию и </w:t>
      </w:r>
      <w:r w:rsidRPr="00C05C30">
        <w:rPr>
          <w:color w:val="000000"/>
          <w:sz w:val="22"/>
          <w:szCs w:val="22"/>
        </w:rPr>
        <w:t xml:space="preserve">уборке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</w:t>
      </w:r>
      <w:r w:rsidRPr="00C05C30">
        <w:rPr>
          <w:color w:val="000000"/>
          <w:sz w:val="22"/>
          <w:szCs w:val="22"/>
          <w:lang w:val="en-US"/>
        </w:rPr>
        <w:t>o</w:t>
      </w:r>
      <w:r w:rsidRPr="00C05C30">
        <w:rPr>
          <w:color w:val="000000"/>
          <w:sz w:val="22"/>
          <w:szCs w:val="22"/>
        </w:rPr>
        <w:t xml:space="preserve"> п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мещения в месяц.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11"/>
          <w:sz w:val="22"/>
          <w:szCs w:val="22"/>
        </w:rPr>
        <w:t>58. Затраты на вывоз твердых бытовых отходов (З</w:t>
      </w:r>
      <w:r w:rsidRPr="00C05C30">
        <w:rPr>
          <w:color w:val="000000"/>
          <w:spacing w:val="11"/>
          <w:sz w:val="22"/>
          <w:szCs w:val="22"/>
          <w:vertAlign w:val="subscript"/>
        </w:rPr>
        <w:t>тбо</w:t>
      </w:r>
      <w:r w:rsidRPr="00C05C30">
        <w:rPr>
          <w:color w:val="000000"/>
          <w:spacing w:val="11"/>
          <w:sz w:val="22"/>
          <w:szCs w:val="22"/>
        </w:rPr>
        <w:t xml:space="preserve">) определяются по </w:t>
      </w:r>
      <w:r w:rsidRPr="00C05C30">
        <w:rPr>
          <w:color w:val="000000"/>
          <w:spacing w:val="-5"/>
          <w:sz w:val="22"/>
          <w:szCs w:val="22"/>
        </w:rPr>
        <w:t>формуле:</w:t>
      </w:r>
    </w:p>
    <w:p w:rsidR="00D47BAC" w:rsidRPr="00C05C30" w:rsidRDefault="00D47BAC" w:rsidP="00FF2FCE">
      <w:pPr>
        <w:shd w:val="clear" w:color="auto" w:fill="FFFFFF"/>
        <w:ind w:firstLine="851"/>
        <w:jc w:val="center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тбо</w:t>
      </w:r>
      <w:r w:rsidRPr="00C05C30">
        <w:rPr>
          <w:color w:val="000000"/>
          <w:spacing w:val="-5"/>
          <w:sz w:val="22"/>
          <w:szCs w:val="22"/>
        </w:rPr>
        <w:t xml:space="preserve"> = 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</w:rPr>
        <w:t>тбо</w:t>
      </w:r>
      <w:r w:rsidRPr="00C05C30">
        <w:rPr>
          <w:color w:val="000000"/>
          <w:spacing w:val="-5"/>
          <w:sz w:val="22"/>
          <w:szCs w:val="22"/>
        </w:rPr>
        <w:t xml:space="preserve"> × </w:t>
      </w: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</w:rPr>
        <w:t>тбо</w:t>
      </w:r>
      <w:r w:rsidRPr="00C05C30">
        <w:rPr>
          <w:color w:val="000000"/>
          <w:spacing w:val="-5"/>
          <w:sz w:val="22"/>
          <w:szCs w:val="22"/>
        </w:rPr>
        <w:t>, где: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</w:rPr>
        <w:t>тбо</w:t>
      </w:r>
      <w:r w:rsidRPr="00C05C30">
        <w:rPr>
          <w:smallCaps/>
          <w:color w:val="000000"/>
          <w:spacing w:val="-3"/>
          <w:sz w:val="22"/>
          <w:szCs w:val="22"/>
        </w:rPr>
        <w:t xml:space="preserve"> </w:t>
      </w:r>
      <w:r w:rsidRPr="00C05C30">
        <w:rPr>
          <w:color w:val="000000"/>
          <w:spacing w:val="-3"/>
          <w:sz w:val="22"/>
          <w:szCs w:val="22"/>
        </w:rPr>
        <w:t>- количество куб. метров твердых бытовых отходов в год;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</w:rPr>
        <w:t>тбо</w:t>
      </w:r>
      <w:r w:rsidRPr="00C05C30">
        <w:rPr>
          <w:color w:val="000000"/>
          <w:spacing w:val="-2"/>
          <w:sz w:val="22"/>
          <w:szCs w:val="22"/>
        </w:rPr>
        <w:t xml:space="preserve"> - цена вывоза 1 куб. метра твердых бытовых отходов.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59.</w:t>
      </w:r>
      <w:r w:rsidRPr="00C05C30">
        <w:rPr>
          <w:color w:val="000000"/>
          <w:spacing w:val="7"/>
          <w:sz w:val="22"/>
          <w:szCs w:val="22"/>
        </w:rPr>
        <w:t xml:space="preserve"> Затраты на техническое обслуживание и регламент-</w:t>
      </w:r>
      <w:r w:rsidRPr="00C05C30">
        <w:rPr>
          <w:color w:val="000000"/>
          <w:sz w:val="22"/>
          <w:szCs w:val="22"/>
        </w:rPr>
        <w:t>но-профилактический ремонт водонапорной насосной станции хозяйственно-питьевого и противопожарного водоснабжения (</w:t>
      </w:r>
      <w:r w:rsidRPr="00C05C30">
        <w:rPr>
          <w:color w:val="000000"/>
          <w:spacing w:val="7"/>
          <w:sz w:val="22"/>
          <w:szCs w:val="22"/>
        </w:rPr>
        <w:t>Звнсв)</w:t>
      </w:r>
      <w:r w:rsidRPr="00C05C30">
        <w:rPr>
          <w:color w:val="000000"/>
          <w:sz w:val="22"/>
          <w:szCs w:val="22"/>
        </w:rPr>
        <w:t xml:space="preserve"> опред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ляется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696BA2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внсв</w:t>
      </w:r>
      <w:r w:rsidRPr="00C05C30">
        <w:rPr>
          <w:color w:val="000000"/>
          <w:spacing w:val="-5"/>
          <w:sz w:val="22"/>
          <w:szCs w:val="22"/>
        </w:rPr>
        <w:t xml:space="preserve"> = </w:t>
      </w: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</w:rPr>
        <w:t>внсв</w:t>
      </w:r>
      <w:r w:rsidRPr="00C05C30">
        <w:rPr>
          <w:color w:val="000000"/>
          <w:spacing w:val="-5"/>
          <w:sz w:val="22"/>
          <w:szCs w:val="22"/>
        </w:rPr>
        <w:t xml:space="preserve"> × </w:t>
      </w: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</w:rPr>
        <w:t>внсв</w:t>
      </w:r>
      <w:r w:rsidRPr="00C05C30">
        <w:rPr>
          <w:color w:val="000000"/>
          <w:spacing w:val="-5"/>
          <w:sz w:val="22"/>
          <w:szCs w:val="22"/>
        </w:rPr>
        <w:t>, где:</w:t>
      </w:r>
    </w:p>
    <w:p w:rsidR="00D47BAC" w:rsidRPr="00C05C30" w:rsidRDefault="00D47BAC" w:rsidP="00696BA2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внсв – </w:t>
      </w:r>
      <w:r w:rsidRPr="00C05C30">
        <w:rPr>
          <w:color w:val="000000"/>
          <w:spacing w:val="-5"/>
          <w:sz w:val="22"/>
          <w:szCs w:val="22"/>
        </w:rPr>
        <w:t>- площадь административных помещений, водоснабжение которых осуществляется  с использованием о</w:t>
      </w:r>
      <w:r w:rsidRPr="00C05C30">
        <w:rPr>
          <w:color w:val="000000"/>
          <w:spacing w:val="-5"/>
          <w:sz w:val="22"/>
          <w:szCs w:val="22"/>
        </w:rPr>
        <w:t>б</w:t>
      </w:r>
      <w:r w:rsidRPr="00C05C30">
        <w:rPr>
          <w:color w:val="000000"/>
          <w:spacing w:val="-5"/>
          <w:sz w:val="22"/>
          <w:szCs w:val="22"/>
        </w:rPr>
        <w:t>служиваемой водонапорной станции хозяйственно-питьевого и противопожарн</w:t>
      </w:r>
      <w:r w:rsidRPr="00C05C30">
        <w:rPr>
          <w:color w:val="000000"/>
          <w:spacing w:val="-5"/>
          <w:sz w:val="22"/>
          <w:szCs w:val="22"/>
        </w:rPr>
        <w:t>о</w:t>
      </w:r>
      <w:r w:rsidRPr="00C05C30">
        <w:rPr>
          <w:color w:val="000000"/>
          <w:spacing w:val="-5"/>
          <w:sz w:val="22"/>
          <w:szCs w:val="22"/>
        </w:rPr>
        <w:t>го водоснабжения;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внсв </w:t>
      </w:r>
      <w:r w:rsidRPr="00C05C30">
        <w:rPr>
          <w:color w:val="000000"/>
          <w:spacing w:val="-2"/>
          <w:sz w:val="22"/>
          <w:szCs w:val="22"/>
        </w:rPr>
        <w:t xml:space="preserve">– цена технического обслуживания и текущего ремонта водонапорной станции </w:t>
      </w:r>
      <w:r w:rsidRPr="00C05C30">
        <w:rPr>
          <w:color w:val="000000"/>
          <w:spacing w:val="-5"/>
          <w:sz w:val="22"/>
          <w:szCs w:val="22"/>
        </w:rPr>
        <w:t>х</w:t>
      </w:r>
      <w:r w:rsidRPr="00C05C30">
        <w:rPr>
          <w:color w:val="000000"/>
          <w:spacing w:val="-5"/>
          <w:sz w:val="22"/>
          <w:szCs w:val="22"/>
        </w:rPr>
        <w:t>о</w:t>
      </w:r>
      <w:r w:rsidRPr="00C05C30">
        <w:rPr>
          <w:color w:val="000000"/>
          <w:spacing w:val="-5"/>
          <w:sz w:val="22"/>
          <w:szCs w:val="22"/>
        </w:rPr>
        <w:t>зяйственно-питьевого и противопожарного водоснабжения в расчете на 1 кв. метр площади соответствующего админис</w:t>
      </w:r>
      <w:r w:rsidRPr="00C05C30">
        <w:rPr>
          <w:color w:val="000000"/>
          <w:spacing w:val="-5"/>
          <w:sz w:val="22"/>
          <w:szCs w:val="22"/>
        </w:rPr>
        <w:t>т</w:t>
      </w:r>
      <w:r w:rsidRPr="00C05C30">
        <w:rPr>
          <w:color w:val="000000"/>
          <w:spacing w:val="-5"/>
          <w:sz w:val="22"/>
          <w:szCs w:val="22"/>
        </w:rPr>
        <w:t>ративного помещения.</w:t>
      </w:r>
    </w:p>
    <w:p w:rsidR="00D47BAC" w:rsidRPr="00C05C30" w:rsidRDefault="00D47BAC" w:rsidP="00591698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60. </w:t>
      </w:r>
      <w:r w:rsidRPr="00C05C30">
        <w:rPr>
          <w:color w:val="000000"/>
          <w:spacing w:val="7"/>
          <w:sz w:val="22"/>
          <w:szCs w:val="22"/>
        </w:rPr>
        <w:t>Затраты на техническое обслуживание и регламент</w:t>
      </w:r>
      <w:r w:rsidRPr="00C05C30">
        <w:rPr>
          <w:color w:val="000000"/>
          <w:sz w:val="22"/>
          <w:szCs w:val="22"/>
        </w:rPr>
        <w:t>но-профилактический ремонт водонапорной н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сосной станции пожаротушения (</w:t>
      </w:r>
      <w:r w:rsidRPr="00C05C30">
        <w:rPr>
          <w:color w:val="000000"/>
          <w:spacing w:val="7"/>
          <w:sz w:val="22"/>
          <w:szCs w:val="22"/>
        </w:rPr>
        <w:t>Звнсп)</w:t>
      </w:r>
      <w:r w:rsidRPr="00C05C30">
        <w:rPr>
          <w:color w:val="000000"/>
          <w:sz w:val="22"/>
          <w:szCs w:val="22"/>
        </w:rPr>
        <w:t xml:space="preserve"> определяется по формуле:</w:t>
      </w:r>
    </w:p>
    <w:p w:rsidR="00D47BAC" w:rsidRPr="00C05C30" w:rsidRDefault="00D47BAC" w:rsidP="00591698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591698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внсп</w:t>
      </w:r>
      <w:r w:rsidRPr="00C05C30">
        <w:rPr>
          <w:color w:val="000000"/>
          <w:spacing w:val="-5"/>
          <w:sz w:val="22"/>
          <w:szCs w:val="22"/>
        </w:rPr>
        <w:t xml:space="preserve"> = </w:t>
      </w: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</w:rPr>
        <w:t>внсп</w:t>
      </w:r>
      <w:r w:rsidRPr="00C05C30">
        <w:rPr>
          <w:color w:val="000000"/>
          <w:spacing w:val="-5"/>
          <w:sz w:val="22"/>
          <w:szCs w:val="22"/>
        </w:rPr>
        <w:t xml:space="preserve"> × </w:t>
      </w: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</w:rPr>
        <w:t>внсп</w:t>
      </w:r>
      <w:r w:rsidRPr="00C05C30">
        <w:rPr>
          <w:color w:val="000000"/>
          <w:spacing w:val="-5"/>
          <w:sz w:val="22"/>
          <w:szCs w:val="22"/>
        </w:rPr>
        <w:t>, где:</w:t>
      </w:r>
    </w:p>
    <w:p w:rsidR="00D47BAC" w:rsidRPr="00C05C30" w:rsidRDefault="00D47BAC" w:rsidP="00591698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внсп – </w:t>
      </w:r>
      <w:r w:rsidRPr="00C05C30">
        <w:rPr>
          <w:color w:val="000000"/>
          <w:spacing w:val="-5"/>
          <w:sz w:val="22"/>
          <w:szCs w:val="22"/>
        </w:rPr>
        <w:t>- площадь административных помещений, для обслуживания которых предназначена водонапорная н</w:t>
      </w:r>
      <w:r w:rsidRPr="00C05C30">
        <w:rPr>
          <w:color w:val="000000"/>
          <w:spacing w:val="-5"/>
          <w:sz w:val="22"/>
          <w:szCs w:val="22"/>
        </w:rPr>
        <w:t>а</w:t>
      </w:r>
      <w:r w:rsidRPr="00C05C30">
        <w:rPr>
          <w:color w:val="000000"/>
          <w:spacing w:val="-5"/>
          <w:sz w:val="22"/>
          <w:szCs w:val="22"/>
        </w:rPr>
        <w:t>сосная станция пожаротушения;</w:t>
      </w:r>
    </w:p>
    <w:p w:rsidR="00D47BAC" w:rsidRPr="00C05C30" w:rsidRDefault="00D47BAC" w:rsidP="00510C0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внсв </w:t>
      </w:r>
      <w:r w:rsidRPr="00C05C30">
        <w:rPr>
          <w:color w:val="000000"/>
          <w:spacing w:val="-2"/>
          <w:sz w:val="22"/>
          <w:szCs w:val="22"/>
        </w:rPr>
        <w:t xml:space="preserve">– цена технического обслуживания и текущего ремонта водонапорной станции </w:t>
      </w:r>
      <w:r w:rsidRPr="00C05C30">
        <w:rPr>
          <w:color w:val="000000"/>
          <w:spacing w:val="-5"/>
          <w:sz w:val="22"/>
          <w:szCs w:val="22"/>
        </w:rPr>
        <w:t>насосной станции пож</w:t>
      </w:r>
      <w:r w:rsidRPr="00C05C30">
        <w:rPr>
          <w:color w:val="000000"/>
          <w:spacing w:val="-5"/>
          <w:sz w:val="22"/>
          <w:szCs w:val="22"/>
        </w:rPr>
        <w:t>а</w:t>
      </w:r>
      <w:r w:rsidRPr="00C05C30">
        <w:rPr>
          <w:color w:val="000000"/>
          <w:spacing w:val="-5"/>
          <w:sz w:val="22"/>
          <w:szCs w:val="22"/>
        </w:rPr>
        <w:t>ротушения   в расчете на 1 кв. метр площади соответствующего администр</w:t>
      </w:r>
      <w:r w:rsidRPr="00C05C30">
        <w:rPr>
          <w:color w:val="000000"/>
          <w:spacing w:val="-5"/>
          <w:sz w:val="22"/>
          <w:szCs w:val="22"/>
        </w:rPr>
        <w:t>а</w:t>
      </w:r>
      <w:r w:rsidRPr="00C05C30">
        <w:rPr>
          <w:color w:val="000000"/>
          <w:spacing w:val="-5"/>
          <w:sz w:val="22"/>
          <w:szCs w:val="22"/>
        </w:rPr>
        <w:t>тивного помещения.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61. Затраты на техническое обслуживание и регламентно-профилактический </w:t>
      </w:r>
      <w:r w:rsidRPr="00C05C30">
        <w:rPr>
          <w:color w:val="000000"/>
          <w:spacing w:val="5"/>
          <w:sz w:val="22"/>
          <w:szCs w:val="22"/>
        </w:rPr>
        <w:t xml:space="preserve">ремонт индивидуального теплового пункта, в том числе на подготовку </w:t>
      </w:r>
      <w:r w:rsidRPr="00C05C30">
        <w:rPr>
          <w:color w:val="000000"/>
          <w:spacing w:val="-1"/>
          <w:sz w:val="22"/>
          <w:szCs w:val="22"/>
        </w:rPr>
        <w:t>отопительной системы к зимнему сезону (З</w:t>
      </w:r>
      <w:r w:rsidRPr="00C05C30">
        <w:rPr>
          <w:color w:val="000000"/>
          <w:spacing w:val="-1"/>
          <w:sz w:val="22"/>
          <w:szCs w:val="22"/>
          <w:vertAlign w:val="subscript"/>
        </w:rPr>
        <w:t>итп</w:t>
      </w:r>
      <w:r w:rsidRPr="00C05C30">
        <w:rPr>
          <w:color w:val="000000"/>
          <w:spacing w:val="-1"/>
          <w:sz w:val="22"/>
          <w:szCs w:val="22"/>
        </w:rPr>
        <w:t>), определяются по фо</w:t>
      </w:r>
      <w:r w:rsidRPr="00C05C30">
        <w:rPr>
          <w:color w:val="000000"/>
          <w:spacing w:val="-1"/>
          <w:sz w:val="22"/>
          <w:szCs w:val="22"/>
        </w:rPr>
        <w:t>р</w:t>
      </w:r>
      <w:r w:rsidRPr="00C05C30">
        <w:rPr>
          <w:color w:val="000000"/>
          <w:spacing w:val="-1"/>
          <w:sz w:val="22"/>
          <w:szCs w:val="22"/>
        </w:rPr>
        <w:t>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FE033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итп</w:t>
      </w:r>
      <w:r w:rsidRPr="00C05C30">
        <w:rPr>
          <w:color w:val="000000"/>
          <w:spacing w:val="-5"/>
          <w:sz w:val="22"/>
          <w:szCs w:val="22"/>
        </w:rPr>
        <w:t xml:space="preserve"> = </w:t>
      </w: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</w:rPr>
        <w:t>итп</w:t>
      </w:r>
      <w:r w:rsidRPr="00C05C30">
        <w:rPr>
          <w:color w:val="000000"/>
          <w:spacing w:val="-5"/>
          <w:sz w:val="22"/>
          <w:szCs w:val="22"/>
        </w:rPr>
        <w:t xml:space="preserve"> × </w:t>
      </w: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</w:rPr>
        <w:t>итп</w:t>
      </w:r>
      <w:r w:rsidRPr="00C05C30">
        <w:rPr>
          <w:color w:val="000000"/>
          <w:spacing w:val="-5"/>
          <w:sz w:val="22"/>
          <w:szCs w:val="22"/>
        </w:rPr>
        <w:t>, где: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S</w:t>
      </w:r>
      <w:r w:rsidRPr="00C05C30">
        <w:rPr>
          <w:color w:val="000000"/>
          <w:spacing w:val="-5"/>
          <w:sz w:val="22"/>
          <w:szCs w:val="22"/>
          <w:vertAlign w:val="subscript"/>
        </w:rPr>
        <w:t>итп</w:t>
      </w:r>
      <w:r w:rsidRPr="00C05C30">
        <w:rPr>
          <w:color w:val="000000"/>
          <w:spacing w:val="-5"/>
          <w:sz w:val="22"/>
          <w:szCs w:val="22"/>
        </w:rPr>
        <w:t xml:space="preserve"> - площадь административных помещений, для отопления которых </w:t>
      </w:r>
      <w:r w:rsidRPr="00C05C30">
        <w:rPr>
          <w:color w:val="000000"/>
          <w:sz w:val="22"/>
          <w:szCs w:val="22"/>
        </w:rPr>
        <w:t>используется индивидуальный тепл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вой пункт;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</w:rPr>
        <w:t>итп</w:t>
      </w:r>
      <w:r w:rsidRPr="00C05C30">
        <w:rPr>
          <w:color w:val="000000"/>
          <w:sz w:val="22"/>
          <w:szCs w:val="22"/>
        </w:rPr>
        <w:t xml:space="preserve"> - цена технического обслуживания и текущего ремонта </w:t>
      </w:r>
      <w:r w:rsidRPr="00C05C30">
        <w:rPr>
          <w:color w:val="000000"/>
          <w:spacing w:val="2"/>
          <w:sz w:val="22"/>
          <w:szCs w:val="22"/>
        </w:rPr>
        <w:t>индивидуального теплов</w:t>
      </w:r>
      <w:r w:rsidRPr="00C05C30">
        <w:rPr>
          <w:color w:val="000000"/>
          <w:spacing w:val="2"/>
          <w:sz w:val="22"/>
          <w:szCs w:val="22"/>
        </w:rPr>
        <w:t>о</w:t>
      </w:r>
      <w:r w:rsidRPr="00C05C30">
        <w:rPr>
          <w:color w:val="000000"/>
          <w:spacing w:val="2"/>
          <w:sz w:val="22"/>
          <w:szCs w:val="22"/>
        </w:rPr>
        <w:t xml:space="preserve">го пункта в расчете на 1 кв. метр площади </w:t>
      </w:r>
      <w:r w:rsidRPr="00C05C30">
        <w:rPr>
          <w:color w:val="000000"/>
          <w:sz w:val="22"/>
          <w:szCs w:val="22"/>
        </w:rPr>
        <w:t>соответствующих адм</w:t>
      </w:r>
      <w:r w:rsidRPr="00C05C30">
        <w:rPr>
          <w:color w:val="000000"/>
          <w:sz w:val="22"/>
          <w:szCs w:val="22"/>
        </w:rPr>
        <w:t>и</w:t>
      </w:r>
      <w:r w:rsidRPr="00C05C30">
        <w:rPr>
          <w:color w:val="000000"/>
          <w:sz w:val="22"/>
          <w:szCs w:val="22"/>
        </w:rPr>
        <w:t>нистративных помещений.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z w:val="22"/>
          <w:szCs w:val="22"/>
        </w:rPr>
        <w:t>62. Затраты на техническое обслуживание и регламентно-профилактический ремонт электрооб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рудования (электроподстанций, трансфо</w:t>
      </w:r>
      <w:r w:rsidRPr="00C05C30">
        <w:rPr>
          <w:color w:val="000000"/>
          <w:sz w:val="22"/>
          <w:szCs w:val="22"/>
        </w:rPr>
        <w:t>р</w:t>
      </w:r>
      <w:r w:rsidRPr="00C05C30">
        <w:rPr>
          <w:color w:val="000000"/>
          <w:sz w:val="22"/>
          <w:szCs w:val="22"/>
        </w:rPr>
        <w:t xml:space="preserve">маторных подстанций, электрощитовых) административного здания </w:t>
      </w:r>
      <w:r w:rsidRPr="00C05C30">
        <w:rPr>
          <w:color w:val="000000"/>
          <w:spacing w:val="-2"/>
          <w:sz w:val="22"/>
          <w:szCs w:val="22"/>
        </w:rPr>
        <w:t>(помещения) (З</w:t>
      </w:r>
      <w:r w:rsidRPr="00C05C30">
        <w:rPr>
          <w:color w:val="000000"/>
          <w:spacing w:val="-2"/>
          <w:sz w:val="22"/>
          <w:szCs w:val="22"/>
          <w:vertAlign w:val="subscript"/>
        </w:rPr>
        <w:t>аэз</w:t>
      </w:r>
      <w:r w:rsidRPr="00C05C30">
        <w:rPr>
          <w:color w:val="000000"/>
          <w:spacing w:val="-2"/>
          <w:sz w:val="22"/>
          <w:szCs w:val="22"/>
        </w:rPr>
        <w:t>) определяются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</w:p>
    <w:p w:rsidR="00D47BAC" w:rsidRPr="00C05C30" w:rsidRDefault="00D47BAC" w:rsidP="00033A5F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033A5F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аэз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аэз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аэз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033A5F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Р</w:t>
      </w:r>
      <w:r w:rsidRPr="00C05C30">
        <w:rPr>
          <w:color w:val="000000"/>
          <w:spacing w:val="-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  <w:vertAlign w:val="subscript"/>
        </w:rPr>
        <w:t xml:space="preserve"> аэз</w:t>
      </w:r>
      <w:r w:rsidRPr="00C05C30">
        <w:rPr>
          <w:color w:val="000000"/>
          <w:spacing w:val="-3"/>
          <w:sz w:val="22"/>
          <w:szCs w:val="22"/>
        </w:rPr>
        <w:t xml:space="preserve"> - стоимость технического обслуживания и текущего ремонта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 xml:space="preserve">-го </w:t>
      </w:r>
      <w:r w:rsidRPr="00C05C30">
        <w:rPr>
          <w:color w:val="000000"/>
          <w:spacing w:val="11"/>
          <w:sz w:val="22"/>
          <w:szCs w:val="22"/>
        </w:rPr>
        <w:t xml:space="preserve">электрооборудования </w:t>
      </w:r>
      <w:r w:rsidRPr="00C05C30">
        <w:rPr>
          <w:color w:val="000000"/>
          <w:sz w:val="22"/>
          <w:szCs w:val="22"/>
        </w:rPr>
        <w:t>(электропо</w:t>
      </w:r>
      <w:r w:rsidRPr="00C05C30">
        <w:rPr>
          <w:color w:val="000000"/>
          <w:sz w:val="22"/>
          <w:szCs w:val="22"/>
        </w:rPr>
        <w:t>д</w:t>
      </w:r>
      <w:r w:rsidRPr="00C05C30">
        <w:rPr>
          <w:color w:val="000000"/>
          <w:sz w:val="22"/>
          <w:szCs w:val="22"/>
        </w:rPr>
        <w:t xml:space="preserve">станций, трансформаторных подстанций, электрощитовых) </w:t>
      </w:r>
      <w:r w:rsidRPr="00C05C30">
        <w:rPr>
          <w:color w:val="000000"/>
          <w:spacing w:val="11"/>
          <w:sz w:val="22"/>
          <w:szCs w:val="22"/>
        </w:rPr>
        <w:t>администр</w:t>
      </w:r>
      <w:r w:rsidRPr="00C05C30">
        <w:rPr>
          <w:color w:val="000000"/>
          <w:spacing w:val="11"/>
          <w:sz w:val="22"/>
          <w:szCs w:val="22"/>
        </w:rPr>
        <w:t>а</w:t>
      </w:r>
      <w:r w:rsidRPr="00C05C30">
        <w:rPr>
          <w:color w:val="000000"/>
          <w:spacing w:val="11"/>
          <w:sz w:val="22"/>
          <w:szCs w:val="22"/>
        </w:rPr>
        <w:t xml:space="preserve">тивного здания </w:t>
      </w:r>
      <w:r w:rsidRPr="00C05C30">
        <w:rPr>
          <w:color w:val="000000"/>
          <w:spacing w:val="-3"/>
          <w:sz w:val="22"/>
          <w:szCs w:val="22"/>
        </w:rPr>
        <w:t>(помещения);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  <w:lang w:val="en-US"/>
        </w:rPr>
        <w:t>Q</w:t>
      </w:r>
      <w:r w:rsidRPr="00C05C30">
        <w:rPr>
          <w:color w:val="000000"/>
          <w:spacing w:val="-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  <w:vertAlign w:val="subscript"/>
        </w:rPr>
        <w:t xml:space="preserve"> аэз</w:t>
      </w:r>
      <w:r w:rsidRPr="00C05C30">
        <w:rPr>
          <w:color w:val="000000"/>
          <w:spacing w:val="2"/>
          <w:sz w:val="22"/>
          <w:szCs w:val="22"/>
        </w:rPr>
        <w:t xml:space="preserve"> - количество </w:t>
      </w:r>
      <w:r w:rsidRPr="00C05C30">
        <w:rPr>
          <w:color w:val="000000"/>
          <w:spacing w:val="2"/>
          <w:sz w:val="22"/>
          <w:szCs w:val="22"/>
          <w:lang w:val="en-US"/>
        </w:rPr>
        <w:t>i</w:t>
      </w:r>
      <w:r w:rsidRPr="00C05C30">
        <w:rPr>
          <w:color w:val="000000"/>
          <w:spacing w:val="2"/>
          <w:sz w:val="22"/>
          <w:szCs w:val="22"/>
        </w:rPr>
        <w:t>-г</w:t>
      </w:r>
      <w:r w:rsidRPr="00C05C30">
        <w:rPr>
          <w:color w:val="000000"/>
          <w:spacing w:val="2"/>
          <w:sz w:val="22"/>
          <w:szCs w:val="22"/>
          <w:lang w:val="en-US"/>
        </w:rPr>
        <w:t>o</w:t>
      </w:r>
      <w:r w:rsidRPr="00C05C30">
        <w:rPr>
          <w:color w:val="000000"/>
          <w:spacing w:val="2"/>
          <w:sz w:val="22"/>
          <w:szCs w:val="22"/>
        </w:rPr>
        <w:t xml:space="preserve"> оборудования.</w:t>
      </w:r>
    </w:p>
    <w:p w:rsidR="00D47BAC" w:rsidRPr="00C05C30" w:rsidRDefault="00D47BAC" w:rsidP="001666A3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63. Затраты на техническое обслуживание и ремонт транспортных средств определяются по фа</w:t>
      </w:r>
      <w:r w:rsidRPr="00C05C30">
        <w:rPr>
          <w:color w:val="000000"/>
          <w:sz w:val="22"/>
          <w:szCs w:val="22"/>
        </w:rPr>
        <w:t>к</w:t>
      </w:r>
      <w:r w:rsidRPr="00C05C30">
        <w:rPr>
          <w:color w:val="000000"/>
          <w:sz w:val="22"/>
          <w:szCs w:val="22"/>
        </w:rPr>
        <w:t>тическим затратам в отчетном финансовом году.</w:t>
      </w:r>
    </w:p>
    <w:p w:rsidR="00D47BAC" w:rsidRPr="00C05C30" w:rsidRDefault="00D47BAC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z w:val="22"/>
          <w:szCs w:val="22"/>
        </w:rPr>
        <w:t>64. Затраты на техническое обслуживание и регламентно-</w:t>
      </w:r>
      <w:r w:rsidRPr="00C05C30">
        <w:rPr>
          <w:color w:val="000000"/>
          <w:spacing w:val="-1"/>
          <w:sz w:val="22"/>
          <w:szCs w:val="22"/>
        </w:rPr>
        <w:t>профилактический ремонт бытового оборудов</w:t>
      </w:r>
      <w:r w:rsidRPr="00C05C30">
        <w:rPr>
          <w:color w:val="000000"/>
          <w:spacing w:val="-1"/>
          <w:sz w:val="22"/>
          <w:szCs w:val="22"/>
        </w:rPr>
        <w:t>а</w:t>
      </w:r>
      <w:r w:rsidRPr="00C05C30">
        <w:rPr>
          <w:color w:val="000000"/>
          <w:spacing w:val="-1"/>
          <w:sz w:val="22"/>
          <w:szCs w:val="22"/>
        </w:rPr>
        <w:t xml:space="preserve">ния определяются по </w:t>
      </w:r>
      <w:r w:rsidRPr="00C05C30">
        <w:rPr>
          <w:color w:val="000000"/>
          <w:sz w:val="22"/>
          <w:szCs w:val="22"/>
        </w:rPr>
        <w:t>фактическим затратам в отчетном финансовом году.</w:t>
      </w:r>
    </w:p>
    <w:p w:rsidR="00D47BAC" w:rsidRPr="00C05C30" w:rsidRDefault="00D47BAC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4"/>
          <w:sz w:val="22"/>
          <w:szCs w:val="22"/>
        </w:rPr>
        <w:t>65. Затраты на техническое обслуживание и регламентно-</w:t>
      </w:r>
      <w:r w:rsidRPr="00C05C30">
        <w:rPr>
          <w:color w:val="000000"/>
          <w:spacing w:val="1"/>
          <w:sz w:val="22"/>
          <w:szCs w:val="22"/>
        </w:rPr>
        <w:t>профилактический ремонт иного оборудов</w:t>
      </w:r>
      <w:r w:rsidRPr="00C05C30">
        <w:rPr>
          <w:color w:val="000000"/>
          <w:spacing w:val="1"/>
          <w:sz w:val="22"/>
          <w:szCs w:val="22"/>
        </w:rPr>
        <w:t>а</w:t>
      </w:r>
      <w:r w:rsidRPr="00C05C30">
        <w:rPr>
          <w:color w:val="000000"/>
          <w:spacing w:val="1"/>
          <w:sz w:val="22"/>
          <w:szCs w:val="22"/>
        </w:rPr>
        <w:t xml:space="preserve">ния: дизельных генераторных установок, систем газового </w:t>
      </w:r>
      <w:r w:rsidRPr="00C05C30">
        <w:rPr>
          <w:color w:val="000000"/>
          <w:spacing w:val="4"/>
          <w:sz w:val="22"/>
          <w:szCs w:val="22"/>
        </w:rPr>
        <w:t>пожаротушения, систем кондиционирования и вент</w:t>
      </w:r>
      <w:r w:rsidRPr="00C05C30">
        <w:rPr>
          <w:color w:val="000000"/>
          <w:spacing w:val="4"/>
          <w:sz w:val="22"/>
          <w:szCs w:val="22"/>
        </w:rPr>
        <w:t>и</w:t>
      </w:r>
      <w:r w:rsidRPr="00C05C30">
        <w:rPr>
          <w:color w:val="000000"/>
          <w:spacing w:val="4"/>
          <w:sz w:val="22"/>
          <w:szCs w:val="22"/>
        </w:rPr>
        <w:t xml:space="preserve">ляции, систем пожарной </w:t>
      </w:r>
      <w:r w:rsidRPr="00C05C30">
        <w:rPr>
          <w:color w:val="000000"/>
          <w:spacing w:val="3"/>
          <w:sz w:val="22"/>
          <w:szCs w:val="22"/>
        </w:rPr>
        <w:t xml:space="preserve">сигнализации, систем контроля и управления доступом, систем </w:t>
      </w:r>
      <w:r w:rsidRPr="00C05C30">
        <w:rPr>
          <w:color w:val="000000"/>
          <w:spacing w:val="4"/>
          <w:sz w:val="22"/>
          <w:szCs w:val="22"/>
        </w:rPr>
        <w:t>автоматического ди</w:t>
      </w:r>
      <w:r w:rsidRPr="00C05C30">
        <w:rPr>
          <w:color w:val="000000"/>
          <w:spacing w:val="4"/>
          <w:sz w:val="22"/>
          <w:szCs w:val="22"/>
        </w:rPr>
        <w:t>с</w:t>
      </w:r>
      <w:r w:rsidRPr="00C05C30">
        <w:rPr>
          <w:color w:val="000000"/>
          <w:spacing w:val="4"/>
          <w:sz w:val="22"/>
          <w:szCs w:val="22"/>
        </w:rPr>
        <w:t>петчерского управления, систем виде</w:t>
      </w:r>
      <w:r w:rsidRPr="00C05C30">
        <w:rPr>
          <w:color w:val="000000"/>
          <w:spacing w:val="4"/>
          <w:sz w:val="22"/>
          <w:szCs w:val="22"/>
        </w:rPr>
        <w:t>о</w:t>
      </w:r>
      <w:r w:rsidRPr="00C05C30">
        <w:rPr>
          <w:color w:val="000000"/>
          <w:spacing w:val="4"/>
          <w:sz w:val="22"/>
          <w:szCs w:val="22"/>
        </w:rPr>
        <w:t>наблюдения (З</w:t>
      </w:r>
      <w:r w:rsidRPr="00C05C30">
        <w:rPr>
          <w:color w:val="000000"/>
          <w:spacing w:val="4"/>
          <w:sz w:val="22"/>
          <w:szCs w:val="22"/>
          <w:vertAlign w:val="subscript"/>
        </w:rPr>
        <w:t>ио</w:t>
      </w:r>
      <w:r w:rsidRPr="00C05C30">
        <w:rPr>
          <w:color w:val="000000"/>
          <w:spacing w:val="4"/>
          <w:sz w:val="22"/>
          <w:szCs w:val="22"/>
        </w:rPr>
        <w:t xml:space="preserve">) </w:t>
      </w:r>
      <w:r w:rsidRPr="00C05C30">
        <w:rPr>
          <w:color w:val="000000"/>
          <w:spacing w:val="-1"/>
          <w:sz w:val="22"/>
          <w:szCs w:val="22"/>
        </w:rPr>
        <w:t>определяются по формуле:</w:t>
      </w:r>
    </w:p>
    <w:p w:rsidR="00D47BAC" w:rsidRPr="00C05C30" w:rsidRDefault="00D47BAC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ио</w:t>
      </w:r>
      <w:r w:rsidRPr="00C05C30">
        <w:rPr>
          <w:color w:val="000000"/>
          <w:spacing w:val="-1"/>
          <w:sz w:val="22"/>
          <w:szCs w:val="22"/>
        </w:rPr>
        <w:t xml:space="preserve"> = З</w:t>
      </w:r>
      <w:r w:rsidRPr="00C05C30">
        <w:rPr>
          <w:color w:val="000000"/>
          <w:spacing w:val="-1"/>
          <w:sz w:val="22"/>
          <w:szCs w:val="22"/>
          <w:vertAlign w:val="subscript"/>
        </w:rPr>
        <w:t>дгу</w:t>
      </w:r>
      <w:r w:rsidRPr="00C05C30">
        <w:rPr>
          <w:color w:val="000000"/>
          <w:spacing w:val="-1"/>
          <w:sz w:val="22"/>
          <w:szCs w:val="22"/>
        </w:rPr>
        <w:t xml:space="preserve"> +З</w:t>
      </w:r>
      <w:r w:rsidRPr="00C05C30">
        <w:rPr>
          <w:color w:val="000000"/>
          <w:spacing w:val="-1"/>
          <w:sz w:val="22"/>
          <w:szCs w:val="22"/>
          <w:vertAlign w:val="subscript"/>
        </w:rPr>
        <w:t>сгп</w:t>
      </w:r>
      <w:r w:rsidRPr="00C05C30">
        <w:rPr>
          <w:color w:val="000000"/>
          <w:spacing w:val="-1"/>
          <w:sz w:val="22"/>
          <w:szCs w:val="22"/>
        </w:rPr>
        <w:t xml:space="preserve"> + З</w:t>
      </w:r>
      <w:r w:rsidRPr="00C05C30">
        <w:rPr>
          <w:color w:val="000000"/>
          <w:spacing w:val="-1"/>
          <w:sz w:val="22"/>
          <w:szCs w:val="22"/>
          <w:vertAlign w:val="subscript"/>
        </w:rPr>
        <w:t>скив</w:t>
      </w:r>
      <w:r w:rsidRPr="00C05C30">
        <w:rPr>
          <w:color w:val="000000"/>
          <w:spacing w:val="-1"/>
          <w:sz w:val="22"/>
          <w:szCs w:val="22"/>
        </w:rPr>
        <w:t xml:space="preserve"> + З</w:t>
      </w:r>
      <w:r w:rsidRPr="00C05C30">
        <w:rPr>
          <w:color w:val="000000"/>
          <w:spacing w:val="-1"/>
          <w:sz w:val="22"/>
          <w:szCs w:val="22"/>
          <w:vertAlign w:val="subscript"/>
        </w:rPr>
        <w:t>спс</w:t>
      </w:r>
      <w:r w:rsidRPr="00C05C30">
        <w:rPr>
          <w:color w:val="000000"/>
          <w:spacing w:val="-1"/>
          <w:sz w:val="22"/>
          <w:szCs w:val="22"/>
        </w:rPr>
        <w:t xml:space="preserve"> + З</w:t>
      </w:r>
      <w:r w:rsidRPr="00C05C30">
        <w:rPr>
          <w:color w:val="000000"/>
          <w:spacing w:val="-1"/>
          <w:sz w:val="22"/>
          <w:szCs w:val="22"/>
          <w:vertAlign w:val="subscript"/>
        </w:rPr>
        <w:t>скуд</w:t>
      </w:r>
      <w:r w:rsidRPr="00C05C30">
        <w:rPr>
          <w:color w:val="000000"/>
          <w:spacing w:val="-1"/>
          <w:sz w:val="22"/>
          <w:szCs w:val="22"/>
        </w:rPr>
        <w:t xml:space="preserve"> + З</w:t>
      </w:r>
      <w:r w:rsidRPr="00C05C30">
        <w:rPr>
          <w:color w:val="000000"/>
          <w:spacing w:val="-1"/>
          <w:sz w:val="22"/>
          <w:szCs w:val="22"/>
          <w:vertAlign w:val="subscript"/>
        </w:rPr>
        <w:t>саду</w:t>
      </w:r>
      <w:r w:rsidRPr="00C05C30">
        <w:rPr>
          <w:color w:val="000000"/>
          <w:spacing w:val="-1"/>
          <w:sz w:val="22"/>
          <w:szCs w:val="22"/>
        </w:rPr>
        <w:t xml:space="preserve"> + З</w:t>
      </w:r>
      <w:r w:rsidRPr="00C05C30">
        <w:rPr>
          <w:color w:val="000000"/>
          <w:spacing w:val="-1"/>
          <w:sz w:val="22"/>
          <w:szCs w:val="22"/>
          <w:vertAlign w:val="subscript"/>
        </w:rPr>
        <w:t>свн</w:t>
      </w:r>
      <w:r w:rsidRPr="00C05C30">
        <w:rPr>
          <w:color w:val="000000"/>
          <w:spacing w:val="-1"/>
          <w:sz w:val="22"/>
          <w:szCs w:val="22"/>
        </w:rPr>
        <w:t>, где:</w:t>
      </w:r>
    </w:p>
    <w:p w:rsidR="00D47BAC" w:rsidRPr="00C05C30" w:rsidRDefault="00D47BAC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6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дгу</w:t>
      </w:r>
      <w:r w:rsidRPr="00C05C30">
        <w:rPr>
          <w:color w:val="000000"/>
          <w:sz w:val="22"/>
          <w:szCs w:val="22"/>
        </w:rPr>
        <w:t>- затраты на техническое обслуживание и регламентно-профилактический ремонт дизельных генер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торных установок;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сгп </w:t>
      </w:r>
      <w:r w:rsidRPr="00C05C30">
        <w:rPr>
          <w:color w:val="000000"/>
          <w:sz w:val="22"/>
          <w:szCs w:val="22"/>
        </w:rPr>
        <w:t xml:space="preserve"> - затраты на техническое обслуживание и регламентно-профилактический ремонт системы газового пожаротушения; 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скив</w:t>
      </w:r>
      <w:r w:rsidRPr="00C05C30">
        <w:rPr>
          <w:color w:val="000000"/>
          <w:spacing w:val="5"/>
          <w:sz w:val="22"/>
          <w:szCs w:val="22"/>
        </w:rPr>
        <w:t xml:space="preserve"> - затраты на техническое обслуживание и регламентно-</w:t>
      </w:r>
      <w:r w:rsidRPr="00C05C30">
        <w:rPr>
          <w:color w:val="000000"/>
          <w:sz w:val="22"/>
          <w:szCs w:val="22"/>
        </w:rPr>
        <w:t>профилактический ремонт систем конд</w:t>
      </w:r>
      <w:r w:rsidRPr="00C05C30">
        <w:rPr>
          <w:color w:val="000000"/>
          <w:sz w:val="22"/>
          <w:szCs w:val="22"/>
        </w:rPr>
        <w:t>и</w:t>
      </w:r>
      <w:r w:rsidRPr="00C05C30">
        <w:rPr>
          <w:color w:val="000000"/>
          <w:sz w:val="22"/>
          <w:szCs w:val="22"/>
        </w:rPr>
        <w:t>ционирования и вентиляции;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спс</w:t>
      </w:r>
      <w:r w:rsidRPr="00C05C30">
        <w:rPr>
          <w:color w:val="000000"/>
          <w:spacing w:val="9"/>
          <w:sz w:val="22"/>
          <w:szCs w:val="22"/>
        </w:rPr>
        <w:t xml:space="preserve"> - затраты на техническое обслуживание и регламентно-</w:t>
      </w:r>
      <w:r w:rsidRPr="00C05C30">
        <w:rPr>
          <w:color w:val="000000"/>
          <w:sz w:val="22"/>
          <w:szCs w:val="22"/>
        </w:rPr>
        <w:t>профилактический ремонт систем пожа</w:t>
      </w:r>
      <w:r w:rsidRPr="00C05C30">
        <w:rPr>
          <w:color w:val="000000"/>
          <w:sz w:val="22"/>
          <w:szCs w:val="22"/>
        </w:rPr>
        <w:t>р</w:t>
      </w:r>
      <w:r w:rsidRPr="00C05C30">
        <w:rPr>
          <w:color w:val="000000"/>
          <w:sz w:val="22"/>
          <w:szCs w:val="22"/>
        </w:rPr>
        <w:t>ной сигнализации;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скуд</w:t>
      </w:r>
      <w:r w:rsidRPr="00C05C30">
        <w:rPr>
          <w:color w:val="000000"/>
          <w:spacing w:val="-1"/>
          <w:sz w:val="22"/>
          <w:szCs w:val="22"/>
        </w:rPr>
        <w:t xml:space="preserve"> - затраты на техническое обслуживание и регламентно </w:t>
      </w:r>
      <w:r w:rsidRPr="00C05C30">
        <w:rPr>
          <w:color w:val="000000"/>
          <w:sz w:val="22"/>
          <w:szCs w:val="22"/>
        </w:rPr>
        <w:t>профилактический ремонт систем контроля и управления доступом;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саду</w:t>
      </w:r>
      <w:r w:rsidRPr="00C05C30">
        <w:rPr>
          <w:color w:val="000000"/>
          <w:spacing w:val="-2"/>
          <w:sz w:val="22"/>
          <w:szCs w:val="22"/>
        </w:rPr>
        <w:t xml:space="preserve"> - затраты на техническое обслуживание и регламентно-</w:t>
      </w:r>
      <w:r w:rsidRPr="00C05C30">
        <w:rPr>
          <w:color w:val="000000"/>
          <w:spacing w:val="-1"/>
          <w:sz w:val="22"/>
          <w:szCs w:val="22"/>
        </w:rPr>
        <w:t>профилактический ремонт систем автоматич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ского диспетчерского управления;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свн</w:t>
      </w:r>
      <w:r w:rsidRPr="00C05C30">
        <w:rPr>
          <w:color w:val="000000"/>
          <w:spacing w:val="8"/>
          <w:sz w:val="22"/>
          <w:szCs w:val="22"/>
        </w:rPr>
        <w:t xml:space="preserve"> - затраты на техническое обслуживание и регламентно-</w:t>
      </w:r>
      <w:r w:rsidRPr="00C05C30">
        <w:rPr>
          <w:color w:val="000000"/>
          <w:sz w:val="22"/>
          <w:szCs w:val="22"/>
        </w:rPr>
        <w:t>профилактический ремонт систем виде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наблюдения.</w:t>
      </w:r>
    </w:p>
    <w:p w:rsidR="00D47BAC" w:rsidRPr="00C05C30" w:rsidRDefault="00D47BAC" w:rsidP="005958BA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66. Затраты на техническое обслуживание и регламентно-профилактический </w:t>
      </w:r>
      <w:r w:rsidRPr="00C05C30">
        <w:rPr>
          <w:color w:val="000000"/>
          <w:spacing w:val="-1"/>
          <w:sz w:val="22"/>
          <w:szCs w:val="22"/>
        </w:rPr>
        <w:t>ремонт дизельных генер</w:t>
      </w:r>
      <w:r w:rsidRPr="00C05C30">
        <w:rPr>
          <w:color w:val="000000"/>
          <w:spacing w:val="-1"/>
          <w:sz w:val="22"/>
          <w:szCs w:val="22"/>
        </w:rPr>
        <w:t>а</w:t>
      </w:r>
      <w:r w:rsidRPr="00C05C30">
        <w:rPr>
          <w:color w:val="000000"/>
          <w:spacing w:val="-1"/>
          <w:sz w:val="22"/>
          <w:szCs w:val="22"/>
        </w:rPr>
        <w:t>торных установок (З</w:t>
      </w:r>
      <w:r w:rsidRPr="00C05C30">
        <w:rPr>
          <w:color w:val="000000"/>
          <w:spacing w:val="-1"/>
          <w:sz w:val="22"/>
          <w:szCs w:val="22"/>
          <w:vertAlign w:val="subscript"/>
        </w:rPr>
        <w:t>дгу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</w:p>
    <w:p w:rsidR="00D47BAC" w:rsidRPr="00C05C30" w:rsidRDefault="00D47BAC" w:rsidP="005958BA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5958B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5958BA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дгк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дгу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дгу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5958B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5958BA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5958BA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дгу</w:t>
      </w:r>
      <w:r w:rsidRPr="00C05C30">
        <w:rPr>
          <w:color w:val="000000"/>
          <w:spacing w:val="-2"/>
          <w:sz w:val="22"/>
          <w:szCs w:val="22"/>
        </w:rPr>
        <w:t xml:space="preserve"> - количество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дизельных генераторных установок;</w:t>
      </w:r>
    </w:p>
    <w:p w:rsidR="00D47BAC" w:rsidRPr="00C05C30" w:rsidRDefault="00D47BAC" w:rsidP="00860E75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сгп</w:t>
      </w:r>
      <w:r w:rsidRPr="00C05C30">
        <w:rPr>
          <w:color w:val="000000"/>
          <w:spacing w:val="-2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pacing w:val="3"/>
          <w:sz w:val="22"/>
          <w:szCs w:val="22"/>
        </w:rPr>
        <w:t xml:space="preserve">профилактического ремонта одной </w:t>
      </w:r>
      <w:r w:rsidRPr="00C05C30">
        <w:rPr>
          <w:color w:val="000000"/>
          <w:spacing w:val="3"/>
          <w:sz w:val="22"/>
          <w:szCs w:val="22"/>
          <w:lang w:val="en-US"/>
        </w:rPr>
        <w:t>i</w:t>
      </w:r>
      <w:r w:rsidRPr="00C05C30">
        <w:rPr>
          <w:color w:val="000000"/>
          <w:spacing w:val="3"/>
          <w:sz w:val="22"/>
          <w:szCs w:val="22"/>
        </w:rPr>
        <w:t>-й дизельной генераторной установки</w:t>
      </w:r>
      <w:r w:rsidRPr="00C05C30">
        <w:rPr>
          <w:color w:val="000000"/>
          <w:sz w:val="22"/>
          <w:szCs w:val="22"/>
        </w:rPr>
        <w:t xml:space="preserve"> в год.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67. Затраты на техническое обслуживание и регламентно-профилактический </w:t>
      </w:r>
      <w:r w:rsidRPr="00C05C30">
        <w:rPr>
          <w:color w:val="000000"/>
          <w:spacing w:val="-1"/>
          <w:sz w:val="22"/>
          <w:szCs w:val="22"/>
        </w:rPr>
        <w:t>ремонт системы газового пожаротушения (З</w:t>
      </w:r>
      <w:r w:rsidRPr="00C05C30">
        <w:rPr>
          <w:color w:val="000000"/>
          <w:spacing w:val="-1"/>
          <w:sz w:val="22"/>
          <w:szCs w:val="22"/>
          <w:vertAlign w:val="subscript"/>
        </w:rPr>
        <w:t>сгп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906AFD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906AFD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сгп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сгп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сгп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906AFD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сгп</w:t>
      </w:r>
      <w:r w:rsidRPr="00C05C30">
        <w:rPr>
          <w:color w:val="000000"/>
          <w:spacing w:val="-2"/>
          <w:sz w:val="22"/>
          <w:szCs w:val="22"/>
        </w:rPr>
        <w:t xml:space="preserve"> - количество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датчиков системы газового пожаротушения;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сгп</w:t>
      </w:r>
      <w:r w:rsidRPr="00C05C30">
        <w:rPr>
          <w:color w:val="000000"/>
          <w:spacing w:val="-2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pacing w:val="3"/>
          <w:sz w:val="22"/>
          <w:szCs w:val="22"/>
        </w:rPr>
        <w:t xml:space="preserve">профилактического ремонта одного </w:t>
      </w:r>
      <w:r w:rsidRPr="00C05C30">
        <w:rPr>
          <w:color w:val="000000"/>
          <w:spacing w:val="3"/>
          <w:sz w:val="22"/>
          <w:szCs w:val="22"/>
          <w:lang w:val="en-US"/>
        </w:rPr>
        <w:t>i</w:t>
      </w:r>
      <w:r w:rsidRPr="00C05C30">
        <w:rPr>
          <w:color w:val="000000"/>
          <w:spacing w:val="3"/>
          <w:sz w:val="22"/>
          <w:szCs w:val="22"/>
        </w:rPr>
        <w:t>-г</w:t>
      </w:r>
      <w:r w:rsidRPr="00C05C30">
        <w:rPr>
          <w:color w:val="000000"/>
          <w:spacing w:val="3"/>
          <w:sz w:val="22"/>
          <w:szCs w:val="22"/>
          <w:lang w:val="en-US"/>
        </w:rPr>
        <w:t>o</w:t>
      </w:r>
      <w:r w:rsidRPr="00C05C30">
        <w:rPr>
          <w:color w:val="000000"/>
          <w:spacing w:val="3"/>
          <w:sz w:val="22"/>
          <w:szCs w:val="22"/>
        </w:rPr>
        <w:t xml:space="preserve"> датчика системы газового </w:t>
      </w:r>
      <w:r w:rsidRPr="00C05C30">
        <w:rPr>
          <w:color w:val="000000"/>
          <w:sz w:val="22"/>
          <w:szCs w:val="22"/>
        </w:rPr>
        <w:t>пожаротушения в год.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68. Затраты на техническое обслуживание и регламентно-профилактический </w:t>
      </w:r>
      <w:r w:rsidRPr="00C05C30">
        <w:rPr>
          <w:color w:val="000000"/>
          <w:spacing w:val="2"/>
          <w:sz w:val="22"/>
          <w:szCs w:val="22"/>
        </w:rPr>
        <w:t>ремонт систем кондицион</w:t>
      </w:r>
      <w:r w:rsidRPr="00C05C30">
        <w:rPr>
          <w:color w:val="000000"/>
          <w:spacing w:val="2"/>
          <w:sz w:val="22"/>
          <w:szCs w:val="22"/>
        </w:rPr>
        <w:t>и</w:t>
      </w:r>
      <w:r w:rsidRPr="00C05C30">
        <w:rPr>
          <w:color w:val="000000"/>
          <w:spacing w:val="2"/>
          <w:sz w:val="22"/>
          <w:szCs w:val="22"/>
        </w:rPr>
        <w:t>рования и вентиляции (З</w:t>
      </w:r>
      <w:r w:rsidRPr="00C05C30">
        <w:rPr>
          <w:color w:val="000000"/>
          <w:spacing w:val="2"/>
          <w:sz w:val="22"/>
          <w:szCs w:val="22"/>
          <w:vertAlign w:val="subscript"/>
        </w:rPr>
        <w:t>скив</w:t>
      </w:r>
      <w:r w:rsidRPr="00C05C30">
        <w:rPr>
          <w:color w:val="000000"/>
          <w:spacing w:val="2"/>
          <w:sz w:val="22"/>
          <w:szCs w:val="22"/>
        </w:rPr>
        <w:t>) опр</w:t>
      </w:r>
      <w:r w:rsidRPr="00C05C30">
        <w:rPr>
          <w:color w:val="000000"/>
          <w:spacing w:val="2"/>
          <w:sz w:val="22"/>
          <w:szCs w:val="22"/>
        </w:rPr>
        <w:t>е</w:t>
      </w:r>
      <w:r w:rsidRPr="00C05C30">
        <w:rPr>
          <w:color w:val="000000"/>
          <w:spacing w:val="2"/>
          <w:sz w:val="22"/>
          <w:szCs w:val="22"/>
        </w:rPr>
        <w:t xml:space="preserve">деляются по </w:t>
      </w:r>
      <w:r w:rsidRPr="00C05C30">
        <w:rPr>
          <w:color w:val="000000"/>
          <w:spacing w:val="-4"/>
          <w:sz w:val="22"/>
          <w:szCs w:val="22"/>
        </w:rPr>
        <w:t>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4"/>
          <w:sz w:val="22"/>
          <w:szCs w:val="22"/>
        </w:rPr>
      </w:pPr>
    </w:p>
    <w:p w:rsidR="00D47BAC" w:rsidRPr="00C05C30" w:rsidRDefault="00D47BAC" w:rsidP="00906AFD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906AFD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скив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скив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скив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906AFD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скив</w:t>
      </w:r>
      <w:r w:rsidRPr="00C05C30">
        <w:rPr>
          <w:color w:val="000000"/>
          <w:spacing w:val="-2"/>
          <w:sz w:val="22"/>
          <w:szCs w:val="22"/>
        </w:rPr>
        <w:t xml:space="preserve"> - количество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установок кондиционирования и элементов систем </w:t>
      </w:r>
      <w:r w:rsidRPr="00C05C30">
        <w:rPr>
          <w:color w:val="000000"/>
          <w:spacing w:val="-3"/>
          <w:sz w:val="22"/>
          <w:szCs w:val="22"/>
        </w:rPr>
        <w:t>вентиляции;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3"/>
          <w:sz w:val="22"/>
          <w:szCs w:val="22"/>
        </w:rPr>
        <w:t>Р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скив</w:t>
      </w:r>
      <w:r w:rsidRPr="00C05C30">
        <w:rPr>
          <w:color w:val="000000"/>
          <w:spacing w:val="13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pacing w:val="7"/>
          <w:sz w:val="22"/>
          <w:szCs w:val="22"/>
        </w:rPr>
        <w:t xml:space="preserve">профилактического ремонта одной </w:t>
      </w:r>
      <w:r w:rsidRPr="00C05C30">
        <w:rPr>
          <w:color w:val="000000"/>
          <w:spacing w:val="7"/>
          <w:sz w:val="22"/>
          <w:szCs w:val="22"/>
          <w:lang w:val="en-US"/>
        </w:rPr>
        <w:t>i</w:t>
      </w:r>
      <w:r w:rsidRPr="00C05C30">
        <w:rPr>
          <w:color w:val="000000"/>
          <w:spacing w:val="7"/>
          <w:sz w:val="22"/>
          <w:szCs w:val="22"/>
        </w:rPr>
        <w:t xml:space="preserve">-й установки кондиционирования и </w:t>
      </w:r>
      <w:r w:rsidRPr="00C05C30">
        <w:rPr>
          <w:color w:val="000000"/>
          <w:sz w:val="22"/>
          <w:szCs w:val="22"/>
        </w:rPr>
        <w:t>эл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ментов вентиляции.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69. Затраты на техническое обслуживание и регламентно-профилактический </w:t>
      </w:r>
      <w:r w:rsidRPr="00C05C30">
        <w:rPr>
          <w:color w:val="000000"/>
          <w:spacing w:val="-1"/>
          <w:sz w:val="22"/>
          <w:szCs w:val="22"/>
        </w:rPr>
        <w:t>ремонт систем п</w:t>
      </w:r>
      <w:r w:rsidRPr="00C05C30">
        <w:rPr>
          <w:color w:val="000000"/>
          <w:spacing w:val="-1"/>
          <w:sz w:val="22"/>
          <w:szCs w:val="22"/>
        </w:rPr>
        <w:t>о</w:t>
      </w:r>
      <w:r w:rsidRPr="00C05C30">
        <w:rPr>
          <w:color w:val="000000"/>
          <w:spacing w:val="-1"/>
          <w:sz w:val="22"/>
          <w:szCs w:val="22"/>
        </w:rPr>
        <w:t>жарной сигнализации (З</w:t>
      </w:r>
      <w:r w:rsidRPr="00C05C30">
        <w:rPr>
          <w:color w:val="000000"/>
          <w:spacing w:val="-1"/>
          <w:sz w:val="22"/>
          <w:szCs w:val="22"/>
          <w:vertAlign w:val="subscript"/>
        </w:rPr>
        <w:t>спс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B2081A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B2081A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спс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спс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спс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D71E40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спс</w:t>
      </w:r>
      <w:r w:rsidRPr="00C05C30">
        <w:rPr>
          <w:color w:val="000000"/>
          <w:spacing w:val="-2"/>
          <w:sz w:val="22"/>
          <w:szCs w:val="22"/>
        </w:rPr>
        <w:t xml:space="preserve"> - </w:t>
      </w:r>
      <w:r w:rsidRPr="00C05C30">
        <w:rPr>
          <w:color w:val="000000"/>
          <w:spacing w:val="-4"/>
          <w:sz w:val="22"/>
          <w:szCs w:val="22"/>
        </w:rPr>
        <w:t xml:space="preserve">количество </w:t>
      </w:r>
      <w:r w:rsidRPr="00C05C30">
        <w:rPr>
          <w:color w:val="000000"/>
          <w:spacing w:val="-4"/>
          <w:sz w:val="22"/>
          <w:szCs w:val="22"/>
          <w:lang w:val="en-US"/>
        </w:rPr>
        <w:t>i</w:t>
      </w:r>
      <w:r w:rsidRPr="00C05C30">
        <w:rPr>
          <w:color w:val="000000"/>
          <w:spacing w:val="-4"/>
          <w:sz w:val="22"/>
          <w:szCs w:val="22"/>
        </w:rPr>
        <w:t>-</w:t>
      </w:r>
      <w:r w:rsidRPr="00C05C30">
        <w:rPr>
          <w:color w:val="000000"/>
          <w:spacing w:val="-4"/>
          <w:sz w:val="22"/>
          <w:szCs w:val="22"/>
          <w:lang w:val="en-US"/>
        </w:rPr>
        <w:t>x</w:t>
      </w:r>
      <w:r w:rsidRPr="00C05C30">
        <w:rPr>
          <w:color w:val="000000"/>
          <w:spacing w:val="-4"/>
          <w:sz w:val="22"/>
          <w:szCs w:val="22"/>
        </w:rPr>
        <w:t xml:space="preserve"> извещателей пожарной сигнализации;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спс</w:t>
      </w:r>
      <w:r w:rsidRPr="00C05C30">
        <w:rPr>
          <w:color w:val="000000"/>
          <w:spacing w:val="-2"/>
          <w:sz w:val="22"/>
          <w:szCs w:val="22"/>
        </w:rPr>
        <w:t xml:space="preserve"> - цена</w:t>
      </w:r>
      <w:r w:rsidRPr="00C05C30">
        <w:rPr>
          <w:color w:val="000000"/>
          <w:spacing w:val="16"/>
          <w:sz w:val="22"/>
          <w:szCs w:val="22"/>
        </w:rPr>
        <w:t xml:space="preserve"> технического обслуживания и регламентно-</w:t>
      </w:r>
      <w:r w:rsidRPr="00C05C30">
        <w:rPr>
          <w:color w:val="000000"/>
          <w:sz w:val="22"/>
          <w:szCs w:val="22"/>
        </w:rPr>
        <w:t xml:space="preserve">профилактического ремонта одного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</w:t>
      </w:r>
      <w:r w:rsidRPr="00C05C30">
        <w:rPr>
          <w:color w:val="000000"/>
          <w:sz w:val="22"/>
          <w:szCs w:val="22"/>
          <w:lang w:val="en-US"/>
        </w:rPr>
        <w:t>o</w:t>
      </w:r>
      <w:r w:rsidRPr="00C05C30">
        <w:rPr>
          <w:color w:val="000000"/>
          <w:sz w:val="22"/>
          <w:szCs w:val="22"/>
        </w:rPr>
        <w:t xml:space="preserve"> и</w:t>
      </w:r>
      <w:r w:rsidRPr="00C05C30">
        <w:rPr>
          <w:color w:val="000000"/>
          <w:sz w:val="22"/>
          <w:szCs w:val="22"/>
        </w:rPr>
        <w:t>з</w:t>
      </w:r>
      <w:r w:rsidRPr="00C05C30">
        <w:rPr>
          <w:color w:val="000000"/>
          <w:sz w:val="22"/>
          <w:szCs w:val="22"/>
        </w:rPr>
        <w:t>вещателя в год.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70. Затраты на техническое обслуживание и регламентно-профилактический </w:t>
      </w:r>
      <w:r w:rsidRPr="00C05C30">
        <w:rPr>
          <w:color w:val="000000"/>
          <w:spacing w:val="4"/>
          <w:sz w:val="22"/>
          <w:szCs w:val="22"/>
        </w:rPr>
        <w:t>ремонт систем контроля и управления доступом (З</w:t>
      </w:r>
      <w:r w:rsidRPr="00C05C30">
        <w:rPr>
          <w:color w:val="000000"/>
          <w:spacing w:val="4"/>
          <w:sz w:val="22"/>
          <w:szCs w:val="22"/>
          <w:vertAlign w:val="subscript"/>
        </w:rPr>
        <w:t>скуд</w:t>
      </w:r>
      <w:r w:rsidRPr="00C05C30">
        <w:rPr>
          <w:color w:val="000000"/>
          <w:spacing w:val="4"/>
          <w:sz w:val="22"/>
          <w:szCs w:val="22"/>
        </w:rPr>
        <w:t>) опр</w:t>
      </w:r>
      <w:r w:rsidRPr="00C05C30">
        <w:rPr>
          <w:color w:val="000000"/>
          <w:spacing w:val="4"/>
          <w:sz w:val="22"/>
          <w:szCs w:val="22"/>
        </w:rPr>
        <w:t>е</w:t>
      </w:r>
      <w:r w:rsidRPr="00C05C30">
        <w:rPr>
          <w:color w:val="000000"/>
          <w:spacing w:val="4"/>
          <w:sz w:val="22"/>
          <w:szCs w:val="22"/>
        </w:rPr>
        <w:t xml:space="preserve">деляются по </w:t>
      </w:r>
      <w:r w:rsidRPr="00C05C30">
        <w:rPr>
          <w:color w:val="000000"/>
          <w:spacing w:val="-5"/>
          <w:sz w:val="22"/>
          <w:szCs w:val="22"/>
        </w:rPr>
        <w:t>формуле:</w:t>
      </w:r>
    </w:p>
    <w:p w:rsidR="00D47BAC" w:rsidRPr="00C05C30" w:rsidRDefault="00D47BAC" w:rsidP="00874E59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874E59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скуд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скуд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скуд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874E59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скуд</w:t>
      </w:r>
      <w:r w:rsidRPr="00C05C30">
        <w:rPr>
          <w:color w:val="000000"/>
          <w:spacing w:val="-2"/>
          <w:sz w:val="22"/>
          <w:szCs w:val="22"/>
        </w:rPr>
        <w:t xml:space="preserve"> - </w:t>
      </w:r>
      <w:r w:rsidRPr="00C05C30">
        <w:rPr>
          <w:color w:val="000000"/>
          <w:spacing w:val="-4"/>
          <w:sz w:val="22"/>
          <w:szCs w:val="22"/>
        </w:rPr>
        <w:t xml:space="preserve">количество </w:t>
      </w:r>
      <w:r w:rsidRPr="00C05C30">
        <w:rPr>
          <w:color w:val="000000"/>
          <w:spacing w:val="-4"/>
          <w:sz w:val="22"/>
          <w:szCs w:val="22"/>
          <w:lang w:val="en-US"/>
        </w:rPr>
        <w:t>i</w:t>
      </w:r>
      <w:r w:rsidRPr="00C05C30">
        <w:rPr>
          <w:color w:val="000000"/>
          <w:spacing w:val="-4"/>
          <w:sz w:val="22"/>
          <w:szCs w:val="22"/>
        </w:rPr>
        <w:t>-</w:t>
      </w:r>
      <w:r w:rsidRPr="00C05C30">
        <w:rPr>
          <w:color w:val="000000"/>
          <w:spacing w:val="-4"/>
          <w:sz w:val="22"/>
          <w:szCs w:val="22"/>
          <w:lang w:val="en-US"/>
        </w:rPr>
        <w:t>x</w:t>
      </w:r>
      <w:r w:rsidRPr="00C05C30">
        <w:rPr>
          <w:color w:val="000000"/>
          <w:spacing w:val="-4"/>
          <w:sz w:val="22"/>
          <w:szCs w:val="22"/>
        </w:rPr>
        <w:t xml:space="preserve"> устройств в составе систем контроля и управления </w:t>
      </w:r>
      <w:r w:rsidRPr="00C05C30">
        <w:rPr>
          <w:color w:val="000000"/>
          <w:spacing w:val="-3"/>
          <w:sz w:val="22"/>
          <w:szCs w:val="22"/>
        </w:rPr>
        <w:t>доступом;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скуд</w:t>
      </w:r>
      <w:r w:rsidRPr="00C05C30">
        <w:rPr>
          <w:color w:val="000000"/>
          <w:spacing w:val="-2"/>
          <w:sz w:val="22"/>
          <w:szCs w:val="22"/>
        </w:rPr>
        <w:t xml:space="preserve"> - цена технического обслуживания и текущего ремонта одного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-г</w:t>
      </w:r>
      <w:r w:rsidRPr="00C05C30">
        <w:rPr>
          <w:color w:val="000000"/>
          <w:spacing w:val="-2"/>
          <w:sz w:val="22"/>
          <w:szCs w:val="22"/>
          <w:lang w:val="en-US"/>
        </w:rPr>
        <w:t>o</w:t>
      </w:r>
      <w:r w:rsidRPr="00C05C30">
        <w:rPr>
          <w:color w:val="000000"/>
          <w:spacing w:val="-2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</w:rPr>
        <w:t>устройства в составе систем ко</w:t>
      </w:r>
      <w:r w:rsidRPr="00C05C30">
        <w:rPr>
          <w:color w:val="000000"/>
          <w:sz w:val="22"/>
          <w:szCs w:val="22"/>
        </w:rPr>
        <w:t>н</w:t>
      </w:r>
      <w:r w:rsidRPr="00C05C30">
        <w:rPr>
          <w:color w:val="000000"/>
          <w:sz w:val="22"/>
          <w:szCs w:val="22"/>
        </w:rPr>
        <w:t>троля и управления доступом в год.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71. Затраты на техническое обслуживание и регламентно-профилактический </w:t>
      </w:r>
      <w:r w:rsidRPr="00C05C30">
        <w:rPr>
          <w:color w:val="000000"/>
          <w:spacing w:val="11"/>
          <w:sz w:val="22"/>
          <w:szCs w:val="22"/>
        </w:rPr>
        <w:t>ремонт систем автомат</w:t>
      </w:r>
      <w:r w:rsidRPr="00C05C30">
        <w:rPr>
          <w:color w:val="000000"/>
          <w:spacing w:val="11"/>
          <w:sz w:val="22"/>
          <w:szCs w:val="22"/>
        </w:rPr>
        <w:t>и</w:t>
      </w:r>
      <w:r w:rsidRPr="00C05C30">
        <w:rPr>
          <w:color w:val="000000"/>
          <w:spacing w:val="11"/>
          <w:sz w:val="22"/>
          <w:szCs w:val="22"/>
        </w:rPr>
        <w:t>ческого диспетчерского управл</w:t>
      </w:r>
      <w:r w:rsidRPr="00C05C30">
        <w:rPr>
          <w:color w:val="000000"/>
          <w:spacing w:val="11"/>
          <w:sz w:val="22"/>
          <w:szCs w:val="22"/>
        </w:rPr>
        <w:t>е</w:t>
      </w:r>
      <w:r w:rsidRPr="00C05C30">
        <w:rPr>
          <w:color w:val="000000"/>
          <w:spacing w:val="11"/>
          <w:sz w:val="22"/>
          <w:szCs w:val="22"/>
        </w:rPr>
        <w:t>ния (З</w:t>
      </w:r>
      <w:r w:rsidRPr="00C05C30">
        <w:rPr>
          <w:color w:val="000000"/>
          <w:sz w:val="22"/>
          <w:szCs w:val="22"/>
          <w:vertAlign w:val="subscript"/>
        </w:rPr>
        <w:t>саду</w:t>
      </w:r>
      <w:r w:rsidRPr="00C05C30">
        <w:rPr>
          <w:color w:val="000000"/>
          <w:spacing w:val="11"/>
          <w:sz w:val="22"/>
          <w:szCs w:val="22"/>
        </w:rPr>
        <w:t xml:space="preserve">) </w:t>
      </w:r>
      <w:r w:rsidRPr="00C05C30">
        <w:rPr>
          <w:color w:val="000000"/>
          <w:spacing w:val="-1"/>
          <w:sz w:val="22"/>
          <w:szCs w:val="22"/>
        </w:rPr>
        <w:t>определяются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0F5E5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0F5E5A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саду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саду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саду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0F5E5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саду</w:t>
      </w:r>
      <w:r w:rsidRPr="00C05C30">
        <w:rPr>
          <w:color w:val="000000"/>
          <w:spacing w:val="-2"/>
          <w:sz w:val="22"/>
          <w:szCs w:val="22"/>
        </w:rPr>
        <w:t xml:space="preserve"> -</w:t>
      </w:r>
      <w:r w:rsidRPr="00C05C30">
        <w:rPr>
          <w:color w:val="000000"/>
          <w:spacing w:val="4"/>
          <w:sz w:val="22"/>
          <w:szCs w:val="22"/>
        </w:rPr>
        <w:t xml:space="preserve"> количество обслуживаемых </w:t>
      </w:r>
      <w:r w:rsidRPr="00C05C30">
        <w:rPr>
          <w:color w:val="000000"/>
          <w:spacing w:val="4"/>
          <w:sz w:val="22"/>
          <w:szCs w:val="22"/>
          <w:lang w:val="en-US"/>
        </w:rPr>
        <w:t>i</w:t>
      </w:r>
      <w:r w:rsidRPr="00C05C30">
        <w:rPr>
          <w:color w:val="000000"/>
          <w:spacing w:val="4"/>
          <w:sz w:val="22"/>
          <w:szCs w:val="22"/>
        </w:rPr>
        <w:t>-</w:t>
      </w:r>
      <w:r w:rsidRPr="00C05C30">
        <w:rPr>
          <w:color w:val="000000"/>
          <w:spacing w:val="4"/>
          <w:sz w:val="22"/>
          <w:szCs w:val="22"/>
          <w:lang w:val="en-US"/>
        </w:rPr>
        <w:t>x</w:t>
      </w:r>
      <w:r w:rsidRPr="00C05C30">
        <w:rPr>
          <w:color w:val="000000"/>
          <w:spacing w:val="4"/>
          <w:sz w:val="22"/>
          <w:szCs w:val="22"/>
        </w:rPr>
        <w:t xml:space="preserve"> устройств в составе систем </w:t>
      </w:r>
      <w:r w:rsidRPr="00C05C30">
        <w:rPr>
          <w:color w:val="000000"/>
          <w:sz w:val="22"/>
          <w:szCs w:val="22"/>
        </w:rPr>
        <w:t>автоматического диспетче</w:t>
      </w:r>
      <w:r w:rsidRPr="00C05C30">
        <w:rPr>
          <w:color w:val="000000"/>
          <w:sz w:val="22"/>
          <w:szCs w:val="22"/>
        </w:rPr>
        <w:t>р</w:t>
      </w:r>
      <w:r w:rsidRPr="00C05C30">
        <w:rPr>
          <w:color w:val="000000"/>
          <w:sz w:val="22"/>
          <w:szCs w:val="22"/>
        </w:rPr>
        <w:t>ского управления;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саду</w:t>
      </w:r>
      <w:r w:rsidRPr="00C05C30">
        <w:rPr>
          <w:color w:val="000000"/>
          <w:spacing w:val="14"/>
          <w:sz w:val="22"/>
          <w:szCs w:val="22"/>
        </w:rPr>
        <w:t xml:space="preserve"> - цена технического обслуживания и регламентно-</w:t>
      </w:r>
      <w:r w:rsidRPr="00C05C30">
        <w:rPr>
          <w:color w:val="000000"/>
          <w:spacing w:val="6"/>
          <w:sz w:val="22"/>
          <w:szCs w:val="22"/>
        </w:rPr>
        <w:t>профилактического ремонта о</w:t>
      </w:r>
      <w:r w:rsidRPr="00C05C30">
        <w:rPr>
          <w:color w:val="000000"/>
          <w:spacing w:val="6"/>
          <w:sz w:val="22"/>
          <w:szCs w:val="22"/>
        </w:rPr>
        <w:t>д</w:t>
      </w:r>
      <w:r w:rsidRPr="00C05C30">
        <w:rPr>
          <w:color w:val="000000"/>
          <w:spacing w:val="6"/>
          <w:sz w:val="22"/>
          <w:szCs w:val="22"/>
        </w:rPr>
        <w:t xml:space="preserve">ного </w:t>
      </w:r>
      <w:r w:rsidRPr="00C05C30">
        <w:rPr>
          <w:color w:val="000000"/>
          <w:spacing w:val="6"/>
          <w:sz w:val="22"/>
          <w:szCs w:val="22"/>
          <w:lang w:val="en-US"/>
        </w:rPr>
        <w:t>i</w:t>
      </w:r>
      <w:r w:rsidRPr="00C05C30">
        <w:rPr>
          <w:color w:val="000000"/>
          <w:spacing w:val="6"/>
          <w:sz w:val="22"/>
          <w:szCs w:val="22"/>
        </w:rPr>
        <w:t>-г</w:t>
      </w:r>
      <w:r w:rsidRPr="00C05C30">
        <w:rPr>
          <w:color w:val="000000"/>
          <w:spacing w:val="6"/>
          <w:sz w:val="22"/>
          <w:szCs w:val="22"/>
          <w:lang w:val="en-US"/>
        </w:rPr>
        <w:t>o</w:t>
      </w:r>
      <w:r w:rsidRPr="00C05C30">
        <w:rPr>
          <w:color w:val="000000"/>
          <w:spacing w:val="6"/>
          <w:sz w:val="22"/>
          <w:szCs w:val="22"/>
        </w:rPr>
        <w:t xml:space="preserve"> устройства в составе систем </w:t>
      </w:r>
      <w:r w:rsidRPr="00C05C30">
        <w:rPr>
          <w:color w:val="000000"/>
          <w:sz w:val="22"/>
          <w:szCs w:val="22"/>
        </w:rPr>
        <w:t>автом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тического диспетчерского управления в год.</w:t>
      </w:r>
    </w:p>
    <w:p w:rsidR="00D47BAC" w:rsidRPr="00C05C30" w:rsidRDefault="00D47BAC" w:rsidP="0045158E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72. Затраты на техническое обслуживание и регламентно-профилактический </w:t>
      </w:r>
      <w:r w:rsidRPr="00C05C30">
        <w:rPr>
          <w:color w:val="000000"/>
          <w:spacing w:val="-1"/>
          <w:sz w:val="22"/>
          <w:szCs w:val="22"/>
        </w:rPr>
        <w:t>ремонт систем видеонабл</w:t>
      </w:r>
      <w:r w:rsidRPr="00C05C30">
        <w:rPr>
          <w:color w:val="000000"/>
          <w:spacing w:val="-1"/>
          <w:sz w:val="22"/>
          <w:szCs w:val="22"/>
        </w:rPr>
        <w:t>ю</w:t>
      </w:r>
      <w:r w:rsidRPr="00C05C30">
        <w:rPr>
          <w:color w:val="000000"/>
          <w:spacing w:val="-1"/>
          <w:sz w:val="22"/>
          <w:szCs w:val="22"/>
        </w:rPr>
        <w:t>дения (З</w:t>
      </w:r>
      <w:r w:rsidRPr="00C05C30">
        <w:rPr>
          <w:color w:val="000000"/>
          <w:spacing w:val="-1"/>
          <w:sz w:val="22"/>
          <w:szCs w:val="22"/>
          <w:vertAlign w:val="subscript"/>
        </w:rPr>
        <w:t>свн</w:t>
      </w:r>
      <w:r w:rsidRPr="00C05C30">
        <w:rPr>
          <w:color w:val="000000"/>
          <w:spacing w:val="-1"/>
          <w:sz w:val="22"/>
          <w:szCs w:val="22"/>
        </w:rPr>
        <w:t>) определяются по фо</w:t>
      </w:r>
      <w:r w:rsidRPr="00C05C30">
        <w:rPr>
          <w:color w:val="000000"/>
          <w:spacing w:val="-1"/>
          <w:sz w:val="22"/>
          <w:szCs w:val="22"/>
        </w:rPr>
        <w:t>р</w:t>
      </w:r>
      <w:r w:rsidRPr="00C05C30">
        <w:rPr>
          <w:color w:val="000000"/>
          <w:spacing w:val="-1"/>
          <w:sz w:val="22"/>
          <w:szCs w:val="22"/>
        </w:rPr>
        <w:t>муле:</w:t>
      </w:r>
    </w:p>
    <w:p w:rsidR="00D47BAC" w:rsidRPr="00C05C30" w:rsidRDefault="00D47BAC" w:rsidP="008212DC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8212DC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свн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свн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свн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8212DC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свн</w:t>
      </w:r>
      <w:r w:rsidRPr="00C05C30">
        <w:rPr>
          <w:color w:val="000000"/>
          <w:spacing w:val="-5"/>
          <w:sz w:val="22"/>
          <w:szCs w:val="22"/>
        </w:rPr>
        <w:t xml:space="preserve"> - количество обслуживаемых </w:t>
      </w:r>
      <w:r w:rsidRPr="00C05C30">
        <w:rPr>
          <w:color w:val="000000"/>
          <w:spacing w:val="-5"/>
          <w:sz w:val="22"/>
          <w:szCs w:val="22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>-</w:t>
      </w:r>
      <w:r w:rsidRPr="00C05C30">
        <w:rPr>
          <w:color w:val="000000"/>
          <w:spacing w:val="-5"/>
          <w:sz w:val="22"/>
          <w:szCs w:val="22"/>
          <w:lang w:val="en-US"/>
        </w:rPr>
        <w:t>x</w:t>
      </w:r>
      <w:r w:rsidRPr="00C05C30">
        <w:rPr>
          <w:color w:val="000000"/>
          <w:spacing w:val="-5"/>
          <w:sz w:val="22"/>
          <w:szCs w:val="22"/>
        </w:rPr>
        <w:t xml:space="preserve"> устройств в составе систем </w:t>
      </w:r>
      <w:r w:rsidRPr="00C05C30">
        <w:rPr>
          <w:color w:val="000000"/>
          <w:spacing w:val="-2"/>
          <w:sz w:val="22"/>
          <w:szCs w:val="22"/>
        </w:rPr>
        <w:t>видеона</w:t>
      </w:r>
      <w:r w:rsidRPr="00C05C30">
        <w:rPr>
          <w:color w:val="000000"/>
          <w:spacing w:val="-2"/>
          <w:sz w:val="22"/>
          <w:szCs w:val="22"/>
        </w:rPr>
        <w:t>б</w:t>
      </w:r>
      <w:r w:rsidRPr="00C05C30">
        <w:rPr>
          <w:color w:val="000000"/>
          <w:spacing w:val="-2"/>
          <w:sz w:val="22"/>
          <w:szCs w:val="22"/>
        </w:rPr>
        <w:t>людения;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свн</w:t>
      </w:r>
      <w:r w:rsidRPr="00C05C30">
        <w:rPr>
          <w:color w:val="000000"/>
          <w:spacing w:val="-5"/>
          <w:sz w:val="22"/>
          <w:szCs w:val="22"/>
        </w:rPr>
        <w:t xml:space="preserve"> - </w:t>
      </w:r>
      <w:r w:rsidRPr="00C05C30">
        <w:rPr>
          <w:color w:val="000000"/>
          <w:spacing w:val="17"/>
          <w:sz w:val="22"/>
          <w:szCs w:val="22"/>
        </w:rPr>
        <w:t>цена технического обслуживания и регламентно-</w:t>
      </w:r>
      <w:r w:rsidRPr="00C05C30">
        <w:rPr>
          <w:color w:val="000000"/>
          <w:spacing w:val="5"/>
          <w:sz w:val="22"/>
          <w:szCs w:val="22"/>
        </w:rPr>
        <w:t>профилактического ремонта о</w:t>
      </w:r>
      <w:r w:rsidRPr="00C05C30">
        <w:rPr>
          <w:color w:val="000000"/>
          <w:spacing w:val="5"/>
          <w:sz w:val="22"/>
          <w:szCs w:val="22"/>
        </w:rPr>
        <w:t>д</w:t>
      </w:r>
      <w:r w:rsidRPr="00C05C30">
        <w:rPr>
          <w:color w:val="000000"/>
          <w:spacing w:val="5"/>
          <w:sz w:val="22"/>
          <w:szCs w:val="22"/>
        </w:rPr>
        <w:t xml:space="preserve">ного </w:t>
      </w:r>
      <w:r w:rsidRPr="00C05C30">
        <w:rPr>
          <w:color w:val="000000"/>
          <w:spacing w:val="5"/>
          <w:sz w:val="22"/>
          <w:szCs w:val="22"/>
          <w:lang w:val="en-US"/>
        </w:rPr>
        <w:t>i</w:t>
      </w:r>
      <w:r w:rsidRPr="00C05C30">
        <w:rPr>
          <w:color w:val="000000"/>
          <w:spacing w:val="5"/>
          <w:sz w:val="22"/>
          <w:szCs w:val="22"/>
        </w:rPr>
        <w:t>-г</w:t>
      </w:r>
      <w:r w:rsidRPr="00C05C30">
        <w:rPr>
          <w:color w:val="000000"/>
          <w:spacing w:val="5"/>
          <w:sz w:val="22"/>
          <w:szCs w:val="22"/>
          <w:lang w:val="en-US"/>
        </w:rPr>
        <w:t>o</w:t>
      </w:r>
      <w:r w:rsidRPr="00C05C30">
        <w:rPr>
          <w:color w:val="000000"/>
          <w:spacing w:val="5"/>
          <w:sz w:val="22"/>
          <w:szCs w:val="22"/>
        </w:rPr>
        <w:t xml:space="preserve"> устройства в составе систем </w:t>
      </w:r>
      <w:r w:rsidRPr="00C05C30">
        <w:rPr>
          <w:color w:val="000000"/>
          <w:spacing w:val="-1"/>
          <w:sz w:val="22"/>
          <w:szCs w:val="22"/>
        </w:rPr>
        <w:t>видеона</w:t>
      </w:r>
      <w:r w:rsidRPr="00C05C30">
        <w:rPr>
          <w:color w:val="000000"/>
          <w:spacing w:val="-1"/>
          <w:sz w:val="22"/>
          <w:szCs w:val="22"/>
        </w:rPr>
        <w:t>б</w:t>
      </w:r>
      <w:r w:rsidRPr="00C05C30">
        <w:rPr>
          <w:color w:val="000000"/>
          <w:spacing w:val="-1"/>
          <w:sz w:val="22"/>
          <w:szCs w:val="22"/>
        </w:rPr>
        <w:t>людения в год.</w:t>
      </w:r>
    </w:p>
    <w:p w:rsidR="00D47BAC" w:rsidRPr="00C05C30" w:rsidRDefault="00D47BAC" w:rsidP="0020773D">
      <w:pPr>
        <w:shd w:val="clear" w:color="auto" w:fill="FFFFFF"/>
        <w:ind w:firstLine="851"/>
        <w:jc w:val="both"/>
        <w:rPr>
          <w:color w:val="000000"/>
          <w:spacing w:val="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73. Затраты на оплату услуг лиц, привлекаемых на основании </w:t>
      </w:r>
      <w:r w:rsidRPr="00C05C30">
        <w:rPr>
          <w:color w:val="000000"/>
          <w:spacing w:val="1"/>
          <w:sz w:val="22"/>
          <w:szCs w:val="22"/>
        </w:rPr>
        <w:t>гражданско-</w:t>
      </w:r>
    </w:p>
    <w:p w:rsidR="00D47BAC" w:rsidRPr="00C05C30" w:rsidRDefault="00D47BAC" w:rsidP="0020773D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>правовых договоров (З</w:t>
      </w:r>
      <w:r w:rsidRPr="00C05C30">
        <w:rPr>
          <w:color w:val="000000"/>
          <w:spacing w:val="1"/>
          <w:sz w:val="22"/>
          <w:szCs w:val="22"/>
          <w:vertAlign w:val="subscript"/>
        </w:rPr>
        <w:t>внси</w:t>
      </w:r>
      <w:r w:rsidRPr="00C05C30">
        <w:rPr>
          <w:color w:val="000000"/>
          <w:spacing w:val="1"/>
          <w:sz w:val="22"/>
          <w:szCs w:val="22"/>
        </w:rPr>
        <w:t>) (внештатные сотрудники)</w:t>
      </w:r>
      <w:r w:rsidRPr="00C05C30">
        <w:rPr>
          <w:color w:val="000000"/>
          <w:spacing w:val="7"/>
          <w:sz w:val="22"/>
          <w:szCs w:val="22"/>
        </w:rPr>
        <w:t xml:space="preserve">, </w:t>
      </w:r>
      <w:r w:rsidRPr="00C05C30">
        <w:rPr>
          <w:color w:val="000000"/>
          <w:spacing w:val="-1"/>
          <w:sz w:val="22"/>
          <w:szCs w:val="22"/>
        </w:rPr>
        <w:t>определяются по формуле:</w:t>
      </w:r>
    </w:p>
    <w:p w:rsidR="00D47BAC" w:rsidRPr="00C05C30" w:rsidRDefault="00D47BAC" w:rsidP="0020773D">
      <w:pPr>
        <w:shd w:val="clear" w:color="auto" w:fill="FFFFFF"/>
        <w:ind w:left="2689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20773D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внси</w:t>
      </w:r>
      <w:r w:rsidRPr="00C05C30">
        <w:rPr>
          <w:color w:val="000000"/>
          <w:spacing w:val="-5"/>
          <w:sz w:val="22"/>
          <w:szCs w:val="22"/>
        </w:rPr>
        <w:t>= ∑М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5"/>
          <w:sz w:val="22"/>
          <w:szCs w:val="22"/>
        </w:rPr>
        <w:t xml:space="preserve"> х (1 + </w:t>
      </w:r>
      <w:r w:rsidRPr="00C05C30">
        <w:rPr>
          <w:color w:val="000000"/>
          <w:spacing w:val="-5"/>
          <w:sz w:val="22"/>
          <w:szCs w:val="22"/>
          <w:lang w:val="en-US"/>
        </w:rPr>
        <w:t>t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5"/>
          <w:sz w:val="22"/>
          <w:szCs w:val="22"/>
        </w:rPr>
        <w:t>), где</w:t>
      </w:r>
    </w:p>
    <w:p w:rsidR="00D47BAC" w:rsidRPr="00C05C30" w:rsidRDefault="00D47BAC" w:rsidP="00D71E40">
      <w:pPr>
        <w:shd w:val="clear" w:color="auto" w:fill="FFFFFF"/>
        <w:ind w:left="2689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20773D">
      <w:pPr>
        <w:shd w:val="clear" w:color="auto" w:fill="FFFFFF"/>
        <w:ind w:firstLine="851"/>
        <w:jc w:val="both"/>
        <w:rPr>
          <w:color w:val="000000"/>
          <w:spacing w:val="-6"/>
          <w:sz w:val="22"/>
          <w:szCs w:val="22"/>
        </w:rPr>
      </w:pPr>
    </w:p>
    <w:p w:rsidR="00D47BAC" w:rsidRPr="00C05C30" w:rsidRDefault="00D47BAC" w:rsidP="0020773D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  <w:lang w:val="en-US"/>
        </w:rPr>
        <w:t>M</w:t>
      </w:r>
      <w:r w:rsidRPr="00C05C30">
        <w:rPr>
          <w:color w:val="000000"/>
          <w:spacing w:val="-6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6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6"/>
          <w:sz w:val="22"/>
          <w:szCs w:val="22"/>
        </w:rPr>
        <w:t xml:space="preserve"> - планируемое количество месяцев (часов) работы внештатного </w:t>
      </w:r>
      <w:r w:rsidRPr="00C05C30">
        <w:rPr>
          <w:color w:val="000000"/>
          <w:sz w:val="22"/>
          <w:szCs w:val="22"/>
        </w:rPr>
        <w:t>сотру</w:t>
      </w:r>
      <w:r w:rsidRPr="00C05C30">
        <w:rPr>
          <w:color w:val="000000"/>
          <w:sz w:val="22"/>
          <w:szCs w:val="22"/>
        </w:rPr>
        <w:t>д</w:t>
      </w:r>
      <w:r w:rsidRPr="00C05C30">
        <w:rPr>
          <w:color w:val="000000"/>
          <w:sz w:val="22"/>
          <w:szCs w:val="22"/>
        </w:rPr>
        <w:t xml:space="preserve">ника в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-й должности;</w:t>
      </w:r>
    </w:p>
    <w:p w:rsidR="00D47BAC" w:rsidRPr="00C05C30" w:rsidRDefault="00D47BAC" w:rsidP="0020773D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  <w:lang w:val="en-US"/>
        </w:rPr>
        <w:t>P</w:t>
      </w:r>
      <w:r w:rsidRPr="00C05C30">
        <w:rPr>
          <w:color w:val="000000"/>
          <w:spacing w:val="-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7"/>
          <w:sz w:val="22"/>
          <w:szCs w:val="22"/>
        </w:rPr>
        <w:t xml:space="preserve"> - стоимость одного месяца (часа) работы внештатного сотрудника в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должности;</w:t>
      </w:r>
    </w:p>
    <w:p w:rsidR="00D47BAC" w:rsidRPr="00C05C30" w:rsidRDefault="00D47BAC" w:rsidP="0020773D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  <w:lang w:val="en-US"/>
        </w:rPr>
        <w:t>T</w:t>
      </w:r>
      <w:r w:rsidRPr="00C05C30">
        <w:rPr>
          <w:color w:val="000000"/>
          <w:spacing w:val="-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3"/>
          <w:sz w:val="22"/>
          <w:szCs w:val="22"/>
        </w:rPr>
        <w:t xml:space="preserve"> - процентная ставка страховых взносов в государственные </w:t>
      </w:r>
      <w:r w:rsidRPr="00C05C30">
        <w:rPr>
          <w:color w:val="000000"/>
          <w:spacing w:val="-1"/>
          <w:sz w:val="22"/>
          <w:szCs w:val="22"/>
        </w:rPr>
        <w:t>внебюджетные фо</w:t>
      </w:r>
      <w:r w:rsidRPr="00C05C30">
        <w:rPr>
          <w:color w:val="000000"/>
          <w:spacing w:val="-1"/>
          <w:sz w:val="22"/>
          <w:szCs w:val="22"/>
        </w:rPr>
        <w:t>н</w:t>
      </w:r>
      <w:r w:rsidRPr="00C05C30">
        <w:rPr>
          <w:color w:val="000000"/>
          <w:spacing w:val="-1"/>
          <w:sz w:val="22"/>
          <w:szCs w:val="22"/>
        </w:rPr>
        <w:t>ды.</w:t>
      </w:r>
    </w:p>
    <w:p w:rsidR="00D47BAC" w:rsidRPr="00C05C30" w:rsidRDefault="00D47BAC" w:rsidP="00C9298E">
      <w:pPr>
        <w:shd w:val="clear" w:color="auto" w:fill="FFFFFF"/>
        <w:ind w:left="51" w:right="6" w:firstLine="697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 xml:space="preserve">К затратам на оплату услуг внештатных сотрудников относятся затраты по </w:t>
      </w:r>
      <w:r w:rsidRPr="00C05C30">
        <w:rPr>
          <w:color w:val="000000"/>
          <w:spacing w:val="-1"/>
          <w:sz w:val="22"/>
          <w:szCs w:val="22"/>
        </w:rPr>
        <w:t>договорам гражданско-правового характера, предметом которых, является ока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1"/>
          <w:sz w:val="22"/>
          <w:szCs w:val="22"/>
        </w:rPr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D47BAC" w:rsidRPr="00C05C30" w:rsidRDefault="00D47BAC" w:rsidP="00C9298E">
      <w:pPr>
        <w:shd w:val="clear" w:color="auto" w:fill="FFFFFF"/>
        <w:ind w:left="51" w:right="6" w:firstLine="697"/>
        <w:jc w:val="both"/>
        <w:rPr>
          <w:sz w:val="22"/>
          <w:szCs w:val="22"/>
        </w:rPr>
      </w:pPr>
    </w:p>
    <w:p w:rsidR="00D47BAC" w:rsidRPr="00C05C30" w:rsidRDefault="00D47BAC" w:rsidP="00FE4505">
      <w:pPr>
        <w:shd w:val="clear" w:color="auto" w:fill="FFFFFF"/>
        <w:ind w:firstLine="851"/>
        <w:jc w:val="center"/>
        <w:rPr>
          <w:sz w:val="22"/>
          <w:szCs w:val="22"/>
        </w:rPr>
      </w:pPr>
      <w:r w:rsidRPr="00C05C30">
        <w:rPr>
          <w:bCs/>
          <w:color w:val="000000"/>
          <w:spacing w:val="-1"/>
          <w:sz w:val="22"/>
          <w:szCs w:val="22"/>
        </w:rPr>
        <w:t xml:space="preserve"> Затраты на приобретение иных прочих работ и у</w:t>
      </w:r>
      <w:r w:rsidRPr="00C05C30">
        <w:rPr>
          <w:color w:val="000000"/>
          <w:spacing w:val="-1"/>
          <w:sz w:val="22"/>
          <w:szCs w:val="22"/>
        </w:rPr>
        <w:t>слуг, не относящиеся к затратам на услуги связи, тран</w:t>
      </w:r>
      <w:r w:rsidRPr="00C05C30">
        <w:rPr>
          <w:color w:val="000000"/>
          <w:spacing w:val="-1"/>
          <w:sz w:val="22"/>
          <w:szCs w:val="22"/>
        </w:rPr>
        <w:t>с</w:t>
      </w:r>
      <w:r w:rsidRPr="00C05C30">
        <w:rPr>
          <w:color w:val="000000"/>
          <w:spacing w:val="-1"/>
          <w:sz w:val="22"/>
          <w:szCs w:val="22"/>
        </w:rPr>
        <w:t>портные услуги, оплату расходов по договорам об оказании услуг, связанных с проездом и наймом жилого помещ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ния в связи с к</w:t>
      </w:r>
      <w:r w:rsidRPr="00C05C30">
        <w:rPr>
          <w:color w:val="000000"/>
          <w:spacing w:val="-1"/>
          <w:sz w:val="22"/>
          <w:szCs w:val="22"/>
        </w:rPr>
        <w:t>о</w:t>
      </w:r>
      <w:r w:rsidRPr="00C05C30">
        <w:rPr>
          <w:color w:val="000000"/>
          <w:spacing w:val="-1"/>
          <w:sz w:val="22"/>
          <w:szCs w:val="22"/>
        </w:rPr>
        <w:t>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</w:t>
      </w:r>
      <w:r w:rsidRPr="00C05C30">
        <w:rPr>
          <w:color w:val="000000"/>
          <w:spacing w:val="-1"/>
          <w:sz w:val="22"/>
          <w:szCs w:val="22"/>
        </w:rPr>
        <w:t>н</w:t>
      </w:r>
      <w:r w:rsidRPr="00C05C30">
        <w:rPr>
          <w:color w:val="000000"/>
          <w:spacing w:val="-1"/>
          <w:sz w:val="22"/>
          <w:szCs w:val="22"/>
        </w:rPr>
        <w:t>формационно-коммуникационные технологии</w:t>
      </w:r>
    </w:p>
    <w:p w:rsidR="00D47BAC" w:rsidRPr="00C05C30" w:rsidRDefault="00D47BAC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7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</w:rPr>
        <w:t>74.</w:t>
      </w:r>
      <w:r w:rsidRPr="00C05C30">
        <w:rPr>
          <w:color w:val="000000"/>
          <w:sz w:val="22"/>
          <w:szCs w:val="22"/>
        </w:rPr>
        <w:t xml:space="preserve"> Затраты на оплату типографских работ и услуг, включая приобретение периодических печатных изд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 xml:space="preserve">ний </w:t>
      </w:r>
      <w:r w:rsidRPr="00C05C30">
        <w:rPr>
          <w:color w:val="000000"/>
          <w:spacing w:val="-3"/>
          <w:sz w:val="22"/>
          <w:szCs w:val="22"/>
        </w:rPr>
        <w:t>( З</w:t>
      </w:r>
      <w:r w:rsidRPr="00C05C30">
        <w:rPr>
          <w:color w:val="000000"/>
          <w:spacing w:val="-3"/>
          <w:sz w:val="22"/>
          <w:szCs w:val="22"/>
          <w:vertAlign w:val="subscript"/>
        </w:rPr>
        <w:t>т</w:t>
      </w:r>
      <w:r w:rsidRPr="00C05C30">
        <w:rPr>
          <w:color w:val="000000"/>
          <w:spacing w:val="-3"/>
          <w:sz w:val="22"/>
          <w:szCs w:val="22"/>
        </w:rPr>
        <w:t>), определяются по формуле:</w:t>
      </w:r>
    </w:p>
    <w:p w:rsidR="00D47BAC" w:rsidRPr="00C05C30" w:rsidRDefault="00D47BAC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2"/>
          <w:szCs w:val="22"/>
        </w:rPr>
      </w:pPr>
    </w:p>
    <w:p w:rsidR="00D47BAC" w:rsidRPr="00C05C30" w:rsidRDefault="00D47BAC" w:rsidP="008240D6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т</w:t>
      </w:r>
      <w:r w:rsidRPr="00C05C30">
        <w:rPr>
          <w:color w:val="000000"/>
          <w:spacing w:val="-1"/>
          <w:sz w:val="22"/>
          <w:szCs w:val="22"/>
        </w:rPr>
        <w:t xml:space="preserve"> = З</w:t>
      </w:r>
      <w:r w:rsidRPr="00C05C30">
        <w:rPr>
          <w:color w:val="000000"/>
          <w:spacing w:val="-1"/>
          <w:sz w:val="22"/>
          <w:szCs w:val="22"/>
          <w:vertAlign w:val="subscript"/>
        </w:rPr>
        <w:t>ж</w:t>
      </w:r>
      <w:r w:rsidRPr="00C05C30">
        <w:rPr>
          <w:color w:val="000000"/>
          <w:spacing w:val="-1"/>
          <w:sz w:val="22"/>
          <w:szCs w:val="22"/>
        </w:rPr>
        <w:t xml:space="preserve"> +З</w:t>
      </w:r>
      <w:r w:rsidRPr="00C05C30">
        <w:rPr>
          <w:color w:val="000000"/>
          <w:spacing w:val="-1"/>
          <w:sz w:val="22"/>
          <w:szCs w:val="22"/>
          <w:vertAlign w:val="subscript"/>
        </w:rPr>
        <w:t>иу</w:t>
      </w:r>
      <w:r w:rsidRPr="00C05C30">
        <w:rPr>
          <w:color w:val="000000"/>
          <w:spacing w:val="-1"/>
          <w:sz w:val="22"/>
          <w:szCs w:val="22"/>
        </w:rPr>
        <w:t>, где:</w:t>
      </w:r>
    </w:p>
    <w:p w:rsidR="00D47BAC" w:rsidRPr="00C05C30" w:rsidRDefault="00D47BAC" w:rsidP="008240D6">
      <w:pPr>
        <w:shd w:val="clear" w:color="auto" w:fill="FFFFFF"/>
        <w:tabs>
          <w:tab w:val="left" w:pos="1627"/>
        </w:tabs>
        <w:ind w:firstLine="851"/>
        <w:jc w:val="center"/>
        <w:rPr>
          <w:color w:val="000000"/>
          <w:sz w:val="22"/>
          <w:szCs w:val="22"/>
        </w:rPr>
      </w:pPr>
    </w:p>
    <w:p w:rsidR="00D47BAC" w:rsidRPr="00C05C30" w:rsidRDefault="00D47BAC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ж </w:t>
      </w:r>
      <w:r w:rsidRPr="00C05C30">
        <w:rPr>
          <w:color w:val="000000"/>
          <w:spacing w:val="-2"/>
          <w:sz w:val="22"/>
          <w:szCs w:val="22"/>
        </w:rPr>
        <w:t>– затраты на приобретение специальных журналов;</w:t>
      </w:r>
    </w:p>
    <w:p w:rsidR="00D47BAC" w:rsidRPr="00C05C30" w:rsidRDefault="00D47BAC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иу</w:t>
      </w:r>
      <w:r w:rsidRPr="00C05C30">
        <w:rPr>
          <w:color w:val="000000"/>
          <w:spacing w:val="-2"/>
          <w:sz w:val="22"/>
          <w:szCs w:val="22"/>
        </w:rPr>
        <w:t>–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</w:t>
      </w:r>
      <w:r w:rsidRPr="00C05C30">
        <w:rPr>
          <w:color w:val="000000"/>
          <w:spacing w:val="-2"/>
          <w:sz w:val="22"/>
          <w:szCs w:val="22"/>
        </w:rPr>
        <w:t>т</w:t>
      </w:r>
      <w:r w:rsidRPr="00C05C30">
        <w:rPr>
          <w:color w:val="000000"/>
          <w:spacing w:val="-2"/>
          <w:sz w:val="22"/>
          <w:szCs w:val="22"/>
        </w:rPr>
        <w:t>ные издания;</w:t>
      </w:r>
    </w:p>
    <w:p w:rsidR="00D47BAC" w:rsidRPr="00C05C30" w:rsidRDefault="00D47BAC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75. Затраты на приобретение специальных журналов (</w:t>
      </w: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ж</w:t>
      </w:r>
      <w:r w:rsidRPr="00C05C30">
        <w:rPr>
          <w:color w:val="000000"/>
          <w:spacing w:val="-3"/>
          <w:sz w:val="22"/>
          <w:szCs w:val="22"/>
        </w:rPr>
        <w:t>) определяются по формуле:</w:t>
      </w:r>
    </w:p>
    <w:p w:rsidR="00D47BAC" w:rsidRPr="00C05C30" w:rsidRDefault="00D47BAC" w:rsidP="003476F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3476FA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ж 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ж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ж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3476F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3476F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3476FA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ж </w:t>
      </w:r>
      <w:r w:rsidRPr="00C05C30">
        <w:rPr>
          <w:color w:val="000000"/>
          <w:spacing w:val="-2"/>
          <w:sz w:val="22"/>
          <w:szCs w:val="22"/>
        </w:rPr>
        <w:t xml:space="preserve">- количество приобретенных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специальных журналов;</w:t>
      </w:r>
    </w:p>
    <w:p w:rsidR="00D47BAC" w:rsidRPr="00C05C30" w:rsidRDefault="00D47BAC" w:rsidP="003476FA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ж</w:t>
      </w:r>
      <w:r w:rsidRPr="00C05C30">
        <w:rPr>
          <w:color w:val="000000"/>
          <w:spacing w:val="-7"/>
          <w:sz w:val="22"/>
          <w:szCs w:val="22"/>
        </w:rPr>
        <w:t xml:space="preserve"> - цена одного </w:t>
      </w:r>
      <w:r w:rsidRPr="00C05C30">
        <w:rPr>
          <w:color w:val="000000"/>
          <w:spacing w:val="-7"/>
          <w:sz w:val="22"/>
          <w:szCs w:val="22"/>
          <w:lang w:val="en-US"/>
        </w:rPr>
        <w:t>i</w:t>
      </w:r>
      <w:r w:rsidRPr="00C05C30">
        <w:rPr>
          <w:color w:val="000000"/>
          <w:spacing w:val="-7"/>
          <w:sz w:val="22"/>
          <w:szCs w:val="22"/>
        </w:rPr>
        <w:t>-го специального журнала.</w:t>
      </w:r>
    </w:p>
    <w:p w:rsidR="00D47BAC" w:rsidRPr="00C05C30" w:rsidRDefault="00D47BAC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 xml:space="preserve">76. Затраты на приобретение информационных услуг, которые </w:t>
      </w:r>
      <w:r w:rsidRPr="00C05C30">
        <w:rPr>
          <w:color w:val="000000"/>
          <w:spacing w:val="4"/>
          <w:sz w:val="22"/>
          <w:szCs w:val="22"/>
        </w:rPr>
        <w:t>включают в себя затраты на приобрет</w:t>
      </w:r>
      <w:r w:rsidRPr="00C05C30">
        <w:rPr>
          <w:color w:val="000000"/>
          <w:spacing w:val="4"/>
          <w:sz w:val="22"/>
          <w:szCs w:val="22"/>
        </w:rPr>
        <w:t>е</w:t>
      </w:r>
      <w:r w:rsidRPr="00C05C30">
        <w:rPr>
          <w:color w:val="000000"/>
          <w:spacing w:val="4"/>
          <w:sz w:val="22"/>
          <w:szCs w:val="22"/>
        </w:rPr>
        <w:t xml:space="preserve">ние периодических печатных изданий, </w:t>
      </w:r>
      <w:r w:rsidRPr="00C05C30">
        <w:rPr>
          <w:color w:val="000000"/>
          <w:spacing w:val="7"/>
          <w:sz w:val="22"/>
          <w:szCs w:val="22"/>
        </w:rPr>
        <w:t xml:space="preserve">справочной литературы, </w:t>
      </w:r>
      <w:r w:rsidRPr="00C05C30">
        <w:rPr>
          <w:color w:val="000000"/>
          <w:sz w:val="22"/>
          <w:szCs w:val="22"/>
        </w:rPr>
        <w:t>а также п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 xml:space="preserve">дачу объявлений в печатные издания </w:t>
      </w:r>
      <w:r w:rsidRPr="00C05C30">
        <w:rPr>
          <w:color w:val="000000"/>
          <w:spacing w:val="-3"/>
          <w:sz w:val="22"/>
          <w:szCs w:val="22"/>
        </w:rPr>
        <w:t>( З</w:t>
      </w:r>
      <w:r w:rsidRPr="00C05C30">
        <w:rPr>
          <w:color w:val="000000"/>
          <w:spacing w:val="-3"/>
          <w:sz w:val="22"/>
          <w:szCs w:val="22"/>
          <w:vertAlign w:val="subscript"/>
        </w:rPr>
        <w:t>иу</w:t>
      </w:r>
      <w:r w:rsidRPr="00C05C30">
        <w:rPr>
          <w:color w:val="000000"/>
          <w:spacing w:val="-3"/>
          <w:sz w:val="22"/>
          <w:szCs w:val="22"/>
        </w:rPr>
        <w:t>)</w:t>
      </w:r>
      <w:r w:rsidRPr="00C05C30">
        <w:rPr>
          <w:color w:val="000000"/>
          <w:sz w:val="22"/>
          <w:szCs w:val="22"/>
        </w:rPr>
        <w:t>, определяются по фактическим затратам в отчетном финансовом году.</w:t>
      </w:r>
    </w:p>
    <w:p w:rsidR="00D47BAC" w:rsidRPr="00C05C30" w:rsidRDefault="00D47BAC" w:rsidP="00C81650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77. Затраты на оплату услуг лиц, привлекаемых на основании </w:t>
      </w:r>
      <w:r w:rsidRPr="00C05C30">
        <w:rPr>
          <w:color w:val="000000"/>
          <w:spacing w:val="1"/>
          <w:sz w:val="22"/>
          <w:szCs w:val="22"/>
        </w:rPr>
        <w:t>гражданско-правовых договоров (З</w:t>
      </w:r>
      <w:r w:rsidRPr="00C05C30">
        <w:rPr>
          <w:color w:val="000000"/>
          <w:spacing w:val="1"/>
          <w:sz w:val="22"/>
          <w:szCs w:val="22"/>
          <w:vertAlign w:val="subscript"/>
        </w:rPr>
        <w:t>внси</w:t>
      </w:r>
      <w:r w:rsidRPr="00C05C30">
        <w:rPr>
          <w:color w:val="000000"/>
          <w:spacing w:val="1"/>
          <w:sz w:val="22"/>
          <w:szCs w:val="22"/>
        </w:rPr>
        <w:t>) (внештатные сотрудники)</w:t>
      </w:r>
      <w:r w:rsidRPr="00C05C30">
        <w:rPr>
          <w:color w:val="000000"/>
          <w:spacing w:val="7"/>
          <w:sz w:val="22"/>
          <w:szCs w:val="22"/>
        </w:rPr>
        <w:t xml:space="preserve">, </w:t>
      </w:r>
      <w:r w:rsidRPr="00C05C30">
        <w:rPr>
          <w:color w:val="000000"/>
          <w:spacing w:val="-1"/>
          <w:sz w:val="22"/>
          <w:szCs w:val="22"/>
        </w:rPr>
        <w:t>определяются по формуле:</w:t>
      </w:r>
    </w:p>
    <w:p w:rsidR="00D47BAC" w:rsidRPr="00C05C30" w:rsidRDefault="00D47BAC" w:rsidP="00C81650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C81650">
      <w:pPr>
        <w:shd w:val="clear" w:color="auto" w:fill="FFFFFF"/>
        <w:ind w:left="2689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C81650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внси</w:t>
      </w:r>
      <w:r w:rsidRPr="00C05C30">
        <w:rPr>
          <w:color w:val="000000"/>
          <w:spacing w:val="-5"/>
          <w:sz w:val="22"/>
          <w:szCs w:val="22"/>
        </w:rPr>
        <w:t>= ∑М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5"/>
          <w:sz w:val="22"/>
          <w:szCs w:val="22"/>
        </w:rPr>
        <w:t xml:space="preserve"> х (1 + </w:t>
      </w:r>
      <w:r w:rsidRPr="00C05C30">
        <w:rPr>
          <w:color w:val="000000"/>
          <w:spacing w:val="-5"/>
          <w:sz w:val="22"/>
          <w:szCs w:val="22"/>
          <w:lang w:val="en-US"/>
        </w:rPr>
        <w:t>t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5"/>
          <w:sz w:val="22"/>
          <w:szCs w:val="22"/>
        </w:rPr>
        <w:t>), где</w:t>
      </w:r>
    </w:p>
    <w:p w:rsidR="00D47BAC" w:rsidRPr="00C05C30" w:rsidRDefault="00D47BAC" w:rsidP="00C81650">
      <w:pPr>
        <w:shd w:val="clear" w:color="auto" w:fill="FFFFFF"/>
        <w:ind w:left="2689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C81650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C81650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  <w:lang w:val="en-US"/>
        </w:rPr>
        <w:t>M</w:t>
      </w:r>
      <w:r w:rsidRPr="00C05C30">
        <w:rPr>
          <w:color w:val="000000"/>
          <w:spacing w:val="-6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6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6"/>
          <w:sz w:val="22"/>
          <w:szCs w:val="22"/>
        </w:rPr>
        <w:t xml:space="preserve"> - планируемое количество месяцев (часов) работы внештатного </w:t>
      </w:r>
      <w:r w:rsidRPr="00C05C30">
        <w:rPr>
          <w:color w:val="000000"/>
          <w:sz w:val="22"/>
          <w:szCs w:val="22"/>
        </w:rPr>
        <w:t>сотру</w:t>
      </w:r>
      <w:r w:rsidRPr="00C05C30">
        <w:rPr>
          <w:color w:val="000000"/>
          <w:sz w:val="22"/>
          <w:szCs w:val="22"/>
        </w:rPr>
        <w:t>д</w:t>
      </w:r>
      <w:r w:rsidRPr="00C05C30">
        <w:rPr>
          <w:color w:val="000000"/>
          <w:sz w:val="22"/>
          <w:szCs w:val="22"/>
        </w:rPr>
        <w:t xml:space="preserve">ника в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-й должности;</w:t>
      </w:r>
    </w:p>
    <w:p w:rsidR="00D47BAC" w:rsidRPr="00C05C30" w:rsidRDefault="00D47BAC" w:rsidP="00C81650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  <w:lang w:val="en-US"/>
        </w:rPr>
        <w:t>P</w:t>
      </w:r>
      <w:r w:rsidRPr="00C05C30">
        <w:rPr>
          <w:color w:val="000000"/>
          <w:spacing w:val="-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-7"/>
          <w:sz w:val="22"/>
          <w:szCs w:val="22"/>
        </w:rPr>
        <w:t xml:space="preserve"> - стоимость одного месяца (часа) работы внештатного сотрудника в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-й должности;</w:t>
      </w:r>
    </w:p>
    <w:p w:rsidR="00D47BAC" w:rsidRPr="00C05C30" w:rsidRDefault="00D47BAC" w:rsidP="00C81650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7"/>
          <w:sz w:val="22"/>
          <w:szCs w:val="22"/>
          <w:lang w:val="en-US"/>
        </w:rPr>
        <w:t>T</w:t>
      </w:r>
      <w:r w:rsidRPr="00C05C30">
        <w:rPr>
          <w:color w:val="000000"/>
          <w:spacing w:val="-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7"/>
          <w:sz w:val="22"/>
          <w:szCs w:val="22"/>
          <w:vertAlign w:val="subscript"/>
        </w:rPr>
        <w:t xml:space="preserve"> внси</w:t>
      </w:r>
      <w:r w:rsidRPr="00C05C30">
        <w:rPr>
          <w:color w:val="000000"/>
          <w:spacing w:val="3"/>
          <w:sz w:val="22"/>
          <w:szCs w:val="22"/>
        </w:rPr>
        <w:t xml:space="preserve"> - процентная ставка страховых взносов в государственные </w:t>
      </w:r>
      <w:r w:rsidRPr="00C05C30">
        <w:rPr>
          <w:color w:val="000000"/>
          <w:spacing w:val="-1"/>
          <w:sz w:val="22"/>
          <w:szCs w:val="22"/>
        </w:rPr>
        <w:t>внебюджетные фо</w:t>
      </w:r>
      <w:r w:rsidRPr="00C05C30">
        <w:rPr>
          <w:color w:val="000000"/>
          <w:spacing w:val="-1"/>
          <w:sz w:val="22"/>
          <w:szCs w:val="22"/>
        </w:rPr>
        <w:t>н</w:t>
      </w:r>
      <w:r w:rsidRPr="00C05C30">
        <w:rPr>
          <w:color w:val="000000"/>
          <w:spacing w:val="-1"/>
          <w:sz w:val="22"/>
          <w:szCs w:val="22"/>
        </w:rPr>
        <w:t>ды.</w:t>
      </w:r>
    </w:p>
    <w:p w:rsidR="00D47BAC" w:rsidRPr="00C05C30" w:rsidRDefault="00D47BAC" w:rsidP="00C81650">
      <w:pPr>
        <w:shd w:val="clear" w:color="auto" w:fill="FFFFFF"/>
        <w:ind w:left="51" w:right="6" w:firstLine="697"/>
        <w:jc w:val="both"/>
        <w:rPr>
          <w:color w:val="000000"/>
          <w:spacing w:val="1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 xml:space="preserve">К затратам на оплату услуг внештатных сотрудников относятся затраты по </w:t>
      </w:r>
      <w:r w:rsidRPr="00C05C30">
        <w:rPr>
          <w:color w:val="000000"/>
          <w:spacing w:val="-1"/>
          <w:sz w:val="22"/>
          <w:szCs w:val="22"/>
        </w:rPr>
        <w:t>договорам гражданско-правового характера, предметом которых, является ока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1"/>
          <w:sz w:val="22"/>
          <w:szCs w:val="22"/>
        </w:rPr>
        <w:t>зание    физическим работ и услуг, не относящи</w:t>
      </w:r>
      <w:r w:rsidRPr="00C05C30">
        <w:rPr>
          <w:color w:val="000000"/>
          <w:spacing w:val="1"/>
          <w:sz w:val="22"/>
          <w:szCs w:val="22"/>
        </w:rPr>
        <w:t>х</w:t>
      </w:r>
      <w:r w:rsidRPr="00C05C30">
        <w:rPr>
          <w:color w:val="000000"/>
          <w:spacing w:val="1"/>
          <w:sz w:val="22"/>
          <w:szCs w:val="22"/>
        </w:rPr>
        <w:t>ся к   коммунальным    услугам, связанных с содержанием имущества.</w:t>
      </w:r>
    </w:p>
    <w:p w:rsidR="00D47BAC" w:rsidRPr="00C05C30" w:rsidRDefault="00D47BAC" w:rsidP="00531AD5">
      <w:pPr>
        <w:shd w:val="clear" w:color="auto" w:fill="FFFFFF"/>
        <w:ind w:left="51" w:right="6" w:firstLine="697"/>
        <w:jc w:val="both"/>
        <w:rPr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>78. Затраты на проведение предрейсового и послерейсового осмотра водителей тран</w:t>
      </w:r>
      <w:r w:rsidRPr="00C05C30">
        <w:rPr>
          <w:color w:val="000000"/>
          <w:spacing w:val="1"/>
          <w:sz w:val="22"/>
          <w:szCs w:val="22"/>
        </w:rPr>
        <w:t>с</w:t>
      </w:r>
      <w:r w:rsidRPr="00C05C30">
        <w:rPr>
          <w:color w:val="000000"/>
          <w:spacing w:val="1"/>
          <w:sz w:val="22"/>
          <w:szCs w:val="22"/>
        </w:rPr>
        <w:t xml:space="preserve">портных средств </w:t>
      </w:r>
      <w:r w:rsidRPr="00C05C30">
        <w:rPr>
          <w:color w:val="000000"/>
          <w:spacing w:val="-4"/>
          <w:sz w:val="22"/>
          <w:szCs w:val="22"/>
        </w:rPr>
        <w:t>(З</w:t>
      </w:r>
      <w:r w:rsidRPr="00C05C30">
        <w:rPr>
          <w:color w:val="000000"/>
          <w:spacing w:val="-4"/>
          <w:sz w:val="22"/>
          <w:szCs w:val="22"/>
          <w:vertAlign w:val="subscript"/>
        </w:rPr>
        <w:t>осм,</w:t>
      </w:r>
      <w:r w:rsidRPr="00C05C30">
        <w:rPr>
          <w:color w:val="000000"/>
          <w:spacing w:val="-4"/>
          <w:sz w:val="22"/>
          <w:szCs w:val="22"/>
        </w:rPr>
        <w:t>)</w:t>
      </w:r>
      <w:r w:rsidRPr="00C05C30">
        <w:rPr>
          <w:color w:val="000000"/>
          <w:spacing w:val="-4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4"/>
          <w:sz w:val="22"/>
          <w:szCs w:val="22"/>
        </w:rPr>
        <w:t>определяются по формуле:</w:t>
      </w:r>
    </w:p>
    <w:p w:rsidR="00D47BAC" w:rsidRPr="00C05C30" w:rsidRDefault="00D47BAC" w:rsidP="00205974">
      <w:pPr>
        <w:shd w:val="clear" w:color="auto" w:fill="FFFFFF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sz w:val="22"/>
          <w:szCs w:val="22"/>
        </w:rPr>
        <w:t xml:space="preserve">                                                                                 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205974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осм 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вод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вод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вод</w:t>
      </w:r>
      <w:r w:rsidRPr="00C05C30">
        <w:rPr>
          <w:color w:val="000000"/>
          <w:spacing w:val="-4"/>
          <w:sz w:val="22"/>
          <w:szCs w:val="22"/>
        </w:rPr>
        <w:t xml:space="preserve"> /1,2</w:t>
      </w:r>
      <w:r w:rsidRPr="00C05C30">
        <w:rPr>
          <w:color w:val="000000"/>
          <w:spacing w:val="-5"/>
          <w:sz w:val="22"/>
          <w:szCs w:val="22"/>
        </w:rPr>
        <w:t xml:space="preserve"> , где</w:t>
      </w:r>
    </w:p>
    <w:p w:rsidR="00D47BAC" w:rsidRPr="00C05C30" w:rsidRDefault="00D47BAC" w:rsidP="00205974">
      <w:pPr>
        <w:shd w:val="clear" w:color="auto" w:fill="FFFFFF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                                                              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531AD5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200EA7">
      <w:pPr>
        <w:shd w:val="clear" w:color="auto" w:fill="FFFFFF"/>
        <w:ind w:firstLine="851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вод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l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</w:rPr>
        <w:t>- количество водителей;</w:t>
      </w:r>
    </w:p>
    <w:p w:rsidR="00D47BAC" w:rsidRPr="00C05C30" w:rsidRDefault="00D47BAC" w:rsidP="00200EA7">
      <w:pPr>
        <w:shd w:val="clear" w:color="auto" w:fill="FFFFFF"/>
        <w:ind w:firstLine="851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вод</w:t>
      </w:r>
      <w:r w:rsidRPr="00C05C30">
        <w:rPr>
          <w:color w:val="000000"/>
          <w:spacing w:val="-7"/>
          <w:sz w:val="22"/>
          <w:szCs w:val="22"/>
        </w:rPr>
        <w:t xml:space="preserve"> - цена проведения 1предрейсового и послерейсового осмотра.</w:t>
      </w:r>
    </w:p>
    <w:p w:rsidR="00D47BAC" w:rsidRPr="00C05C30" w:rsidRDefault="00D47BAC" w:rsidP="00200EA7">
      <w:pPr>
        <w:shd w:val="clear" w:color="auto" w:fill="FFFFFF"/>
        <w:ind w:left="51" w:right="6" w:firstLine="697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 xml:space="preserve">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вод </w:t>
      </w:r>
      <w:r w:rsidRPr="00C05C30">
        <w:rPr>
          <w:color w:val="000000"/>
          <w:spacing w:val="-2"/>
          <w:sz w:val="22"/>
          <w:szCs w:val="22"/>
        </w:rPr>
        <w:t>– количество рабочих дней в году;</w:t>
      </w:r>
    </w:p>
    <w:p w:rsidR="00D47BAC" w:rsidRPr="00C05C30" w:rsidRDefault="00D47BAC" w:rsidP="00200EA7">
      <w:pPr>
        <w:shd w:val="clear" w:color="auto" w:fill="FFFFFF"/>
        <w:ind w:left="51" w:right="6" w:firstLine="697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1,2 – поправочный коэффициент, учитывающий неявки на работу по причинам, установлены трудовым зак</w:t>
      </w:r>
      <w:r w:rsidRPr="00C05C30">
        <w:rPr>
          <w:color w:val="000000"/>
          <w:spacing w:val="-2"/>
          <w:sz w:val="22"/>
          <w:szCs w:val="22"/>
        </w:rPr>
        <w:t>о</w:t>
      </w:r>
      <w:r w:rsidRPr="00C05C30">
        <w:rPr>
          <w:color w:val="000000"/>
          <w:spacing w:val="-2"/>
          <w:sz w:val="22"/>
          <w:szCs w:val="22"/>
        </w:rPr>
        <w:t>нодательством Российской Федерации (отпуск, больничный лист).</w:t>
      </w:r>
    </w:p>
    <w:p w:rsidR="00D47BAC" w:rsidRPr="00C05C30" w:rsidRDefault="00D47BAC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</w:rPr>
        <w:t>79.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pacing w:val="-4"/>
          <w:sz w:val="22"/>
          <w:szCs w:val="22"/>
        </w:rPr>
        <w:t>Затраты на аттестацию помещений (З</w:t>
      </w:r>
      <w:r w:rsidRPr="00C05C30">
        <w:rPr>
          <w:color w:val="000000"/>
          <w:spacing w:val="-4"/>
          <w:sz w:val="22"/>
          <w:szCs w:val="22"/>
          <w:vertAlign w:val="subscript"/>
        </w:rPr>
        <w:t>атт</w:t>
      </w:r>
      <w:r w:rsidRPr="00C05C30">
        <w:rPr>
          <w:color w:val="000000"/>
          <w:spacing w:val="-4"/>
          <w:sz w:val="22"/>
          <w:szCs w:val="22"/>
        </w:rPr>
        <w:t>) определяются по формуле:</w:t>
      </w:r>
    </w:p>
    <w:p w:rsidR="00D47BAC" w:rsidRPr="00C05C30" w:rsidRDefault="00D47BAC" w:rsidP="00FE4505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FE4505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атт 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атт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атт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FE4505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FE4505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3476FA">
      <w:pPr>
        <w:shd w:val="clear" w:color="auto" w:fill="FFFFFF"/>
        <w:ind w:firstLine="851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атт </w:t>
      </w:r>
      <w:r w:rsidRPr="00C05C30">
        <w:rPr>
          <w:color w:val="000000"/>
          <w:spacing w:val="-2"/>
          <w:sz w:val="22"/>
          <w:szCs w:val="22"/>
        </w:rPr>
        <w:t xml:space="preserve">- количество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помещений, подлежащих аттестации;</w:t>
      </w:r>
    </w:p>
    <w:p w:rsidR="00D47BAC" w:rsidRPr="00C05C30" w:rsidRDefault="00D47BAC" w:rsidP="003476FA">
      <w:pPr>
        <w:shd w:val="clear" w:color="auto" w:fill="FFFFFF"/>
        <w:ind w:firstLine="851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атт</w:t>
      </w:r>
      <w:r w:rsidRPr="00C05C30">
        <w:rPr>
          <w:color w:val="000000"/>
          <w:spacing w:val="-7"/>
          <w:sz w:val="22"/>
          <w:szCs w:val="22"/>
        </w:rPr>
        <w:t xml:space="preserve"> - цена проведения аттестации одного </w:t>
      </w:r>
      <w:r w:rsidRPr="00C05C30">
        <w:rPr>
          <w:color w:val="000000"/>
          <w:spacing w:val="-7"/>
          <w:sz w:val="22"/>
          <w:szCs w:val="22"/>
          <w:lang w:val="en-US"/>
        </w:rPr>
        <w:t>i</w:t>
      </w:r>
      <w:r w:rsidRPr="00C05C30">
        <w:rPr>
          <w:color w:val="000000"/>
          <w:spacing w:val="-7"/>
          <w:sz w:val="22"/>
          <w:szCs w:val="22"/>
        </w:rPr>
        <w:t>-го помещения.</w:t>
      </w:r>
    </w:p>
    <w:p w:rsidR="00D47BAC" w:rsidRPr="00C05C30" w:rsidRDefault="00D47BAC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80.</w:t>
      </w:r>
      <w:r w:rsidRPr="00C05C30">
        <w:rPr>
          <w:color w:val="000000"/>
          <w:sz w:val="22"/>
          <w:szCs w:val="22"/>
        </w:rPr>
        <w:t xml:space="preserve"> Затраты на проведение диспансеризации работников </w:t>
      </w:r>
      <w:r w:rsidRPr="00C05C30">
        <w:rPr>
          <w:color w:val="000000"/>
          <w:spacing w:val="-4"/>
          <w:sz w:val="22"/>
          <w:szCs w:val="22"/>
        </w:rPr>
        <w:t>(З</w:t>
      </w:r>
      <w:r w:rsidRPr="00C05C30">
        <w:rPr>
          <w:color w:val="000000"/>
          <w:spacing w:val="-4"/>
          <w:sz w:val="22"/>
          <w:szCs w:val="22"/>
          <w:vertAlign w:val="subscript"/>
        </w:rPr>
        <w:t>дисп</w:t>
      </w:r>
      <w:r w:rsidRPr="00C05C30">
        <w:rPr>
          <w:color w:val="000000"/>
          <w:spacing w:val="-4"/>
          <w:sz w:val="22"/>
          <w:szCs w:val="22"/>
        </w:rPr>
        <w:t>) определяе</w:t>
      </w:r>
      <w:r w:rsidRPr="00C05C30">
        <w:rPr>
          <w:color w:val="000000"/>
          <w:spacing w:val="-4"/>
          <w:sz w:val="22"/>
          <w:szCs w:val="22"/>
        </w:rPr>
        <w:t>т</w:t>
      </w:r>
      <w:r w:rsidRPr="00C05C30">
        <w:rPr>
          <w:color w:val="000000"/>
          <w:spacing w:val="-4"/>
          <w:sz w:val="22"/>
          <w:szCs w:val="22"/>
        </w:rPr>
        <w:t>ся по формуле</w:t>
      </w:r>
      <w:r w:rsidRPr="00C05C30">
        <w:rPr>
          <w:color w:val="000000"/>
          <w:sz w:val="22"/>
          <w:szCs w:val="22"/>
        </w:rPr>
        <w:t>:</w:t>
      </w:r>
    </w:p>
    <w:p w:rsidR="00D47BAC" w:rsidRPr="00C05C30" w:rsidRDefault="00D47BAC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</w:rPr>
        <w:t>З</w:t>
      </w:r>
      <w:r w:rsidRPr="00C05C30">
        <w:rPr>
          <w:color w:val="000000"/>
          <w:spacing w:val="-4"/>
          <w:sz w:val="22"/>
          <w:szCs w:val="22"/>
          <w:vertAlign w:val="subscript"/>
        </w:rPr>
        <w:t>дисп</w:t>
      </w:r>
      <w:r w:rsidRPr="00C05C30">
        <w:rPr>
          <w:color w:val="000000"/>
          <w:spacing w:val="-5"/>
          <w:sz w:val="22"/>
          <w:szCs w:val="22"/>
        </w:rPr>
        <w:t>= Ч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дисп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</w:rPr>
        <w:t>дисп</w:t>
      </w:r>
      <w:r w:rsidRPr="00C05C30">
        <w:rPr>
          <w:color w:val="000000"/>
          <w:spacing w:val="-5"/>
          <w:sz w:val="22"/>
          <w:szCs w:val="22"/>
        </w:rPr>
        <w:t>, где:</w:t>
      </w:r>
    </w:p>
    <w:p w:rsidR="00D47BAC" w:rsidRPr="00C05C30" w:rsidRDefault="00D47BAC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2"/>
          <w:szCs w:val="22"/>
        </w:rPr>
      </w:pPr>
    </w:p>
    <w:p w:rsidR="00D47BAC" w:rsidRPr="00C05C30" w:rsidRDefault="00D47BAC" w:rsidP="00F542D3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Ч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дисп  </w:t>
      </w:r>
      <w:r w:rsidRPr="00C05C30">
        <w:rPr>
          <w:color w:val="000000"/>
          <w:spacing w:val="-2"/>
          <w:sz w:val="22"/>
          <w:szCs w:val="22"/>
        </w:rPr>
        <w:t>- численность работников, подлежащих диспансеризации;</w:t>
      </w:r>
    </w:p>
    <w:p w:rsidR="00D47BAC" w:rsidRPr="00C05C30" w:rsidRDefault="00D47BAC" w:rsidP="00D137D9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Р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дисп  </w:t>
      </w:r>
      <w:r w:rsidRPr="00C05C30">
        <w:rPr>
          <w:color w:val="000000"/>
          <w:spacing w:val="-2"/>
          <w:sz w:val="22"/>
          <w:szCs w:val="22"/>
        </w:rPr>
        <w:t>- цена проведения диспансеризации в расчете на 1 работника.</w:t>
      </w:r>
    </w:p>
    <w:p w:rsidR="00D47BAC" w:rsidRPr="00C05C30" w:rsidRDefault="00D47BAC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81. </w:t>
      </w:r>
      <w:r w:rsidRPr="00C05C30">
        <w:rPr>
          <w:color w:val="000000"/>
          <w:spacing w:val="2"/>
          <w:sz w:val="22"/>
          <w:szCs w:val="22"/>
        </w:rPr>
        <w:t xml:space="preserve">Затраты на оплату работ по монтажу (установке), дооборудованию </w:t>
      </w:r>
      <w:r w:rsidRPr="00C05C30">
        <w:rPr>
          <w:color w:val="000000"/>
          <w:spacing w:val="-3"/>
          <w:sz w:val="22"/>
          <w:szCs w:val="22"/>
        </w:rPr>
        <w:t>и наладке оборудования ( З</w:t>
      </w:r>
      <w:r w:rsidRPr="00C05C30">
        <w:rPr>
          <w:color w:val="000000"/>
          <w:spacing w:val="-3"/>
          <w:sz w:val="22"/>
          <w:szCs w:val="22"/>
          <w:vertAlign w:val="subscript"/>
        </w:rPr>
        <w:t>мдн</w:t>
      </w:r>
      <w:r w:rsidRPr="00C05C30">
        <w:rPr>
          <w:color w:val="000000"/>
          <w:spacing w:val="-3"/>
          <w:sz w:val="22"/>
          <w:szCs w:val="22"/>
        </w:rPr>
        <w:t>) о</w:t>
      </w:r>
      <w:r w:rsidRPr="00C05C30">
        <w:rPr>
          <w:color w:val="000000"/>
          <w:spacing w:val="-3"/>
          <w:sz w:val="22"/>
          <w:szCs w:val="22"/>
        </w:rPr>
        <w:t>п</w:t>
      </w:r>
      <w:r w:rsidRPr="00C05C30">
        <w:rPr>
          <w:color w:val="000000"/>
          <w:spacing w:val="-3"/>
          <w:sz w:val="22"/>
          <w:szCs w:val="22"/>
        </w:rPr>
        <w:t>ределяются по формуле:</w:t>
      </w:r>
    </w:p>
    <w:p w:rsidR="00D47BAC" w:rsidRPr="00C05C30" w:rsidRDefault="00D47BAC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2"/>
          <w:szCs w:val="22"/>
        </w:rPr>
      </w:pPr>
    </w:p>
    <w:p w:rsidR="00D47BAC" w:rsidRPr="00C05C30" w:rsidRDefault="00D47BAC" w:rsidP="002B6B4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k</w:t>
      </w:r>
    </w:p>
    <w:p w:rsidR="00D47BAC" w:rsidRPr="00C05C30" w:rsidRDefault="00D47BAC" w:rsidP="002B6B4A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мдн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мдн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мдн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2B6B4A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  <w:lang w:val="en-US"/>
        </w:rPr>
        <w:t>Q</w:t>
      </w:r>
      <w:r w:rsidRPr="00C05C30">
        <w:rPr>
          <w:color w:val="000000"/>
          <w:spacing w:val="-4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pacing w:val="-4"/>
          <w:sz w:val="22"/>
          <w:szCs w:val="22"/>
          <w:vertAlign w:val="subscript"/>
        </w:rPr>
        <w:t xml:space="preserve"> мдн</w:t>
      </w:r>
      <w:r w:rsidRPr="00C05C30">
        <w:rPr>
          <w:color w:val="000000"/>
          <w:spacing w:val="-4"/>
          <w:sz w:val="22"/>
          <w:szCs w:val="22"/>
        </w:rPr>
        <w:t xml:space="preserve"> - количество </w:t>
      </w:r>
      <w:r w:rsidRPr="00C05C30">
        <w:rPr>
          <w:color w:val="000000"/>
          <w:spacing w:val="-4"/>
          <w:sz w:val="22"/>
          <w:szCs w:val="22"/>
          <w:lang w:val="en-US"/>
        </w:rPr>
        <w:t>g</w:t>
      </w:r>
      <w:r w:rsidRPr="00C05C30">
        <w:rPr>
          <w:color w:val="000000"/>
          <w:spacing w:val="-4"/>
          <w:sz w:val="22"/>
          <w:szCs w:val="22"/>
        </w:rPr>
        <w:t>-г</w:t>
      </w:r>
      <w:r w:rsidRPr="00C05C30">
        <w:rPr>
          <w:color w:val="000000"/>
          <w:spacing w:val="-4"/>
          <w:sz w:val="22"/>
          <w:szCs w:val="22"/>
          <w:lang w:val="en-US"/>
        </w:rPr>
        <w:t>o</w:t>
      </w:r>
      <w:r w:rsidRPr="00C05C30">
        <w:rPr>
          <w:color w:val="000000"/>
          <w:spacing w:val="-4"/>
          <w:sz w:val="22"/>
          <w:szCs w:val="22"/>
        </w:rPr>
        <w:t xml:space="preserve"> оборудования, подлежащего монтажу (установке), </w:t>
      </w:r>
      <w:r w:rsidRPr="00C05C30">
        <w:rPr>
          <w:color w:val="000000"/>
          <w:sz w:val="22"/>
          <w:szCs w:val="22"/>
        </w:rPr>
        <w:t>дооборудованию и н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ладке;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Р</w:t>
      </w:r>
      <w:r w:rsidRPr="00C05C30">
        <w:rPr>
          <w:color w:val="000000"/>
          <w:spacing w:val="-1"/>
          <w:sz w:val="22"/>
          <w:szCs w:val="22"/>
          <w:vertAlign w:val="subscript"/>
          <w:lang w:val="en-US"/>
        </w:rPr>
        <w:t>g</w:t>
      </w:r>
      <w:r w:rsidRPr="00C05C30">
        <w:rPr>
          <w:color w:val="000000"/>
          <w:spacing w:val="-1"/>
          <w:sz w:val="22"/>
          <w:szCs w:val="22"/>
          <w:vertAlign w:val="subscript"/>
        </w:rPr>
        <w:t xml:space="preserve"> мдн</w:t>
      </w:r>
      <w:r w:rsidRPr="00C05C30">
        <w:rPr>
          <w:color w:val="000000"/>
          <w:spacing w:val="-1"/>
          <w:sz w:val="22"/>
          <w:szCs w:val="22"/>
        </w:rPr>
        <w:t xml:space="preserve"> - цена монтажа (установки), дооборудования и наладки </w:t>
      </w:r>
      <w:r w:rsidRPr="00C05C30">
        <w:rPr>
          <w:color w:val="000000"/>
          <w:spacing w:val="-1"/>
          <w:sz w:val="22"/>
          <w:szCs w:val="22"/>
          <w:lang w:val="en-US"/>
        </w:rPr>
        <w:t>g</w:t>
      </w:r>
      <w:r w:rsidRPr="00C05C30">
        <w:rPr>
          <w:color w:val="000000"/>
          <w:spacing w:val="-1"/>
          <w:sz w:val="22"/>
          <w:szCs w:val="22"/>
        </w:rPr>
        <w:t>-г</w:t>
      </w:r>
      <w:r w:rsidRPr="00C05C30">
        <w:rPr>
          <w:color w:val="000000"/>
          <w:spacing w:val="-1"/>
          <w:sz w:val="22"/>
          <w:szCs w:val="22"/>
          <w:lang w:val="en-US"/>
        </w:rPr>
        <w:t>o</w:t>
      </w:r>
      <w:r w:rsidRPr="00C05C30">
        <w:rPr>
          <w:color w:val="000000"/>
          <w:spacing w:val="-1"/>
          <w:sz w:val="22"/>
          <w:szCs w:val="22"/>
        </w:rPr>
        <w:t xml:space="preserve"> </w:t>
      </w:r>
      <w:r w:rsidRPr="00C05C30">
        <w:rPr>
          <w:color w:val="000000"/>
          <w:spacing w:val="-2"/>
          <w:sz w:val="22"/>
          <w:szCs w:val="22"/>
        </w:rPr>
        <w:t>оборуд</w:t>
      </w:r>
      <w:r w:rsidRPr="00C05C30">
        <w:rPr>
          <w:color w:val="000000"/>
          <w:spacing w:val="-2"/>
          <w:sz w:val="22"/>
          <w:szCs w:val="22"/>
        </w:rPr>
        <w:t>о</w:t>
      </w:r>
      <w:r w:rsidRPr="00C05C30">
        <w:rPr>
          <w:color w:val="000000"/>
          <w:spacing w:val="-2"/>
          <w:sz w:val="22"/>
          <w:szCs w:val="22"/>
        </w:rPr>
        <w:t>вания.</w:t>
      </w:r>
    </w:p>
    <w:p w:rsidR="00D47BAC" w:rsidRPr="00C05C30" w:rsidRDefault="00D47BAC" w:rsidP="00DB3E1E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82.</w:t>
      </w:r>
      <w:r w:rsidRPr="00C05C30">
        <w:rPr>
          <w:color w:val="000000"/>
          <w:spacing w:val="3"/>
          <w:sz w:val="22"/>
          <w:szCs w:val="22"/>
        </w:rPr>
        <w:t xml:space="preserve"> Затраты на оплату услуг вневедомственной охраны определяются </w:t>
      </w:r>
      <w:r w:rsidRPr="00C05C30">
        <w:rPr>
          <w:color w:val="000000"/>
          <w:sz w:val="22"/>
          <w:szCs w:val="22"/>
        </w:rPr>
        <w:t>по фактическим затратам в отче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>ном финансовом году.</w:t>
      </w:r>
    </w:p>
    <w:p w:rsidR="00D47BAC" w:rsidRPr="00C05C30" w:rsidRDefault="00D47BAC" w:rsidP="0091391F">
      <w:pPr>
        <w:pStyle w:val="ListParagraph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Расходы по аренде нежилых помещений планируются исходя из стоимости аре</w:t>
      </w:r>
      <w:r w:rsidRPr="00C05C30">
        <w:rPr>
          <w:color w:val="000000"/>
          <w:sz w:val="22"/>
          <w:szCs w:val="22"/>
        </w:rPr>
        <w:t>н</w:t>
      </w:r>
      <w:r w:rsidRPr="00C05C30">
        <w:rPr>
          <w:color w:val="000000"/>
          <w:sz w:val="22"/>
          <w:szCs w:val="22"/>
        </w:rPr>
        <w:t>ды за 1 кв. метр.</w:t>
      </w:r>
    </w:p>
    <w:p w:rsidR="00D47BAC" w:rsidRPr="00C05C30" w:rsidRDefault="00D47BAC" w:rsidP="0057135C">
      <w:pPr>
        <w:shd w:val="clear" w:color="auto" w:fill="FFFFFF"/>
        <w:tabs>
          <w:tab w:val="left" w:pos="1181"/>
        </w:tabs>
        <w:spacing w:line="317" w:lineRule="exact"/>
        <w:ind w:left="5" w:firstLine="706"/>
        <w:jc w:val="both"/>
        <w:rPr>
          <w:color w:val="000000"/>
          <w:spacing w:val="-4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 xml:space="preserve">  84. </w:t>
      </w:r>
      <w:r w:rsidRPr="00C05C30">
        <w:rPr>
          <w:color w:val="000000"/>
          <w:spacing w:val="3"/>
          <w:sz w:val="22"/>
          <w:szCs w:val="22"/>
        </w:rPr>
        <w:t>Затраты на приобретение полисов обязательного страхования граж</w:t>
      </w:r>
      <w:r w:rsidRPr="00C05C30">
        <w:rPr>
          <w:color w:val="000000"/>
          <w:spacing w:val="3"/>
          <w:sz w:val="22"/>
          <w:szCs w:val="22"/>
        </w:rPr>
        <w:softHyphen/>
      </w:r>
      <w:r w:rsidRPr="00C05C30">
        <w:rPr>
          <w:color w:val="000000"/>
          <w:spacing w:val="-7"/>
          <w:sz w:val="22"/>
          <w:szCs w:val="22"/>
        </w:rPr>
        <w:t xml:space="preserve">данской ответственности владельцев транспортных средств (Зосаго) определяются </w:t>
      </w:r>
      <w:r w:rsidRPr="00C05C30">
        <w:rPr>
          <w:color w:val="000000"/>
          <w:spacing w:val="5"/>
          <w:sz w:val="22"/>
          <w:szCs w:val="22"/>
        </w:rPr>
        <w:t>в соответствии с базовыми ставками страховых тарифов и коэфф</w:t>
      </w:r>
      <w:r w:rsidRPr="00C05C30">
        <w:rPr>
          <w:color w:val="000000"/>
          <w:spacing w:val="5"/>
          <w:sz w:val="22"/>
          <w:szCs w:val="22"/>
        </w:rPr>
        <w:t>и</w:t>
      </w:r>
      <w:r w:rsidRPr="00C05C30">
        <w:rPr>
          <w:color w:val="000000"/>
          <w:spacing w:val="5"/>
          <w:sz w:val="22"/>
          <w:szCs w:val="22"/>
        </w:rPr>
        <w:t xml:space="preserve">циентами </w:t>
      </w:r>
      <w:r w:rsidRPr="00C05C30">
        <w:rPr>
          <w:color w:val="000000"/>
          <w:spacing w:val="4"/>
          <w:sz w:val="22"/>
          <w:szCs w:val="22"/>
        </w:rPr>
        <w:t>страховых тарифов, установленными ук</w:t>
      </w:r>
      <w:r w:rsidRPr="00C05C30">
        <w:rPr>
          <w:color w:val="000000"/>
          <w:spacing w:val="4"/>
          <w:sz w:val="22"/>
          <w:szCs w:val="22"/>
        </w:rPr>
        <w:t>а</w:t>
      </w:r>
      <w:r w:rsidRPr="00C05C30">
        <w:rPr>
          <w:color w:val="000000"/>
          <w:spacing w:val="4"/>
          <w:sz w:val="22"/>
          <w:szCs w:val="22"/>
        </w:rPr>
        <w:t>занием Центрального банка Россий</w:t>
      </w:r>
      <w:r w:rsidRPr="00C05C30">
        <w:rPr>
          <w:color w:val="000000"/>
          <w:spacing w:val="4"/>
          <w:sz w:val="22"/>
          <w:szCs w:val="22"/>
        </w:rPr>
        <w:softHyphen/>
      </w:r>
      <w:r w:rsidRPr="00C05C30">
        <w:rPr>
          <w:color w:val="000000"/>
          <w:spacing w:val="3"/>
          <w:sz w:val="22"/>
          <w:szCs w:val="22"/>
        </w:rPr>
        <w:t xml:space="preserve">ской Федерации от 19 сентября 2014 года </w:t>
      </w:r>
      <w:r w:rsidRPr="00C05C30">
        <w:rPr>
          <w:iCs/>
          <w:color w:val="000000"/>
          <w:spacing w:val="3"/>
          <w:sz w:val="22"/>
          <w:szCs w:val="22"/>
        </w:rPr>
        <w:t>№</w:t>
      </w:r>
      <w:r w:rsidRPr="00C05C30">
        <w:rPr>
          <w:i/>
          <w:iCs/>
          <w:color w:val="000000"/>
          <w:spacing w:val="3"/>
          <w:sz w:val="22"/>
          <w:szCs w:val="22"/>
        </w:rPr>
        <w:t xml:space="preserve"> </w:t>
      </w:r>
      <w:r w:rsidRPr="00C05C30">
        <w:rPr>
          <w:color w:val="000000"/>
          <w:spacing w:val="3"/>
          <w:sz w:val="22"/>
          <w:szCs w:val="22"/>
        </w:rPr>
        <w:t xml:space="preserve">3384-У «О предельных размерах </w:t>
      </w:r>
      <w:r w:rsidRPr="00C05C30">
        <w:rPr>
          <w:color w:val="000000"/>
          <w:spacing w:val="2"/>
          <w:sz w:val="22"/>
          <w:szCs w:val="22"/>
        </w:rPr>
        <w:t>базовых ставок страховых тарифов и коэффициентах страховых тарифов, тре</w:t>
      </w:r>
      <w:r w:rsidRPr="00C05C30">
        <w:rPr>
          <w:color w:val="000000"/>
          <w:spacing w:val="-1"/>
          <w:sz w:val="22"/>
          <w:szCs w:val="22"/>
        </w:rPr>
        <w:t xml:space="preserve">бованиях к структуре страховых тарифов» а также порядке их применения </w:t>
      </w:r>
      <w:r w:rsidRPr="00C05C30">
        <w:rPr>
          <w:color w:val="000000"/>
          <w:sz w:val="22"/>
          <w:szCs w:val="22"/>
        </w:rPr>
        <w:t>страховщ</w:t>
      </w:r>
      <w:r w:rsidRPr="00C05C30">
        <w:rPr>
          <w:color w:val="000000"/>
          <w:sz w:val="22"/>
          <w:szCs w:val="22"/>
        </w:rPr>
        <w:t>и</w:t>
      </w:r>
      <w:r w:rsidRPr="00C05C30">
        <w:rPr>
          <w:color w:val="000000"/>
          <w:sz w:val="22"/>
          <w:szCs w:val="22"/>
        </w:rPr>
        <w:t>ками при определении страховой премии по обязательному страхованию гражданской ответс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 xml:space="preserve">венности владельцев транспортных средств», по </w:t>
      </w:r>
      <w:r w:rsidRPr="00C05C30">
        <w:rPr>
          <w:color w:val="000000"/>
          <w:spacing w:val="-4"/>
          <w:sz w:val="22"/>
          <w:szCs w:val="22"/>
        </w:rPr>
        <w:t>формуле:</w:t>
      </w:r>
    </w:p>
    <w:p w:rsidR="00D47BAC" w:rsidRPr="00C05C30" w:rsidRDefault="00D47BAC" w:rsidP="005725DB">
      <w:pPr>
        <w:shd w:val="clear" w:color="auto" w:fill="FFFFFF"/>
        <w:spacing w:line="322" w:lineRule="exact"/>
        <w:ind w:left="10" w:right="29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</w:rPr>
        <w:t xml:space="preserve">                                    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5725DB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осаго </w:t>
      </w:r>
      <w:r w:rsidRPr="00C05C30">
        <w:rPr>
          <w:color w:val="000000"/>
          <w:spacing w:val="-5"/>
          <w:sz w:val="22"/>
          <w:szCs w:val="22"/>
        </w:rPr>
        <w:t>= ∑ТБ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  </w:t>
      </w:r>
      <w:r w:rsidRPr="00C05C30">
        <w:rPr>
          <w:color w:val="000000"/>
          <w:spacing w:val="-5"/>
          <w:sz w:val="22"/>
          <w:szCs w:val="22"/>
        </w:rPr>
        <w:t>х КТ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5"/>
          <w:sz w:val="22"/>
          <w:szCs w:val="22"/>
        </w:rPr>
        <w:t>, х КБМ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 xml:space="preserve"> х КО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5"/>
          <w:sz w:val="22"/>
          <w:szCs w:val="22"/>
        </w:rPr>
        <w:t>х КМ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 xml:space="preserve"> х КС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 xml:space="preserve">  х КН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</w:rPr>
        <w:t xml:space="preserve"> х КПр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-5"/>
          <w:sz w:val="22"/>
          <w:szCs w:val="22"/>
        </w:rPr>
        <w:t>,где</w:t>
      </w:r>
    </w:p>
    <w:p w:rsidR="00D47BAC" w:rsidRPr="00C05C30" w:rsidRDefault="00D47BAC" w:rsidP="00FA56BE">
      <w:pPr>
        <w:shd w:val="clear" w:color="auto" w:fill="FFFFFF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                     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B3E1E">
      <w:pPr>
        <w:shd w:val="clear" w:color="auto" w:fill="FFFFFF"/>
        <w:spacing w:before="475" w:line="322" w:lineRule="exact"/>
        <w:ind w:left="5" w:right="24" w:firstLine="710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ТБ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 xml:space="preserve"> - предельный размер базовой ставки страхового тарифа по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 xml:space="preserve">-му </w:t>
      </w:r>
      <w:r w:rsidRPr="00C05C30">
        <w:rPr>
          <w:color w:val="000000"/>
          <w:spacing w:val="-1"/>
          <w:sz w:val="22"/>
          <w:szCs w:val="22"/>
        </w:rPr>
        <w:t>транспортному средс</w:t>
      </w:r>
      <w:r w:rsidRPr="00C05C30">
        <w:rPr>
          <w:color w:val="000000"/>
          <w:spacing w:val="-1"/>
          <w:sz w:val="22"/>
          <w:szCs w:val="22"/>
        </w:rPr>
        <w:t>т</w:t>
      </w:r>
      <w:r w:rsidRPr="00C05C30">
        <w:rPr>
          <w:color w:val="000000"/>
          <w:spacing w:val="-1"/>
          <w:sz w:val="22"/>
          <w:szCs w:val="22"/>
        </w:rPr>
        <w:t>ву;</w:t>
      </w:r>
    </w:p>
    <w:p w:rsidR="00D47BAC" w:rsidRPr="00C05C30" w:rsidRDefault="00D47BAC" w:rsidP="00DB3E1E">
      <w:pPr>
        <w:shd w:val="clear" w:color="auto" w:fill="FFFFFF"/>
        <w:spacing w:line="322" w:lineRule="exact"/>
        <w:ind w:left="14" w:right="19" w:firstLine="706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КТ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 xml:space="preserve"> - коэффициент страховых тарифов в зависимости от территории преимущественного использ</w:t>
      </w:r>
      <w:r w:rsidRPr="00C05C30">
        <w:rPr>
          <w:color w:val="000000"/>
          <w:spacing w:val="-2"/>
          <w:sz w:val="22"/>
          <w:szCs w:val="22"/>
        </w:rPr>
        <w:t>о</w:t>
      </w:r>
      <w:r w:rsidRPr="00C05C30">
        <w:rPr>
          <w:color w:val="000000"/>
          <w:spacing w:val="-2"/>
          <w:sz w:val="22"/>
          <w:szCs w:val="22"/>
        </w:rPr>
        <w:t xml:space="preserve">вания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 xml:space="preserve"> -го транспортного средства;</w:t>
      </w:r>
    </w:p>
    <w:p w:rsidR="00D47BAC" w:rsidRPr="00C05C30" w:rsidRDefault="00D47BAC" w:rsidP="00DB3E1E">
      <w:pPr>
        <w:shd w:val="clear" w:color="auto" w:fill="FFFFFF"/>
        <w:spacing w:line="322" w:lineRule="exact"/>
        <w:ind w:left="10" w:right="14" w:firstLine="710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КБМ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 xml:space="preserve"> - коэффициент страховых тарифов в зависимости от наличия, или </w:t>
      </w:r>
      <w:r w:rsidRPr="00C05C30">
        <w:rPr>
          <w:color w:val="000000"/>
          <w:sz w:val="22"/>
          <w:szCs w:val="22"/>
        </w:rPr>
        <w:t>отсутствия страховых возмещений при наступлении страховых случаев, про</w:t>
      </w:r>
      <w:r w:rsidRPr="00C05C30">
        <w:rPr>
          <w:color w:val="000000"/>
          <w:sz w:val="22"/>
          <w:szCs w:val="22"/>
        </w:rPr>
        <w:softHyphen/>
        <w:t>изошедших в период действия предыдущих договоров обязательного страхо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 xml:space="preserve">вания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-му транспортному средству;</w:t>
      </w:r>
    </w:p>
    <w:p w:rsidR="00D47BAC" w:rsidRPr="00C05C30" w:rsidRDefault="00D47BAC" w:rsidP="00DB3E1E">
      <w:pPr>
        <w:shd w:val="clear" w:color="auto" w:fill="FFFFFF"/>
        <w:spacing w:line="322" w:lineRule="exact"/>
        <w:ind w:left="14" w:right="10" w:firstLine="706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  <w:lang w:val="en-US"/>
        </w:rPr>
        <w:t>KO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 xml:space="preserve"> - коэффициент страховых тарифов в зависимости от наличия сведений </w:t>
      </w:r>
      <w:r w:rsidRPr="00C05C30">
        <w:rPr>
          <w:color w:val="000000"/>
          <w:sz w:val="22"/>
          <w:szCs w:val="22"/>
        </w:rPr>
        <w:t>о числе лиц, допуще</w:t>
      </w:r>
      <w:r w:rsidRPr="00C05C30">
        <w:rPr>
          <w:color w:val="000000"/>
          <w:sz w:val="22"/>
          <w:szCs w:val="22"/>
        </w:rPr>
        <w:t>н</w:t>
      </w:r>
      <w:r w:rsidRPr="00C05C30">
        <w:rPr>
          <w:color w:val="000000"/>
          <w:sz w:val="22"/>
          <w:szCs w:val="22"/>
        </w:rPr>
        <w:t xml:space="preserve">ных к управлению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-м транспортным средством;</w:t>
      </w:r>
    </w:p>
    <w:p w:rsidR="00D47BAC" w:rsidRPr="00C05C30" w:rsidRDefault="00D47BAC" w:rsidP="00DB3E1E">
      <w:pPr>
        <w:shd w:val="clear" w:color="auto" w:fill="FFFFFF"/>
        <w:spacing w:line="322" w:lineRule="exact"/>
        <w:ind w:left="19" w:right="14" w:firstLine="696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  <w:lang w:val="en-US"/>
        </w:rPr>
        <w:t>KM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 xml:space="preserve"> - коэффициент страховых тарифов в зависимости от технических </w:t>
      </w:r>
      <w:r w:rsidRPr="00C05C30">
        <w:rPr>
          <w:color w:val="000000"/>
          <w:spacing w:val="-2"/>
          <w:sz w:val="22"/>
          <w:szCs w:val="22"/>
        </w:rPr>
        <w:t xml:space="preserve">характеристик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 xml:space="preserve"> -го тран</w:t>
      </w:r>
      <w:r w:rsidRPr="00C05C30">
        <w:rPr>
          <w:color w:val="000000"/>
          <w:spacing w:val="-2"/>
          <w:sz w:val="22"/>
          <w:szCs w:val="22"/>
        </w:rPr>
        <w:t>с</w:t>
      </w:r>
      <w:r w:rsidRPr="00C05C30">
        <w:rPr>
          <w:color w:val="000000"/>
          <w:spacing w:val="-2"/>
          <w:sz w:val="22"/>
          <w:szCs w:val="22"/>
        </w:rPr>
        <w:t>портного средства;</w:t>
      </w:r>
    </w:p>
    <w:p w:rsidR="00D47BAC" w:rsidRPr="00C05C30" w:rsidRDefault="00D47BAC" w:rsidP="00DB3E1E">
      <w:pPr>
        <w:shd w:val="clear" w:color="auto" w:fill="FFFFFF"/>
        <w:spacing w:line="322" w:lineRule="exact"/>
        <w:ind w:left="14" w:right="14" w:firstLine="706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K</w:t>
      </w:r>
      <w:r w:rsidRPr="00C05C30">
        <w:rPr>
          <w:color w:val="000000"/>
          <w:sz w:val="22"/>
          <w:szCs w:val="22"/>
        </w:rPr>
        <w:t>С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</w:rPr>
        <w:t xml:space="preserve"> - коэффициент страховых тарифов в зависимости от периода ис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 xml:space="preserve">пользования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-го транспортного средс</w:t>
      </w:r>
      <w:r w:rsidRPr="00C05C30">
        <w:rPr>
          <w:color w:val="000000"/>
          <w:spacing w:val="-1"/>
          <w:sz w:val="22"/>
          <w:szCs w:val="22"/>
        </w:rPr>
        <w:t>т</w:t>
      </w:r>
      <w:r w:rsidRPr="00C05C30">
        <w:rPr>
          <w:color w:val="000000"/>
          <w:spacing w:val="-1"/>
          <w:sz w:val="22"/>
          <w:szCs w:val="22"/>
        </w:rPr>
        <w:t>ва;</w:t>
      </w:r>
    </w:p>
    <w:p w:rsidR="00D47BAC" w:rsidRPr="00C05C30" w:rsidRDefault="00D47BAC" w:rsidP="00DB3E1E">
      <w:pPr>
        <w:shd w:val="clear" w:color="auto" w:fill="FFFFFF"/>
        <w:spacing w:line="322" w:lineRule="exact"/>
        <w:ind w:left="19" w:right="10" w:firstLine="70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  <w:lang w:val="en-US"/>
        </w:rPr>
        <w:t>KH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 xml:space="preserve"> - коэффициент страховых тарифов в зависимости от наличия нару</w:t>
      </w:r>
      <w:r w:rsidRPr="00C05C30">
        <w:rPr>
          <w:color w:val="000000"/>
          <w:spacing w:val="-1"/>
          <w:sz w:val="22"/>
          <w:szCs w:val="22"/>
        </w:rPr>
        <w:softHyphen/>
        <w:t xml:space="preserve">шений, предусмотренных пунктом 3 статьи 9 Федерального закона от 25 апреля </w:t>
      </w:r>
      <w:r w:rsidRPr="00C05C30">
        <w:rPr>
          <w:color w:val="000000"/>
          <w:sz w:val="22"/>
          <w:szCs w:val="22"/>
        </w:rPr>
        <w:t>2002 года № 40-ФЗ «Об обязательном страховании гражданской отве</w:t>
      </w:r>
      <w:r w:rsidRPr="00C05C30">
        <w:rPr>
          <w:color w:val="000000"/>
          <w:sz w:val="22"/>
          <w:szCs w:val="22"/>
        </w:rPr>
        <w:t>т</w:t>
      </w:r>
      <w:r w:rsidRPr="00C05C30">
        <w:rPr>
          <w:color w:val="000000"/>
          <w:sz w:val="22"/>
          <w:szCs w:val="22"/>
        </w:rPr>
        <w:t>ственно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>сти владельцев транспортных средств»;</w:t>
      </w:r>
    </w:p>
    <w:p w:rsidR="00D47BAC" w:rsidRPr="00C05C30" w:rsidRDefault="00D47BAC" w:rsidP="00DB3E1E">
      <w:pPr>
        <w:shd w:val="clear" w:color="auto" w:fill="FFFFFF"/>
        <w:spacing w:line="322" w:lineRule="exact"/>
        <w:ind w:left="10" w:right="10" w:firstLine="70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КПр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 xml:space="preserve"> - коэффициент страховых, тарифов в зависимости от наличия в до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z w:val="22"/>
          <w:szCs w:val="22"/>
        </w:rPr>
        <w:t xml:space="preserve">говоре обязательного страхования условия, предусматривающего возможность </w:t>
      </w:r>
      <w:r w:rsidRPr="00C05C30">
        <w:rPr>
          <w:color w:val="000000"/>
          <w:spacing w:val="-1"/>
          <w:sz w:val="22"/>
          <w:szCs w:val="22"/>
        </w:rPr>
        <w:t>управления 1-м транспортным средством с приц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пом к нему,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/>
          <w:bCs/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b/>
          <w:bCs/>
          <w:color w:val="000000"/>
          <w:sz w:val="22"/>
          <w:szCs w:val="22"/>
        </w:rPr>
      </w:pPr>
    </w:p>
    <w:p w:rsidR="00D47BAC" w:rsidRPr="00C05C30" w:rsidRDefault="00D47BAC" w:rsidP="00C8548A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приобретение основных средств, не отнесенные к затратам на приобретение осно</w:t>
      </w:r>
      <w:r w:rsidRPr="00C05C30">
        <w:rPr>
          <w:bCs/>
          <w:color w:val="000000"/>
          <w:sz w:val="22"/>
          <w:szCs w:val="22"/>
        </w:rPr>
        <w:t>в</w:t>
      </w:r>
      <w:r w:rsidRPr="00C05C30">
        <w:rPr>
          <w:bCs/>
          <w:color w:val="000000"/>
          <w:sz w:val="22"/>
          <w:szCs w:val="22"/>
        </w:rPr>
        <w:t>ных средств в рамках затрат на информационно-коммуникационные технологии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6"/>
          <w:sz w:val="22"/>
          <w:szCs w:val="22"/>
        </w:rPr>
        <w:t xml:space="preserve">85. Затраты на приобретение основных средств, не отнесенные к </w:t>
      </w:r>
      <w:r w:rsidRPr="00C05C30">
        <w:rPr>
          <w:color w:val="000000"/>
          <w:sz w:val="22"/>
          <w:szCs w:val="22"/>
        </w:rPr>
        <w:t xml:space="preserve">затратам на приобретение основных средств в рамках затрат на </w:t>
      </w:r>
      <w:r w:rsidRPr="00C05C30">
        <w:rPr>
          <w:color w:val="000000"/>
          <w:spacing w:val="6"/>
          <w:sz w:val="22"/>
          <w:szCs w:val="22"/>
        </w:rPr>
        <w:t>информационно-коммуникационные технол</w:t>
      </w:r>
      <w:r w:rsidRPr="00C05C30">
        <w:rPr>
          <w:color w:val="000000"/>
          <w:spacing w:val="6"/>
          <w:sz w:val="22"/>
          <w:szCs w:val="22"/>
        </w:rPr>
        <w:t>о</w:t>
      </w:r>
      <w:r w:rsidRPr="00C05C30">
        <w:rPr>
          <w:color w:val="000000"/>
          <w:spacing w:val="6"/>
          <w:sz w:val="22"/>
          <w:szCs w:val="22"/>
        </w:rPr>
        <w:t>гии (</w:t>
      </w:r>
      <w:r w:rsidRPr="00C05C30">
        <w:rPr>
          <w:color w:val="000000"/>
          <w:spacing w:val="6"/>
          <w:sz w:val="22"/>
          <w:szCs w:val="22"/>
        </w:rPr>
        <w:fldChar w:fldCharType="begin"/>
      </w:r>
      <w:r w:rsidRPr="00C05C30">
        <w:rPr>
          <w:color w:val="000000"/>
          <w:spacing w:val="6"/>
          <w:sz w:val="22"/>
          <w:szCs w:val="22"/>
        </w:rPr>
        <w:instrText xml:space="preserve"> QUOTE </w:instrText>
      </w:r>
      <w:r w:rsidRPr="00C05C3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1C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A0101C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pacing w:val=&quot;6&quot;/&gt;&lt;w:sz w:val=&quot;28&quot;/&gt;&lt;w:sz-cs w:val=&quot;28&quot;/&gt;&lt;/w:rPr&gt;&lt;/m:ctrlPr&gt;&lt;/m:sSubSupPr&gt;&lt;m:e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ѕСЃ&lt;/m:t&gt;&lt;/m:r&gt;&lt;/m:sub&gt;&lt;m:sup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05C30">
        <w:rPr>
          <w:color w:val="000000"/>
          <w:spacing w:val="6"/>
          <w:sz w:val="22"/>
          <w:szCs w:val="22"/>
        </w:rPr>
        <w:instrText xml:space="preserve"> </w:instrText>
      </w:r>
      <w:r w:rsidRPr="00C05C30">
        <w:rPr>
          <w:color w:val="000000"/>
          <w:spacing w:val="6"/>
          <w:sz w:val="22"/>
          <w:szCs w:val="22"/>
        </w:rPr>
        <w:fldChar w:fldCharType="separate"/>
      </w:r>
      <w:r w:rsidRPr="00C05C30">
        <w:rPr>
          <w:sz w:val="22"/>
          <w:szCs w:val="22"/>
        </w:rPr>
        <w:pict>
          <v:shape id="_x0000_i1026" type="#_x0000_t75" style="width:63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1C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A0101C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pacing w:val=&quot;6&quot;/&gt;&lt;w:sz w:val=&quot;28&quot;/&gt;&lt;w:sz-cs w:val=&quot;28&quot;/&gt;&lt;/w:rPr&gt;&lt;/m:ctrlPr&gt;&lt;/m:sSubSupPr&gt;&lt;m:e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ѕСЃ&lt;/m:t&gt;&lt;/m:r&gt;&lt;/m:sub&gt;&lt;m:sup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05C30">
        <w:rPr>
          <w:color w:val="000000"/>
          <w:spacing w:val="6"/>
          <w:sz w:val="22"/>
          <w:szCs w:val="22"/>
        </w:rPr>
        <w:fldChar w:fldCharType="end"/>
      </w:r>
      <w:r w:rsidRPr="00C05C30">
        <w:rPr>
          <w:color w:val="000000"/>
          <w:spacing w:val="6"/>
          <w:sz w:val="22"/>
          <w:szCs w:val="22"/>
        </w:rPr>
        <w:t xml:space="preserve">), определяются по </w:t>
      </w:r>
      <w:r w:rsidRPr="00C05C30">
        <w:rPr>
          <w:color w:val="000000"/>
          <w:spacing w:val="-5"/>
          <w:sz w:val="22"/>
          <w:szCs w:val="22"/>
        </w:rPr>
        <w:t>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0521A4">
      <w:pPr>
        <w:shd w:val="clear" w:color="auto" w:fill="FFFFFF"/>
        <w:ind w:firstLine="851"/>
        <w:jc w:val="center"/>
        <w:rPr>
          <w:sz w:val="22"/>
          <w:szCs w:val="22"/>
        </w:rPr>
      </w:pPr>
      <w:r w:rsidRPr="00C05C30">
        <w:rPr>
          <w:sz w:val="22"/>
          <w:szCs w:val="22"/>
        </w:rPr>
        <w:fldChar w:fldCharType="begin"/>
      </w:r>
      <w:r w:rsidRPr="00C05C30">
        <w:rPr>
          <w:sz w:val="22"/>
          <w:szCs w:val="22"/>
        </w:rPr>
        <w:instrText xml:space="preserve"> QUOTE </w:instrText>
      </w:r>
      <w:r w:rsidRPr="00C05C30">
        <w:rPr>
          <w:sz w:val="22"/>
          <w:szCs w:val="22"/>
        </w:rPr>
        <w:pict>
          <v:shape id="_x0000_i1027" type="#_x0000_t75" style="width:63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B241F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CB241F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СЃ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05C30">
        <w:rPr>
          <w:sz w:val="22"/>
          <w:szCs w:val="22"/>
        </w:rPr>
        <w:instrText xml:space="preserve"> </w:instrText>
      </w:r>
      <w:r w:rsidRPr="00C05C30">
        <w:rPr>
          <w:sz w:val="22"/>
          <w:szCs w:val="22"/>
        </w:rPr>
        <w:fldChar w:fldCharType="separate"/>
      </w:r>
      <w:r w:rsidRPr="00C05C30">
        <w:rPr>
          <w:sz w:val="22"/>
          <w:szCs w:val="22"/>
        </w:rPr>
        <w:pict>
          <v:shape id="_x0000_i1028" type="#_x0000_t75" style="width:63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B241F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CB241F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СЃ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05C30">
        <w:rPr>
          <w:sz w:val="22"/>
          <w:szCs w:val="22"/>
        </w:rPr>
        <w:fldChar w:fldCharType="end"/>
      </w:r>
      <w:r w:rsidRPr="00C05C30">
        <w:rPr>
          <w:sz w:val="22"/>
          <w:szCs w:val="22"/>
        </w:rPr>
        <w:t xml:space="preserve"> = З</w:t>
      </w:r>
      <w:r w:rsidRPr="00C05C30">
        <w:rPr>
          <w:sz w:val="22"/>
          <w:szCs w:val="22"/>
          <w:vertAlign w:val="subscript"/>
        </w:rPr>
        <w:t>ам</w:t>
      </w:r>
      <w:r w:rsidRPr="00C05C30">
        <w:rPr>
          <w:sz w:val="22"/>
          <w:szCs w:val="22"/>
        </w:rPr>
        <w:t>+ З</w:t>
      </w:r>
      <w:r w:rsidRPr="00C05C30">
        <w:rPr>
          <w:sz w:val="22"/>
          <w:szCs w:val="22"/>
          <w:vertAlign w:val="subscript"/>
        </w:rPr>
        <w:t>пмеб</w:t>
      </w:r>
      <w:r w:rsidRPr="00C05C30">
        <w:rPr>
          <w:sz w:val="22"/>
          <w:szCs w:val="22"/>
        </w:rPr>
        <w:t xml:space="preserve"> + З</w:t>
      </w:r>
      <w:r w:rsidRPr="00C05C30">
        <w:rPr>
          <w:sz w:val="22"/>
          <w:szCs w:val="22"/>
          <w:vertAlign w:val="subscript"/>
        </w:rPr>
        <w:t>ск</w:t>
      </w:r>
      <w:r w:rsidRPr="00C05C30">
        <w:rPr>
          <w:sz w:val="22"/>
          <w:szCs w:val="22"/>
        </w:rPr>
        <w:t>, где:</w:t>
      </w:r>
    </w:p>
    <w:p w:rsidR="00D47BAC" w:rsidRPr="00C05C30" w:rsidRDefault="00D47BAC" w:rsidP="000521A4">
      <w:pPr>
        <w:shd w:val="clear" w:color="auto" w:fill="FFFFFF"/>
        <w:ind w:firstLine="851"/>
        <w:jc w:val="center"/>
        <w:rPr>
          <w:sz w:val="22"/>
          <w:szCs w:val="22"/>
        </w:rPr>
      </w:pPr>
    </w:p>
    <w:p w:rsidR="00D47BAC" w:rsidRPr="00C05C30" w:rsidRDefault="00D47BAC" w:rsidP="00C02F6E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sz w:val="22"/>
          <w:szCs w:val="22"/>
        </w:rPr>
        <w:t>З</w:t>
      </w:r>
      <w:r w:rsidRPr="00C05C30">
        <w:rPr>
          <w:sz w:val="22"/>
          <w:szCs w:val="22"/>
          <w:vertAlign w:val="subscript"/>
        </w:rPr>
        <w:t>ам</w:t>
      </w:r>
      <w:r w:rsidRPr="00C05C30">
        <w:rPr>
          <w:color w:val="000000"/>
          <w:spacing w:val="-1"/>
          <w:sz w:val="22"/>
          <w:szCs w:val="22"/>
        </w:rPr>
        <w:t>- затраты на приобретение транспортных средств;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6"/>
          <w:sz w:val="22"/>
          <w:szCs w:val="22"/>
        </w:rPr>
        <w:t>З</w:t>
      </w:r>
      <w:r w:rsidRPr="00C05C30">
        <w:rPr>
          <w:color w:val="000000"/>
          <w:spacing w:val="-6"/>
          <w:sz w:val="22"/>
          <w:szCs w:val="22"/>
          <w:vertAlign w:val="subscript"/>
        </w:rPr>
        <w:t>пмеб</w:t>
      </w:r>
      <w:r w:rsidRPr="00C05C30">
        <w:rPr>
          <w:color w:val="000000"/>
          <w:spacing w:val="-6"/>
          <w:sz w:val="22"/>
          <w:szCs w:val="22"/>
        </w:rPr>
        <w:t xml:space="preserve"> - затраты на приобретение мебели;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ск</w:t>
      </w:r>
      <w:r w:rsidRPr="00C05C30">
        <w:rPr>
          <w:color w:val="000000"/>
          <w:spacing w:val="-1"/>
          <w:sz w:val="22"/>
          <w:szCs w:val="22"/>
        </w:rPr>
        <w:t xml:space="preserve"> - затраты на приобретение систем кондиционирования.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86.</w:t>
      </w:r>
      <w:r w:rsidRPr="00C05C30">
        <w:rPr>
          <w:color w:val="000000"/>
          <w:spacing w:val="-4"/>
          <w:sz w:val="22"/>
          <w:szCs w:val="22"/>
        </w:rPr>
        <w:t xml:space="preserve"> Затраты на приобретение транспортных средств (</w:t>
      </w:r>
      <w:r w:rsidRPr="00C05C30">
        <w:rPr>
          <w:sz w:val="22"/>
          <w:szCs w:val="22"/>
        </w:rPr>
        <w:t>З</w:t>
      </w:r>
      <w:r w:rsidRPr="00C05C30">
        <w:rPr>
          <w:sz w:val="22"/>
          <w:szCs w:val="22"/>
          <w:vertAlign w:val="subscript"/>
        </w:rPr>
        <w:t>ам</w:t>
      </w:r>
      <w:r w:rsidRPr="00C05C30">
        <w:rPr>
          <w:color w:val="000000"/>
          <w:spacing w:val="-4"/>
          <w:sz w:val="22"/>
          <w:szCs w:val="22"/>
        </w:rPr>
        <w:t>) определяются по формуле:</w:t>
      </w:r>
    </w:p>
    <w:p w:rsidR="00D47BAC" w:rsidRPr="00C05C30" w:rsidRDefault="00D47BAC" w:rsidP="00B16053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B16053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ам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ам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ам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B16053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2611D6">
      <w:pPr>
        <w:shd w:val="clear" w:color="auto" w:fill="FFFFFF"/>
        <w:spacing w:before="322" w:line="322" w:lineRule="exact"/>
        <w:ind w:left="24" w:firstLine="696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ам  </w:t>
      </w:r>
      <w:r w:rsidRPr="00C05C30">
        <w:rPr>
          <w:color w:val="000000"/>
          <w:spacing w:val="-6"/>
          <w:sz w:val="22"/>
          <w:szCs w:val="22"/>
        </w:rPr>
        <w:t xml:space="preserve">- планируемое к приобретению количество </w:t>
      </w:r>
      <w:r w:rsidRPr="00C05C30">
        <w:rPr>
          <w:color w:val="000000"/>
          <w:spacing w:val="-6"/>
          <w:sz w:val="22"/>
          <w:szCs w:val="22"/>
          <w:lang w:val="en-US"/>
        </w:rPr>
        <w:t>i</w:t>
      </w:r>
      <w:r w:rsidRPr="00C05C30">
        <w:rPr>
          <w:color w:val="000000"/>
          <w:spacing w:val="-6"/>
          <w:sz w:val="22"/>
          <w:szCs w:val="22"/>
        </w:rPr>
        <w:t>-х транспортных средств</w:t>
      </w:r>
      <w:r w:rsidRPr="00C05C30">
        <w:rPr>
          <w:color w:val="000000"/>
          <w:spacing w:val="-2"/>
          <w:sz w:val="22"/>
          <w:szCs w:val="22"/>
        </w:rPr>
        <w:t xml:space="preserve"> с учетом нормативов </w:t>
      </w:r>
      <w:r w:rsidRPr="00C05C30">
        <w:rPr>
          <w:color w:val="000000"/>
          <w:sz w:val="22"/>
          <w:szCs w:val="22"/>
        </w:rPr>
        <w:t>обе</w:t>
      </w:r>
      <w:r w:rsidRPr="00C05C30">
        <w:rPr>
          <w:color w:val="000000"/>
          <w:sz w:val="22"/>
          <w:szCs w:val="22"/>
        </w:rPr>
        <w:t>с</w:t>
      </w:r>
      <w:r w:rsidRPr="00C05C30">
        <w:rPr>
          <w:color w:val="000000"/>
          <w:sz w:val="22"/>
          <w:szCs w:val="22"/>
        </w:rPr>
        <w:t xml:space="preserve">печения функций органов местного самоуправления, применяемых при расчете </w:t>
      </w:r>
      <w:r w:rsidRPr="00C05C30">
        <w:rPr>
          <w:color w:val="000000"/>
          <w:spacing w:val="4"/>
          <w:sz w:val="22"/>
          <w:szCs w:val="22"/>
        </w:rPr>
        <w:t>норм</w:t>
      </w:r>
      <w:r w:rsidRPr="00C05C30">
        <w:rPr>
          <w:color w:val="000000"/>
          <w:spacing w:val="4"/>
          <w:sz w:val="22"/>
          <w:szCs w:val="22"/>
        </w:rPr>
        <w:t>а</w:t>
      </w:r>
      <w:r w:rsidRPr="00C05C30">
        <w:rPr>
          <w:color w:val="000000"/>
          <w:spacing w:val="4"/>
          <w:sz w:val="22"/>
          <w:szCs w:val="22"/>
        </w:rPr>
        <w:t>тивных затрат на приобретение служебного легкового автотранспорта,</w:t>
      </w:r>
      <w:r w:rsidRPr="00C05C30">
        <w:rPr>
          <w:sz w:val="22"/>
          <w:szCs w:val="22"/>
        </w:rPr>
        <w:t xml:space="preserve"> </w:t>
      </w:r>
      <w:r w:rsidRPr="00C05C30">
        <w:rPr>
          <w:color w:val="000000"/>
          <w:spacing w:val="-1"/>
          <w:sz w:val="22"/>
          <w:szCs w:val="22"/>
        </w:rPr>
        <w:t>предусмотренных приложением № 2 к настоящим Правилам;</w:t>
      </w:r>
    </w:p>
    <w:p w:rsidR="00D47BAC" w:rsidRPr="00C05C30" w:rsidRDefault="00D47BAC" w:rsidP="00455DA0">
      <w:pPr>
        <w:shd w:val="clear" w:color="auto" w:fill="FFFFFF"/>
        <w:spacing w:line="322" w:lineRule="exact"/>
        <w:ind w:left="24" w:right="5" w:firstLine="523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ам</w:t>
      </w:r>
      <w:r w:rsidRPr="00C05C30">
        <w:rPr>
          <w:color w:val="000000"/>
          <w:spacing w:val="-3"/>
          <w:sz w:val="22"/>
          <w:szCs w:val="22"/>
        </w:rPr>
        <w:t xml:space="preserve"> - цена приобретения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>-</w:t>
      </w:r>
      <w:r w:rsidRPr="00C05C30">
        <w:rPr>
          <w:color w:val="000000"/>
          <w:spacing w:val="-3"/>
          <w:sz w:val="22"/>
          <w:szCs w:val="22"/>
          <w:lang w:val="en-US"/>
        </w:rPr>
        <w:t>ro</w:t>
      </w:r>
      <w:r w:rsidRPr="00C05C30">
        <w:rPr>
          <w:color w:val="000000"/>
          <w:spacing w:val="-3"/>
          <w:sz w:val="22"/>
          <w:szCs w:val="22"/>
        </w:rPr>
        <w:t xml:space="preserve"> транспортного средства</w:t>
      </w:r>
      <w:r w:rsidRPr="00C05C30">
        <w:rPr>
          <w:color w:val="000000"/>
          <w:spacing w:val="3"/>
          <w:sz w:val="22"/>
          <w:szCs w:val="22"/>
        </w:rPr>
        <w:t xml:space="preserve"> с учетом нормативов обеспечения </w:t>
      </w:r>
      <w:r w:rsidRPr="00C05C30">
        <w:rPr>
          <w:color w:val="000000"/>
          <w:spacing w:val="1"/>
          <w:sz w:val="22"/>
          <w:szCs w:val="22"/>
        </w:rPr>
        <w:t>функций органов м</w:t>
      </w:r>
      <w:r w:rsidRPr="00C05C30">
        <w:rPr>
          <w:color w:val="000000"/>
          <w:spacing w:val="1"/>
          <w:sz w:val="22"/>
          <w:szCs w:val="22"/>
        </w:rPr>
        <w:t>е</w:t>
      </w:r>
      <w:r w:rsidRPr="00C05C30">
        <w:rPr>
          <w:color w:val="000000"/>
          <w:spacing w:val="1"/>
          <w:sz w:val="22"/>
          <w:szCs w:val="22"/>
        </w:rPr>
        <w:t xml:space="preserve">стного самоуправления, применяемых при расчете нормативных </w:t>
      </w:r>
      <w:r w:rsidRPr="00C05C30">
        <w:rPr>
          <w:color w:val="000000"/>
          <w:sz w:val="22"/>
          <w:szCs w:val="22"/>
        </w:rPr>
        <w:t>затрат на приобретение сл</w:t>
      </w:r>
      <w:r w:rsidRPr="00C05C30">
        <w:rPr>
          <w:color w:val="000000"/>
          <w:sz w:val="22"/>
          <w:szCs w:val="22"/>
        </w:rPr>
        <w:t>у</w:t>
      </w:r>
      <w:r w:rsidRPr="00C05C30">
        <w:rPr>
          <w:color w:val="000000"/>
          <w:sz w:val="22"/>
          <w:szCs w:val="22"/>
        </w:rPr>
        <w:t>жебного легкового автотранспорта, предусмотрен</w:t>
      </w:r>
      <w:r w:rsidRPr="00C05C30">
        <w:rPr>
          <w:color w:val="000000"/>
          <w:spacing w:val="-7"/>
          <w:sz w:val="22"/>
          <w:szCs w:val="22"/>
        </w:rPr>
        <w:t xml:space="preserve">ных приложением </w:t>
      </w:r>
      <w:r w:rsidRPr="00C05C30">
        <w:rPr>
          <w:iCs/>
          <w:color w:val="000000"/>
          <w:spacing w:val="-7"/>
          <w:sz w:val="22"/>
          <w:szCs w:val="22"/>
        </w:rPr>
        <w:t>№ 2.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4"/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</w:rPr>
        <w:t>87. Затраты на приобретение мебели (З</w:t>
      </w:r>
      <w:r w:rsidRPr="00C05C30">
        <w:rPr>
          <w:color w:val="000000"/>
          <w:spacing w:val="-4"/>
          <w:sz w:val="22"/>
          <w:szCs w:val="22"/>
          <w:vertAlign w:val="subscript"/>
        </w:rPr>
        <w:t>пмеб</w:t>
      </w:r>
      <w:r w:rsidRPr="00C05C30">
        <w:rPr>
          <w:color w:val="000000"/>
          <w:spacing w:val="-4"/>
          <w:sz w:val="22"/>
          <w:szCs w:val="22"/>
        </w:rPr>
        <w:t>) определяются по формуле:</w:t>
      </w:r>
    </w:p>
    <w:p w:rsidR="00D47BAC" w:rsidRPr="00C05C30" w:rsidRDefault="00D47BAC" w:rsidP="000521A4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0521A4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пмеб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пмеб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пмеб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0521A4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пмеб</w:t>
      </w:r>
      <w:r w:rsidRPr="00C05C30">
        <w:rPr>
          <w:color w:val="000000"/>
          <w:spacing w:val="-2"/>
          <w:sz w:val="22"/>
          <w:szCs w:val="22"/>
        </w:rPr>
        <w:t xml:space="preserve"> - планируемое к приобретению количество </w:t>
      </w:r>
      <w:r w:rsidRPr="00C05C30">
        <w:rPr>
          <w:color w:val="000000"/>
          <w:spacing w:val="-2"/>
          <w:sz w:val="22"/>
          <w:szCs w:val="22"/>
          <w:lang w:val="en-US"/>
        </w:rPr>
        <w:t>i</w:t>
      </w:r>
      <w:r w:rsidRPr="00C05C30">
        <w:rPr>
          <w:color w:val="000000"/>
          <w:spacing w:val="-2"/>
          <w:sz w:val="22"/>
          <w:szCs w:val="22"/>
        </w:rPr>
        <w:t>-</w:t>
      </w:r>
      <w:r w:rsidRPr="00C05C30">
        <w:rPr>
          <w:color w:val="000000"/>
          <w:spacing w:val="-2"/>
          <w:sz w:val="22"/>
          <w:szCs w:val="22"/>
          <w:lang w:val="en-US"/>
        </w:rPr>
        <w:t>x</w:t>
      </w:r>
      <w:r w:rsidRPr="00C05C30">
        <w:rPr>
          <w:color w:val="000000"/>
          <w:spacing w:val="-2"/>
          <w:sz w:val="22"/>
          <w:szCs w:val="22"/>
        </w:rPr>
        <w:t xml:space="preserve"> предметов мебели в </w:t>
      </w:r>
      <w:r w:rsidRPr="00C05C30">
        <w:rPr>
          <w:color w:val="000000"/>
          <w:spacing w:val="11"/>
          <w:sz w:val="22"/>
          <w:szCs w:val="22"/>
        </w:rPr>
        <w:t>соответствии с нормативами органов местного самоуправления</w:t>
      </w:r>
      <w:r w:rsidRPr="00C05C30">
        <w:rPr>
          <w:color w:val="000000"/>
          <w:spacing w:val="-2"/>
          <w:sz w:val="22"/>
          <w:szCs w:val="22"/>
        </w:rPr>
        <w:t>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P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пмеб</w:t>
      </w:r>
      <w:r w:rsidRPr="00C05C30">
        <w:rPr>
          <w:color w:val="000000"/>
          <w:spacing w:val="-4"/>
          <w:sz w:val="22"/>
          <w:szCs w:val="22"/>
        </w:rPr>
        <w:t xml:space="preserve"> - цена </w:t>
      </w:r>
      <w:r w:rsidRPr="00C05C30">
        <w:rPr>
          <w:color w:val="000000"/>
          <w:spacing w:val="-4"/>
          <w:sz w:val="22"/>
          <w:szCs w:val="22"/>
          <w:lang w:val="en-US"/>
        </w:rPr>
        <w:t>i</w:t>
      </w:r>
      <w:r w:rsidRPr="00C05C30">
        <w:rPr>
          <w:color w:val="000000"/>
          <w:spacing w:val="-4"/>
          <w:sz w:val="22"/>
          <w:szCs w:val="22"/>
        </w:rPr>
        <w:t>-</w:t>
      </w:r>
      <w:r w:rsidRPr="00C05C30">
        <w:rPr>
          <w:color w:val="000000"/>
          <w:spacing w:val="-4"/>
          <w:sz w:val="22"/>
          <w:szCs w:val="22"/>
          <w:lang w:val="en-US"/>
        </w:rPr>
        <w:t>ro</w:t>
      </w:r>
      <w:r w:rsidRPr="00C05C30">
        <w:rPr>
          <w:color w:val="000000"/>
          <w:spacing w:val="-4"/>
          <w:sz w:val="22"/>
          <w:szCs w:val="22"/>
        </w:rPr>
        <w:t xml:space="preserve"> предмета мебели в соответствии с нормативами органов местного сам</w:t>
      </w:r>
      <w:r w:rsidRPr="00C05C30">
        <w:rPr>
          <w:color w:val="000000"/>
          <w:spacing w:val="-4"/>
          <w:sz w:val="22"/>
          <w:szCs w:val="22"/>
        </w:rPr>
        <w:t>о</w:t>
      </w:r>
      <w:r w:rsidRPr="00C05C30">
        <w:rPr>
          <w:color w:val="000000"/>
          <w:spacing w:val="-4"/>
          <w:sz w:val="22"/>
          <w:szCs w:val="22"/>
        </w:rPr>
        <w:t>управления</w:t>
      </w:r>
      <w:r w:rsidRPr="00C05C30">
        <w:rPr>
          <w:color w:val="000000"/>
          <w:sz w:val="22"/>
          <w:szCs w:val="22"/>
        </w:rPr>
        <w:t>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5"/>
          <w:sz w:val="22"/>
          <w:szCs w:val="22"/>
        </w:rPr>
        <w:t>88. Затраты на приобретение систем кондиционирования (З</w:t>
      </w:r>
      <w:r w:rsidRPr="00C05C30">
        <w:rPr>
          <w:color w:val="000000"/>
          <w:spacing w:val="5"/>
          <w:sz w:val="22"/>
          <w:szCs w:val="22"/>
          <w:vertAlign w:val="subscript"/>
        </w:rPr>
        <w:t>ск</w:t>
      </w:r>
      <w:r w:rsidRPr="00C05C30">
        <w:rPr>
          <w:color w:val="000000"/>
          <w:spacing w:val="5"/>
          <w:sz w:val="22"/>
          <w:szCs w:val="22"/>
        </w:rPr>
        <w:t xml:space="preserve">) </w:t>
      </w:r>
      <w:r w:rsidRPr="00C05C30">
        <w:rPr>
          <w:color w:val="000000"/>
          <w:sz w:val="22"/>
          <w:szCs w:val="22"/>
        </w:rPr>
        <w:t>определяются по фо</w:t>
      </w:r>
      <w:r w:rsidRPr="00C05C30">
        <w:rPr>
          <w:color w:val="000000"/>
          <w:sz w:val="22"/>
          <w:szCs w:val="22"/>
        </w:rPr>
        <w:t>р</w:t>
      </w:r>
      <w:r w:rsidRPr="00C05C30">
        <w:rPr>
          <w:color w:val="000000"/>
          <w:sz w:val="22"/>
          <w:szCs w:val="22"/>
        </w:rPr>
        <w:t>муле:</w:t>
      </w:r>
    </w:p>
    <w:p w:rsidR="00D47BAC" w:rsidRPr="00C05C30" w:rsidRDefault="00D47BAC" w:rsidP="00D121E8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121E8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D121E8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ск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с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D121E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2C7362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2C7362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sz w:val="22"/>
          <w:szCs w:val="22"/>
          <w:lang w:val="en-US"/>
        </w:rPr>
        <w:t>Q</w:t>
      </w:r>
      <w:r w:rsidRPr="00C05C30">
        <w:rPr>
          <w:sz w:val="22"/>
          <w:szCs w:val="22"/>
          <w:vertAlign w:val="subscript"/>
          <w:lang w:val="en-US"/>
        </w:rPr>
        <w:t>i</w:t>
      </w:r>
      <w:r w:rsidRPr="00C05C30">
        <w:rPr>
          <w:sz w:val="22"/>
          <w:szCs w:val="22"/>
          <w:vertAlign w:val="subscript"/>
        </w:rPr>
        <w:t xml:space="preserve"> </w:t>
      </w:r>
      <w:r w:rsidRPr="00C05C30">
        <w:rPr>
          <w:sz w:val="22"/>
          <w:szCs w:val="22"/>
          <w:vertAlign w:val="subscript"/>
          <w:lang w:val="en-US"/>
        </w:rPr>
        <w:t>c</w:t>
      </w:r>
      <w:r w:rsidRPr="00C05C30">
        <w:rPr>
          <w:sz w:val="22"/>
          <w:szCs w:val="22"/>
        </w:rPr>
        <w:t xml:space="preserve"> – планируемое к приобретению количество </w:t>
      </w:r>
      <w:r w:rsidRPr="00C05C30">
        <w:rPr>
          <w:sz w:val="22"/>
          <w:szCs w:val="22"/>
          <w:lang w:val="en-US"/>
        </w:rPr>
        <w:t>i</w:t>
      </w:r>
      <w:r w:rsidRPr="00C05C30">
        <w:rPr>
          <w:sz w:val="22"/>
          <w:szCs w:val="22"/>
        </w:rPr>
        <w:t xml:space="preserve">-х систем </w:t>
      </w:r>
      <w:r w:rsidRPr="00C05C30">
        <w:rPr>
          <w:color w:val="000000"/>
          <w:sz w:val="22"/>
          <w:szCs w:val="22"/>
        </w:rPr>
        <w:t>кондиционир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вания</w:t>
      </w:r>
      <w:r w:rsidRPr="00C05C30">
        <w:rPr>
          <w:color w:val="000000"/>
          <w:spacing w:val="-1"/>
          <w:sz w:val="22"/>
          <w:szCs w:val="22"/>
        </w:rPr>
        <w:t>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7"/>
          <w:sz w:val="22"/>
          <w:szCs w:val="22"/>
        </w:rPr>
        <w:t>Р</w:t>
      </w:r>
      <w:r w:rsidRPr="00C05C30">
        <w:rPr>
          <w:color w:val="000000"/>
          <w:spacing w:val="7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7"/>
          <w:sz w:val="22"/>
          <w:szCs w:val="22"/>
          <w:vertAlign w:val="subscript"/>
        </w:rPr>
        <w:t xml:space="preserve"> </w:t>
      </w:r>
      <w:r w:rsidRPr="00C05C30">
        <w:rPr>
          <w:color w:val="000000"/>
          <w:spacing w:val="7"/>
          <w:sz w:val="22"/>
          <w:szCs w:val="22"/>
          <w:vertAlign w:val="subscript"/>
          <w:lang w:val="en-US"/>
        </w:rPr>
        <w:t>c</w:t>
      </w:r>
      <w:r w:rsidRPr="00C05C30">
        <w:rPr>
          <w:color w:val="000000"/>
          <w:spacing w:val="7"/>
          <w:sz w:val="22"/>
          <w:szCs w:val="22"/>
        </w:rPr>
        <w:t xml:space="preserve"> - цена одной системы кондиционирования</w:t>
      </w:r>
      <w:r w:rsidRPr="00C05C30">
        <w:rPr>
          <w:color w:val="000000"/>
          <w:sz w:val="22"/>
          <w:szCs w:val="22"/>
        </w:rPr>
        <w:t>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</w:rPr>
      </w:pPr>
    </w:p>
    <w:p w:rsidR="00D47BAC" w:rsidRPr="00C05C30" w:rsidRDefault="00D47BAC" w:rsidP="00ED508F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z w:val="22"/>
          <w:szCs w:val="22"/>
        </w:rPr>
        <w:t>Затраты на приобретение материальных запасов, не отнесенные к затратам на приобретение материал</w:t>
      </w:r>
      <w:r w:rsidRPr="00C05C30">
        <w:rPr>
          <w:bCs/>
          <w:color w:val="000000"/>
          <w:sz w:val="22"/>
          <w:szCs w:val="22"/>
        </w:rPr>
        <w:t>ь</w:t>
      </w:r>
      <w:r w:rsidRPr="00C05C30">
        <w:rPr>
          <w:bCs/>
          <w:color w:val="000000"/>
          <w:sz w:val="22"/>
          <w:szCs w:val="22"/>
        </w:rPr>
        <w:t>ных запасов в рамках затрат на информационно-коммуникационные технол</w:t>
      </w:r>
      <w:r w:rsidRPr="00C05C30">
        <w:rPr>
          <w:bCs/>
          <w:color w:val="000000"/>
          <w:sz w:val="22"/>
          <w:szCs w:val="22"/>
        </w:rPr>
        <w:t>о</w:t>
      </w:r>
      <w:r w:rsidRPr="00C05C30">
        <w:rPr>
          <w:bCs/>
          <w:color w:val="000000"/>
          <w:sz w:val="22"/>
          <w:szCs w:val="22"/>
        </w:rPr>
        <w:t>гии</w:t>
      </w:r>
    </w:p>
    <w:p w:rsidR="00D47BAC" w:rsidRPr="00C05C30" w:rsidRDefault="00D47BAC" w:rsidP="00ED508F">
      <w:pPr>
        <w:shd w:val="clear" w:color="auto" w:fill="FFFFFF"/>
        <w:ind w:firstLine="851"/>
        <w:jc w:val="center"/>
        <w:rPr>
          <w:bCs/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9"/>
          <w:sz w:val="22"/>
          <w:szCs w:val="22"/>
        </w:rPr>
        <w:t xml:space="preserve">89. Затраты на приобретение материальных запасов, не отнесенные к </w:t>
      </w:r>
      <w:r w:rsidRPr="00C05C30">
        <w:rPr>
          <w:color w:val="000000"/>
          <w:sz w:val="22"/>
          <w:szCs w:val="22"/>
        </w:rPr>
        <w:t>затратам на приобретение м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 xml:space="preserve">териальных запасов в рамках затрат на </w:t>
      </w:r>
      <w:r w:rsidRPr="00C05C30">
        <w:rPr>
          <w:color w:val="000000"/>
          <w:spacing w:val="-2"/>
          <w:sz w:val="22"/>
          <w:szCs w:val="22"/>
        </w:rPr>
        <w:t xml:space="preserve">информационно-коммуникационные технологии </w:t>
      </w:r>
      <w:r w:rsidRPr="00C05C30">
        <w:rPr>
          <w:color w:val="000000"/>
          <w:spacing w:val="6"/>
          <w:sz w:val="22"/>
          <w:szCs w:val="22"/>
        </w:rPr>
        <w:t>(</w:t>
      </w:r>
      <w:r w:rsidRPr="00C05C30">
        <w:rPr>
          <w:color w:val="000000"/>
          <w:spacing w:val="6"/>
          <w:sz w:val="22"/>
          <w:szCs w:val="22"/>
        </w:rPr>
        <w:fldChar w:fldCharType="begin"/>
      </w:r>
      <w:r w:rsidRPr="00C05C30">
        <w:rPr>
          <w:color w:val="000000"/>
          <w:spacing w:val="6"/>
          <w:sz w:val="22"/>
          <w:szCs w:val="22"/>
        </w:rPr>
        <w:instrText xml:space="preserve"> QUOTE </w:instrText>
      </w:r>
      <w:r w:rsidRPr="00C05C30">
        <w:rPr>
          <w:sz w:val="22"/>
          <w:szCs w:val="22"/>
        </w:rPr>
        <w:pict>
          <v:shape id="_x0000_i1029" type="#_x0000_t75" style="width:66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2BF0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5C2BF0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pacing w:val=&quot;6&quot;/&gt;&lt;w:sz w:val=&quot;28&quot;/&gt;&lt;w:sz-cs w:val=&quot;28&quot;/&gt;&lt;/w:rPr&gt;&lt;/m:ctrlPr&gt;&lt;/m:sSubSupPr&gt;&lt;m:e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јР·&lt;/m:t&gt;&lt;/m:r&gt;&lt;/m:sub&gt;&lt;m:sup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05C30">
        <w:rPr>
          <w:color w:val="000000"/>
          <w:spacing w:val="6"/>
          <w:sz w:val="22"/>
          <w:szCs w:val="22"/>
        </w:rPr>
        <w:instrText xml:space="preserve"> </w:instrText>
      </w:r>
      <w:r w:rsidRPr="00C05C30">
        <w:rPr>
          <w:color w:val="000000"/>
          <w:spacing w:val="6"/>
          <w:sz w:val="22"/>
          <w:szCs w:val="22"/>
        </w:rPr>
        <w:fldChar w:fldCharType="separate"/>
      </w:r>
      <w:r w:rsidRPr="00C05C30">
        <w:rPr>
          <w:sz w:val="22"/>
          <w:szCs w:val="22"/>
        </w:rPr>
        <w:pict>
          <v:shape id="_x0000_i1030" type="#_x0000_t75" style="width:66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2BF0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5C2BF0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pacing w:val=&quot;6&quot;/&gt;&lt;w:sz w:val=&quot;28&quot;/&gt;&lt;w:sz-cs w:val=&quot;28&quot;/&gt;&lt;/w:rPr&gt;&lt;/m:ctrlPr&gt;&lt;/m:sSubSupPr&gt;&lt;m:e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јР·&lt;/m:t&gt;&lt;/m:r&gt;&lt;/m:sub&gt;&lt;m:sup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05C30">
        <w:rPr>
          <w:color w:val="000000"/>
          <w:spacing w:val="6"/>
          <w:sz w:val="22"/>
          <w:szCs w:val="22"/>
        </w:rPr>
        <w:fldChar w:fldCharType="end"/>
      </w:r>
      <w:r w:rsidRPr="00C05C30">
        <w:rPr>
          <w:color w:val="000000"/>
          <w:spacing w:val="6"/>
          <w:sz w:val="22"/>
          <w:szCs w:val="22"/>
        </w:rPr>
        <w:t>)</w:t>
      </w:r>
      <w:r w:rsidRPr="00C05C30">
        <w:rPr>
          <w:color w:val="000000"/>
          <w:spacing w:val="-2"/>
          <w:sz w:val="22"/>
          <w:szCs w:val="22"/>
        </w:rPr>
        <w:t>, определ</w:t>
      </w:r>
      <w:r w:rsidRPr="00C05C30">
        <w:rPr>
          <w:color w:val="000000"/>
          <w:spacing w:val="-2"/>
          <w:sz w:val="22"/>
          <w:szCs w:val="22"/>
        </w:rPr>
        <w:t>я</w:t>
      </w:r>
      <w:r w:rsidRPr="00C05C30">
        <w:rPr>
          <w:color w:val="000000"/>
          <w:spacing w:val="-2"/>
          <w:sz w:val="22"/>
          <w:szCs w:val="22"/>
        </w:rPr>
        <w:t xml:space="preserve">ются по </w:t>
      </w:r>
      <w:r w:rsidRPr="00C05C30">
        <w:rPr>
          <w:color w:val="000000"/>
          <w:spacing w:val="-5"/>
          <w:sz w:val="22"/>
          <w:szCs w:val="22"/>
        </w:rPr>
        <w:t>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</w:rPr>
      </w:pPr>
    </w:p>
    <w:p w:rsidR="00D47BAC" w:rsidRPr="00C05C30" w:rsidRDefault="00D47BAC" w:rsidP="00560FCA">
      <w:pPr>
        <w:shd w:val="clear" w:color="auto" w:fill="FFFFFF"/>
        <w:ind w:firstLine="851"/>
        <w:jc w:val="center"/>
        <w:rPr>
          <w:sz w:val="22"/>
          <w:szCs w:val="22"/>
        </w:rPr>
      </w:pPr>
      <w:r w:rsidRPr="00C05C30">
        <w:rPr>
          <w:sz w:val="22"/>
          <w:szCs w:val="22"/>
        </w:rPr>
        <w:fldChar w:fldCharType="begin"/>
      </w:r>
      <w:r w:rsidRPr="00C05C30">
        <w:rPr>
          <w:sz w:val="22"/>
          <w:szCs w:val="22"/>
        </w:rPr>
        <w:instrText xml:space="preserve"> QUOTE </w:instrText>
      </w:r>
      <w:r w:rsidRPr="00C05C30">
        <w:rPr>
          <w:sz w:val="22"/>
          <w:szCs w:val="22"/>
        </w:rPr>
        <w:pict>
          <v:shape id="_x0000_i1031" type="#_x0000_t75" style="width:66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97997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697997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·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05C30">
        <w:rPr>
          <w:sz w:val="22"/>
          <w:szCs w:val="22"/>
        </w:rPr>
        <w:instrText xml:space="preserve"> </w:instrText>
      </w:r>
      <w:r w:rsidRPr="00C05C30">
        <w:rPr>
          <w:sz w:val="22"/>
          <w:szCs w:val="22"/>
        </w:rPr>
        <w:fldChar w:fldCharType="separate"/>
      </w:r>
      <w:r w:rsidRPr="00C05C30">
        <w:rPr>
          <w:sz w:val="22"/>
          <w:szCs w:val="22"/>
        </w:rPr>
        <w:pict>
          <v:shape id="_x0000_i1032" type="#_x0000_t75" style="width:66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97997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697997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·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05C30">
        <w:rPr>
          <w:sz w:val="22"/>
          <w:szCs w:val="22"/>
        </w:rPr>
        <w:fldChar w:fldCharType="end"/>
      </w:r>
      <w:r w:rsidRPr="00C05C30">
        <w:rPr>
          <w:sz w:val="22"/>
          <w:szCs w:val="22"/>
        </w:rPr>
        <w:t xml:space="preserve"> = З</w:t>
      </w:r>
      <w:r w:rsidRPr="00C05C30">
        <w:rPr>
          <w:sz w:val="22"/>
          <w:szCs w:val="22"/>
          <w:vertAlign w:val="subscript"/>
        </w:rPr>
        <w:t>бл</w:t>
      </w:r>
      <w:r w:rsidRPr="00C05C30">
        <w:rPr>
          <w:sz w:val="22"/>
          <w:szCs w:val="22"/>
        </w:rPr>
        <w:t xml:space="preserve"> + З</w:t>
      </w:r>
      <w:r w:rsidRPr="00C05C30">
        <w:rPr>
          <w:sz w:val="22"/>
          <w:szCs w:val="22"/>
          <w:vertAlign w:val="subscript"/>
        </w:rPr>
        <w:t>канц</w:t>
      </w:r>
      <w:r w:rsidRPr="00C05C30">
        <w:rPr>
          <w:sz w:val="22"/>
          <w:szCs w:val="22"/>
        </w:rPr>
        <w:t xml:space="preserve"> + З</w:t>
      </w:r>
      <w:r w:rsidRPr="00C05C30">
        <w:rPr>
          <w:sz w:val="22"/>
          <w:szCs w:val="22"/>
          <w:vertAlign w:val="subscript"/>
        </w:rPr>
        <w:t>хп</w:t>
      </w:r>
      <w:r w:rsidRPr="00C05C30">
        <w:rPr>
          <w:sz w:val="22"/>
          <w:szCs w:val="22"/>
        </w:rPr>
        <w:t xml:space="preserve"> + З</w:t>
      </w:r>
      <w:r w:rsidRPr="00C05C30">
        <w:rPr>
          <w:sz w:val="22"/>
          <w:szCs w:val="22"/>
          <w:vertAlign w:val="subscript"/>
        </w:rPr>
        <w:t>гсм</w:t>
      </w:r>
      <w:r w:rsidRPr="00C05C30">
        <w:rPr>
          <w:sz w:val="22"/>
          <w:szCs w:val="22"/>
        </w:rPr>
        <w:t xml:space="preserve"> + З</w:t>
      </w:r>
      <w:r w:rsidRPr="00C05C30">
        <w:rPr>
          <w:sz w:val="22"/>
          <w:szCs w:val="22"/>
          <w:vertAlign w:val="subscript"/>
        </w:rPr>
        <w:t>зпа</w:t>
      </w:r>
      <w:r w:rsidRPr="00C05C30">
        <w:rPr>
          <w:sz w:val="22"/>
          <w:szCs w:val="22"/>
        </w:rPr>
        <w:t xml:space="preserve"> + З</w:t>
      </w:r>
      <w:r w:rsidRPr="00C05C30">
        <w:rPr>
          <w:sz w:val="22"/>
          <w:szCs w:val="22"/>
          <w:vertAlign w:val="subscript"/>
        </w:rPr>
        <w:t>мзго</w:t>
      </w:r>
      <w:r w:rsidRPr="00C05C30">
        <w:rPr>
          <w:sz w:val="22"/>
          <w:szCs w:val="22"/>
        </w:rPr>
        <w:t>, где: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</w:t>
      </w:r>
      <w:r w:rsidRPr="00C05C30">
        <w:rPr>
          <w:color w:val="000000"/>
          <w:spacing w:val="-1"/>
          <w:sz w:val="22"/>
          <w:szCs w:val="22"/>
          <w:vertAlign w:val="subscript"/>
        </w:rPr>
        <w:t>бл</w:t>
      </w:r>
      <w:r w:rsidRPr="00C05C30">
        <w:rPr>
          <w:color w:val="000000"/>
          <w:spacing w:val="-1"/>
          <w:sz w:val="22"/>
          <w:szCs w:val="22"/>
        </w:rPr>
        <w:t xml:space="preserve"> - затраты на приобретение бланочной продукции;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З</w:t>
      </w:r>
      <w:r w:rsidRPr="00C05C30">
        <w:rPr>
          <w:color w:val="000000"/>
          <w:spacing w:val="-3"/>
          <w:sz w:val="22"/>
          <w:szCs w:val="22"/>
          <w:vertAlign w:val="subscript"/>
        </w:rPr>
        <w:t>канц</w:t>
      </w:r>
      <w:r w:rsidRPr="00C05C30">
        <w:rPr>
          <w:color w:val="000000"/>
          <w:spacing w:val="-3"/>
          <w:sz w:val="22"/>
          <w:szCs w:val="22"/>
        </w:rPr>
        <w:t xml:space="preserve"> - затраты на приобретение канцелярских принадлежностей;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20"/>
          <w:sz w:val="22"/>
          <w:szCs w:val="22"/>
        </w:rPr>
        <w:t>З</w:t>
      </w:r>
      <w:r w:rsidRPr="00C05C30">
        <w:rPr>
          <w:color w:val="000000"/>
          <w:spacing w:val="20"/>
          <w:sz w:val="22"/>
          <w:szCs w:val="22"/>
          <w:vertAlign w:val="subscript"/>
        </w:rPr>
        <w:t>хп</w:t>
      </w:r>
      <w:r w:rsidRPr="00C05C30">
        <w:rPr>
          <w:color w:val="000000"/>
          <w:spacing w:val="20"/>
          <w:sz w:val="22"/>
          <w:szCs w:val="22"/>
        </w:rPr>
        <w:t xml:space="preserve"> - затраты на приобретение хозяйственных товаров и </w:t>
      </w:r>
      <w:r w:rsidRPr="00C05C30">
        <w:rPr>
          <w:color w:val="000000"/>
          <w:spacing w:val="-1"/>
          <w:sz w:val="22"/>
          <w:szCs w:val="22"/>
        </w:rPr>
        <w:t>прина</w:t>
      </w:r>
      <w:r w:rsidRPr="00C05C30">
        <w:rPr>
          <w:color w:val="000000"/>
          <w:spacing w:val="-1"/>
          <w:sz w:val="22"/>
          <w:szCs w:val="22"/>
        </w:rPr>
        <w:t>д</w:t>
      </w:r>
      <w:r w:rsidRPr="00C05C30">
        <w:rPr>
          <w:color w:val="000000"/>
          <w:spacing w:val="-1"/>
          <w:sz w:val="22"/>
          <w:szCs w:val="22"/>
        </w:rPr>
        <w:t>лежностей;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20"/>
          <w:sz w:val="22"/>
          <w:szCs w:val="22"/>
        </w:rPr>
      </w:pPr>
      <w:r w:rsidRPr="00C05C30">
        <w:rPr>
          <w:color w:val="000000"/>
          <w:spacing w:val="20"/>
          <w:sz w:val="22"/>
          <w:szCs w:val="22"/>
        </w:rPr>
        <w:t>З</w:t>
      </w:r>
      <w:r w:rsidRPr="00C05C30">
        <w:rPr>
          <w:color w:val="000000"/>
          <w:spacing w:val="20"/>
          <w:sz w:val="22"/>
          <w:szCs w:val="22"/>
          <w:vertAlign w:val="subscript"/>
        </w:rPr>
        <w:t>гсм</w:t>
      </w:r>
      <w:r w:rsidRPr="00C05C30">
        <w:rPr>
          <w:color w:val="000000"/>
          <w:spacing w:val="20"/>
          <w:sz w:val="22"/>
          <w:szCs w:val="22"/>
        </w:rPr>
        <w:t xml:space="preserve"> - затраты на приобретение горюче-смазочных материалов;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20"/>
          <w:sz w:val="22"/>
          <w:szCs w:val="22"/>
        </w:rPr>
        <w:t>З</w:t>
      </w:r>
      <w:r w:rsidRPr="00C05C30">
        <w:rPr>
          <w:color w:val="000000"/>
          <w:spacing w:val="20"/>
          <w:sz w:val="22"/>
          <w:szCs w:val="22"/>
          <w:vertAlign w:val="subscript"/>
        </w:rPr>
        <w:t>зпа</w:t>
      </w:r>
      <w:r w:rsidRPr="00C05C30">
        <w:rPr>
          <w:color w:val="000000"/>
          <w:spacing w:val="20"/>
          <w:sz w:val="22"/>
          <w:szCs w:val="22"/>
        </w:rPr>
        <w:t xml:space="preserve"> - затраты на приобретение запасных частей для транспор</w:t>
      </w:r>
      <w:r w:rsidRPr="00C05C30">
        <w:rPr>
          <w:color w:val="000000"/>
          <w:spacing w:val="20"/>
          <w:sz w:val="22"/>
          <w:szCs w:val="22"/>
        </w:rPr>
        <w:t>т</w:t>
      </w:r>
      <w:r w:rsidRPr="00C05C30">
        <w:rPr>
          <w:color w:val="000000"/>
          <w:spacing w:val="20"/>
          <w:sz w:val="22"/>
          <w:szCs w:val="22"/>
        </w:rPr>
        <w:t>ных средств;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>З</w:t>
      </w:r>
      <w:r w:rsidRPr="00C05C30">
        <w:rPr>
          <w:color w:val="000000"/>
          <w:spacing w:val="1"/>
          <w:sz w:val="22"/>
          <w:szCs w:val="22"/>
          <w:vertAlign w:val="subscript"/>
        </w:rPr>
        <w:t>мзго</w:t>
      </w:r>
      <w:r w:rsidRPr="00C05C30">
        <w:rPr>
          <w:color w:val="000000"/>
          <w:spacing w:val="1"/>
          <w:sz w:val="22"/>
          <w:szCs w:val="22"/>
        </w:rPr>
        <w:t xml:space="preserve"> - затраты на приобретение материальных запасов для нужд </w:t>
      </w:r>
      <w:r w:rsidRPr="00C05C30">
        <w:rPr>
          <w:color w:val="000000"/>
          <w:spacing w:val="-1"/>
          <w:sz w:val="22"/>
          <w:szCs w:val="22"/>
        </w:rPr>
        <w:t>гражда</w:t>
      </w:r>
      <w:r w:rsidRPr="00C05C30">
        <w:rPr>
          <w:color w:val="000000"/>
          <w:spacing w:val="-1"/>
          <w:sz w:val="22"/>
          <w:szCs w:val="22"/>
        </w:rPr>
        <w:t>н</w:t>
      </w:r>
      <w:r w:rsidRPr="00C05C30">
        <w:rPr>
          <w:color w:val="000000"/>
          <w:spacing w:val="-1"/>
          <w:sz w:val="22"/>
          <w:szCs w:val="22"/>
        </w:rPr>
        <w:t>ской обороны.</w:t>
      </w:r>
    </w:p>
    <w:p w:rsidR="00D47BAC" w:rsidRPr="00C05C30" w:rsidRDefault="00D47BAC" w:rsidP="008D26BA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90. Затраты на приобретение бланочной продукции (З</w:t>
      </w:r>
      <w:r w:rsidRPr="00C05C30">
        <w:rPr>
          <w:color w:val="000000"/>
          <w:spacing w:val="-1"/>
          <w:sz w:val="22"/>
          <w:szCs w:val="22"/>
          <w:vertAlign w:val="subscript"/>
        </w:rPr>
        <w:t>бл</w:t>
      </w:r>
      <w:r w:rsidRPr="00C05C30">
        <w:rPr>
          <w:color w:val="000000"/>
          <w:spacing w:val="-1"/>
          <w:sz w:val="22"/>
          <w:szCs w:val="22"/>
        </w:rPr>
        <w:t xml:space="preserve">) определяются </w:t>
      </w:r>
      <w:r w:rsidRPr="00C05C30">
        <w:rPr>
          <w:color w:val="000000"/>
          <w:spacing w:val="-3"/>
          <w:sz w:val="22"/>
          <w:szCs w:val="22"/>
        </w:rPr>
        <w:t>по формуле:</w:t>
      </w:r>
    </w:p>
    <w:p w:rsidR="00D47BAC" w:rsidRPr="00C05C30" w:rsidRDefault="00D47BAC" w:rsidP="008D26BA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560FCA">
      <w:pPr>
        <w:shd w:val="clear" w:color="auto" w:fill="FFFFFF"/>
        <w:ind w:left="2689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m</w:t>
      </w:r>
    </w:p>
    <w:p w:rsidR="00D47BAC" w:rsidRPr="00C05C30" w:rsidRDefault="00D47BAC" w:rsidP="00560FCA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бл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б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б </w:t>
      </w:r>
      <w:r w:rsidRPr="00C05C30">
        <w:rPr>
          <w:color w:val="000000"/>
          <w:spacing w:val="-5"/>
          <w:sz w:val="22"/>
          <w:szCs w:val="22"/>
        </w:rPr>
        <w:t>+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пп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пп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560FCA">
      <w:pPr>
        <w:shd w:val="clear" w:color="auto" w:fill="FFFFFF"/>
        <w:ind w:left="2689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  <w:t xml:space="preserve">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3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  <w:lang w:val="en-US"/>
        </w:rPr>
        <w:t>Q</w:t>
      </w:r>
      <w:r w:rsidRPr="00C05C30">
        <w:rPr>
          <w:color w:val="000000"/>
          <w:spacing w:val="-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2"/>
          <w:sz w:val="22"/>
          <w:szCs w:val="22"/>
          <w:vertAlign w:val="subscript"/>
        </w:rPr>
        <w:t xml:space="preserve"> б</w:t>
      </w:r>
      <w:r w:rsidRPr="00C05C30">
        <w:rPr>
          <w:color w:val="000000"/>
          <w:spacing w:val="-2"/>
          <w:sz w:val="22"/>
          <w:szCs w:val="22"/>
        </w:rPr>
        <w:t xml:space="preserve"> - планируемое к приобретению количество бланочной продукции;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12"/>
          <w:sz w:val="22"/>
          <w:szCs w:val="22"/>
        </w:rPr>
        <w:t>Р</w:t>
      </w:r>
      <w:r w:rsidRPr="00C05C30">
        <w:rPr>
          <w:color w:val="000000"/>
          <w:spacing w:val="12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12"/>
          <w:sz w:val="22"/>
          <w:szCs w:val="22"/>
          <w:vertAlign w:val="subscript"/>
        </w:rPr>
        <w:t xml:space="preserve"> б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pacing w:val="-1"/>
          <w:sz w:val="22"/>
          <w:szCs w:val="22"/>
        </w:rPr>
        <w:t xml:space="preserve">- цена одного бланка по </w:t>
      </w:r>
      <w:r w:rsidRPr="00C05C30">
        <w:rPr>
          <w:color w:val="000000"/>
          <w:spacing w:val="-1"/>
          <w:sz w:val="22"/>
          <w:szCs w:val="22"/>
          <w:lang w:val="en-US"/>
        </w:rPr>
        <w:t>i</w:t>
      </w:r>
      <w:r w:rsidRPr="00C05C30">
        <w:rPr>
          <w:color w:val="000000"/>
          <w:spacing w:val="-1"/>
          <w:sz w:val="22"/>
          <w:szCs w:val="22"/>
        </w:rPr>
        <w:t>-му тиражу;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6"/>
          <w:sz w:val="22"/>
          <w:szCs w:val="22"/>
          <w:lang w:val="en-US"/>
        </w:rPr>
        <w:t>Q</w:t>
      </w:r>
      <w:r w:rsidRPr="00C05C30">
        <w:rPr>
          <w:color w:val="000000"/>
          <w:spacing w:val="6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6"/>
          <w:sz w:val="22"/>
          <w:szCs w:val="22"/>
          <w:vertAlign w:val="subscript"/>
        </w:rPr>
        <w:t>пп</w:t>
      </w:r>
      <w:r w:rsidRPr="00C05C30">
        <w:rPr>
          <w:color w:val="000000"/>
          <w:spacing w:val="6"/>
          <w:sz w:val="22"/>
          <w:szCs w:val="22"/>
        </w:rPr>
        <w:t xml:space="preserve"> - планируемое к приобретению количество прочей продукции, </w:t>
      </w:r>
      <w:r w:rsidRPr="00C05C30">
        <w:rPr>
          <w:color w:val="000000"/>
          <w:sz w:val="22"/>
          <w:szCs w:val="22"/>
        </w:rPr>
        <w:t>изготовляемой типогр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фией;</w:t>
      </w:r>
    </w:p>
    <w:p w:rsidR="00D47BAC" w:rsidRPr="00C05C30" w:rsidRDefault="00D47BAC" w:rsidP="008D26BA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  <w:lang w:val="en-US"/>
        </w:rPr>
        <w:t>P</w:t>
      </w:r>
      <w:r w:rsidRPr="00C05C30">
        <w:rPr>
          <w:color w:val="000000"/>
          <w:spacing w:val="-1"/>
          <w:sz w:val="22"/>
          <w:szCs w:val="22"/>
          <w:vertAlign w:val="subscript"/>
          <w:lang w:val="en-US"/>
        </w:rPr>
        <w:t>j</w:t>
      </w:r>
      <w:r w:rsidRPr="00C05C30">
        <w:rPr>
          <w:color w:val="000000"/>
          <w:spacing w:val="-1"/>
          <w:sz w:val="22"/>
          <w:szCs w:val="22"/>
          <w:vertAlign w:val="subscript"/>
        </w:rPr>
        <w:t>пп</w:t>
      </w:r>
      <w:r w:rsidRPr="00C05C30">
        <w:rPr>
          <w:color w:val="000000"/>
          <w:spacing w:val="-1"/>
          <w:sz w:val="22"/>
          <w:szCs w:val="22"/>
        </w:rPr>
        <w:t xml:space="preserve"> - цена одной единицы прочей продукции, изготовляемой </w:t>
      </w:r>
      <w:r w:rsidRPr="00C05C30">
        <w:rPr>
          <w:color w:val="000000"/>
          <w:spacing w:val="-2"/>
          <w:sz w:val="22"/>
          <w:szCs w:val="22"/>
        </w:rPr>
        <w:t xml:space="preserve">типографией, по </w:t>
      </w:r>
      <w:r w:rsidRPr="00C05C30">
        <w:rPr>
          <w:color w:val="000000"/>
          <w:spacing w:val="-2"/>
          <w:sz w:val="22"/>
          <w:szCs w:val="22"/>
          <w:lang w:val="en-US"/>
        </w:rPr>
        <w:t>j</w:t>
      </w:r>
      <w:r w:rsidRPr="00C05C30">
        <w:rPr>
          <w:color w:val="000000"/>
          <w:spacing w:val="-2"/>
          <w:sz w:val="22"/>
          <w:szCs w:val="22"/>
        </w:rPr>
        <w:t>-му тир</w:t>
      </w:r>
      <w:r w:rsidRPr="00C05C30">
        <w:rPr>
          <w:color w:val="000000"/>
          <w:spacing w:val="-2"/>
          <w:sz w:val="22"/>
          <w:szCs w:val="22"/>
        </w:rPr>
        <w:t>а</w:t>
      </w:r>
      <w:r w:rsidRPr="00C05C30">
        <w:rPr>
          <w:color w:val="000000"/>
          <w:spacing w:val="-2"/>
          <w:sz w:val="22"/>
          <w:szCs w:val="22"/>
        </w:rPr>
        <w:t>жу.</w:t>
      </w:r>
    </w:p>
    <w:p w:rsidR="00D47BAC" w:rsidRPr="00C05C30" w:rsidRDefault="00D47BAC" w:rsidP="008D26BA">
      <w:pPr>
        <w:shd w:val="clear" w:color="auto" w:fill="FFFFFF"/>
        <w:ind w:firstLine="851"/>
        <w:jc w:val="both"/>
        <w:rPr>
          <w:bCs/>
          <w:color w:val="000000"/>
          <w:spacing w:val="-1"/>
          <w:sz w:val="22"/>
          <w:szCs w:val="22"/>
        </w:rPr>
      </w:pPr>
      <w:r w:rsidRPr="00C05C30">
        <w:rPr>
          <w:bCs/>
          <w:color w:val="000000"/>
          <w:spacing w:val="-1"/>
          <w:sz w:val="22"/>
          <w:szCs w:val="22"/>
        </w:rPr>
        <w:t xml:space="preserve">91. </w:t>
      </w:r>
      <w:r w:rsidRPr="00C05C30">
        <w:rPr>
          <w:color w:val="000000"/>
          <w:spacing w:val="3"/>
          <w:sz w:val="22"/>
          <w:szCs w:val="22"/>
        </w:rPr>
        <w:t>Затраты на приобретение канцелярских принадлежностей (З</w:t>
      </w:r>
      <w:r w:rsidRPr="00C05C30">
        <w:rPr>
          <w:color w:val="000000"/>
          <w:spacing w:val="3"/>
          <w:sz w:val="22"/>
          <w:szCs w:val="22"/>
          <w:vertAlign w:val="subscript"/>
        </w:rPr>
        <w:t>канц</w:t>
      </w:r>
      <w:r w:rsidRPr="00C05C30">
        <w:rPr>
          <w:color w:val="000000"/>
          <w:spacing w:val="3"/>
          <w:sz w:val="22"/>
          <w:szCs w:val="22"/>
        </w:rPr>
        <w:t xml:space="preserve">) </w:t>
      </w:r>
      <w:r w:rsidRPr="00C05C30">
        <w:rPr>
          <w:color w:val="000000"/>
          <w:spacing w:val="-1"/>
          <w:sz w:val="22"/>
          <w:szCs w:val="22"/>
        </w:rPr>
        <w:t>опр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деляются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  <w:t xml:space="preserve">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113121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канц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канц  </w:t>
      </w:r>
      <w:r w:rsidRPr="00C05C30">
        <w:rPr>
          <w:color w:val="000000"/>
          <w:spacing w:val="-5"/>
          <w:sz w:val="22"/>
          <w:szCs w:val="22"/>
        </w:rPr>
        <w:t>х Ч</w:t>
      </w:r>
      <w:r w:rsidRPr="00C05C30">
        <w:rPr>
          <w:color w:val="000000"/>
          <w:spacing w:val="-5"/>
          <w:sz w:val="22"/>
          <w:szCs w:val="22"/>
          <w:vertAlign w:val="subscript"/>
        </w:rPr>
        <w:t>оп</w:t>
      </w:r>
      <w:r w:rsidRPr="00C05C30">
        <w:rPr>
          <w:color w:val="000000"/>
          <w:spacing w:val="-5"/>
          <w:sz w:val="22"/>
          <w:szCs w:val="22"/>
        </w:rPr>
        <w:t xml:space="preserve"> 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канц 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113121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  <w:lang w:val="en-US"/>
        </w:rPr>
        <w:t>N</w:t>
      </w:r>
      <w:r w:rsidRPr="00C05C30">
        <w:rPr>
          <w:color w:val="000000"/>
          <w:spacing w:val="-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  <w:vertAlign w:val="subscript"/>
        </w:rPr>
        <w:t xml:space="preserve"> канц</w:t>
      </w:r>
      <w:r w:rsidRPr="00C05C30">
        <w:rPr>
          <w:color w:val="000000"/>
          <w:spacing w:val="-3"/>
          <w:sz w:val="22"/>
          <w:szCs w:val="22"/>
        </w:rPr>
        <w:t xml:space="preserve"> - количество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 xml:space="preserve">-го предмета канцелярских принадлежностей в </w:t>
      </w:r>
      <w:r w:rsidRPr="00C05C30">
        <w:rPr>
          <w:color w:val="000000"/>
          <w:spacing w:val="14"/>
          <w:sz w:val="22"/>
          <w:szCs w:val="22"/>
        </w:rPr>
        <w:t>соответствии с нормативами орг</w:t>
      </w:r>
      <w:r w:rsidRPr="00C05C30">
        <w:rPr>
          <w:color w:val="000000"/>
          <w:spacing w:val="14"/>
          <w:sz w:val="22"/>
          <w:szCs w:val="22"/>
        </w:rPr>
        <w:t>а</w:t>
      </w:r>
      <w:r w:rsidRPr="00C05C30">
        <w:rPr>
          <w:color w:val="000000"/>
          <w:spacing w:val="14"/>
          <w:sz w:val="22"/>
          <w:szCs w:val="22"/>
        </w:rPr>
        <w:t>нов местного самоуправления в расчете на о</w:t>
      </w:r>
      <w:r w:rsidRPr="00C05C30">
        <w:rPr>
          <w:color w:val="000000"/>
          <w:spacing w:val="14"/>
          <w:sz w:val="22"/>
          <w:szCs w:val="22"/>
        </w:rPr>
        <w:t>с</w:t>
      </w:r>
      <w:r w:rsidRPr="00C05C30">
        <w:rPr>
          <w:color w:val="000000"/>
          <w:spacing w:val="14"/>
          <w:sz w:val="22"/>
          <w:szCs w:val="22"/>
        </w:rPr>
        <w:t>новного работника</w:t>
      </w:r>
      <w:r w:rsidRPr="00C05C30">
        <w:rPr>
          <w:color w:val="000000"/>
          <w:sz w:val="22"/>
          <w:szCs w:val="22"/>
        </w:rPr>
        <w:t>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Ч</w:t>
      </w:r>
      <w:r w:rsidRPr="00C05C30">
        <w:rPr>
          <w:color w:val="000000"/>
          <w:spacing w:val="-1"/>
          <w:sz w:val="22"/>
          <w:szCs w:val="22"/>
          <w:vertAlign w:val="subscript"/>
        </w:rPr>
        <w:t>оп</w:t>
      </w:r>
      <w:r w:rsidRPr="00C05C30">
        <w:rPr>
          <w:color w:val="000000"/>
          <w:spacing w:val="-1"/>
          <w:sz w:val="22"/>
          <w:szCs w:val="22"/>
        </w:rPr>
        <w:t xml:space="preserve"> - расчетная численность основных работников;</w:t>
      </w:r>
    </w:p>
    <w:p w:rsidR="00D47BAC" w:rsidRPr="00C05C30" w:rsidRDefault="00D47BAC" w:rsidP="0059499A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  <w:lang w:val="en-US"/>
        </w:rPr>
        <w:t>P</w:t>
      </w:r>
      <w:r w:rsidRPr="00C05C30">
        <w:rPr>
          <w:color w:val="000000"/>
          <w:spacing w:val="-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  <w:vertAlign w:val="subscript"/>
        </w:rPr>
        <w:t xml:space="preserve"> канц</w:t>
      </w:r>
      <w:r w:rsidRPr="00C05C30">
        <w:rPr>
          <w:color w:val="000000"/>
          <w:spacing w:val="-3"/>
          <w:sz w:val="22"/>
          <w:szCs w:val="22"/>
        </w:rPr>
        <w:t xml:space="preserve"> - </w:t>
      </w:r>
      <w:r w:rsidRPr="00C05C30">
        <w:rPr>
          <w:color w:val="000000"/>
          <w:spacing w:val="6"/>
          <w:sz w:val="22"/>
          <w:szCs w:val="22"/>
        </w:rPr>
        <w:t xml:space="preserve">цена </w:t>
      </w:r>
      <w:r w:rsidRPr="00C05C30">
        <w:rPr>
          <w:color w:val="000000"/>
          <w:spacing w:val="6"/>
          <w:sz w:val="22"/>
          <w:szCs w:val="22"/>
          <w:lang w:val="en-US"/>
        </w:rPr>
        <w:t>i</w:t>
      </w:r>
      <w:r w:rsidRPr="00C05C30">
        <w:rPr>
          <w:color w:val="000000"/>
          <w:spacing w:val="6"/>
          <w:sz w:val="22"/>
          <w:szCs w:val="22"/>
        </w:rPr>
        <w:t xml:space="preserve">-го предмета канцелярских принадлежностей </w:t>
      </w:r>
      <w:r w:rsidRPr="00C05C30">
        <w:rPr>
          <w:color w:val="000000"/>
          <w:spacing w:val="2"/>
          <w:sz w:val="22"/>
          <w:szCs w:val="22"/>
        </w:rPr>
        <w:t>устанавливается в соответствии с требов</w:t>
      </w:r>
      <w:r w:rsidRPr="00C05C30">
        <w:rPr>
          <w:color w:val="000000"/>
          <w:spacing w:val="2"/>
          <w:sz w:val="22"/>
          <w:szCs w:val="22"/>
        </w:rPr>
        <w:t>а</w:t>
      </w:r>
      <w:r w:rsidRPr="00C05C30">
        <w:rPr>
          <w:color w:val="000000"/>
          <w:spacing w:val="2"/>
          <w:sz w:val="22"/>
          <w:szCs w:val="22"/>
        </w:rPr>
        <w:t xml:space="preserve">ниями нормативных правовых актов </w:t>
      </w:r>
      <w:r w:rsidRPr="00C05C30">
        <w:rPr>
          <w:color w:val="000000"/>
          <w:sz w:val="22"/>
          <w:szCs w:val="22"/>
        </w:rPr>
        <w:t>по приобретению товаров для муниц</w:t>
      </w:r>
      <w:r w:rsidRPr="00C05C30">
        <w:rPr>
          <w:color w:val="000000"/>
          <w:sz w:val="22"/>
          <w:szCs w:val="22"/>
        </w:rPr>
        <w:t>и</w:t>
      </w:r>
      <w:r w:rsidRPr="00C05C30">
        <w:rPr>
          <w:color w:val="000000"/>
          <w:sz w:val="22"/>
          <w:szCs w:val="22"/>
        </w:rPr>
        <w:t>пальных нужд.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92. Затраты на приобретение хозяйственных товаров и принадлежностей (З</w:t>
      </w:r>
      <w:r w:rsidRPr="00C05C30">
        <w:rPr>
          <w:color w:val="000000"/>
          <w:spacing w:val="-1"/>
          <w:sz w:val="22"/>
          <w:szCs w:val="22"/>
          <w:vertAlign w:val="subscript"/>
        </w:rPr>
        <w:t>хп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</w:p>
    <w:p w:rsidR="00D47BAC" w:rsidRPr="00C05C30" w:rsidRDefault="00D47BAC" w:rsidP="00706A0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706A08">
      <w:pPr>
        <w:shd w:val="clear" w:color="auto" w:fill="FFFFFF"/>
        <w:ind w:left="3397" w:firstLine="851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706A08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хп</w:t>
      </w:r>
      <w:r w:rsidRPr="00C05C30">
        <w:rPr>
          <w:color w:val="000000"/>
          <w:spacing w:val="-5"/>
          <w:sz w:val="22"/>
          <w:szCs w:val="22"/>
        </w:rPr>
        <w:t>= ∑Р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хп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хп 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706A08">
      <w:pPr>
        <w:shd w:val="clear" w:color="auto" w:fill="FFFFFF"/>
        <w:ind w:left="4105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706A08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  <w:vertAlign w:val="subscript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3"/>
          <w:sz w:val="22"/>
          <w:szCs w:val="22"/>
        </w:rPr>
        <w:t>Р</w:t>
      </w:r>
      <w:r w:rsidRPr="00C05C30">
        <w:rPr>
          <w:color w:val="000000"/>
          <w:spacing w:val="-3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3"/>
          <w:sz w:val="22"/>
          <w:szCs w:val="22"/>
          <w:vertAlign w:val="subscript"/>
        </w:rPr>
        <w:t xml:space="preserve"> хп</w:t>
      </w:r>
      <w:r w:rsidRPr="00C05C30">
        <w:rPr>
          <w:color w:val="000000"/>
          <w:spacing w:val="-3"/>
          <w:sz w:val="22"/>
          <w:szCs w:val="22"/>
        </w:rPr>
        <w:t xml:space="preserve"> - цена </w:t>
      </w:r>
      <w:r w:rsidRPr="00C05C30">
        <w:rPr>
          <w:color w:val="000000"/>
          <w:spacing w:val="-3"/>
          <w:sz w:val="22"/>
          <w:szCs w:val="22"/>
          <w:lang w:val="en-US"/>
        </w:rPr>
        <w:t>i</w:t>
      </w:r>
      <w:r w:rsidRPr="00C05C30">
        <w:rPr>
          <w:color w:val="000000"/>
          <w:spacing w:val="-3"/>
          <w:sz w:val="22"/>
          <w:szCs w:val="22"/>
        </w:rPr>
        <w:t xml:space="preserve">-й единицы хозяйственных товаров и принадлежностей </w:t>
      </w:r>
      <w:r w:rsidRPr="00C05C30">
        <w:rPr>
          <w:color w:val="000000"/>
          <w:spacing w:val="2"/>
          <w:sz w:val="22"/>
          <w:szCs w:val="22"/>
        </w:rPr>
        <w:t>устанавливается в соответствии с  но</w:t>
      </w:r>
      <w:r w:rsidRPr="00C05C30">
        <w:rPr>
          <w:color w:val="000000"/>
          <w:spacing w:val="2"/>
          <w:sz w:val="22"/>
          <w:szCs w:val="22"/>
        </w:rPr>
        <w:t>р</w:t>
      </w:r>
      <w:r w:rsidRPr="00C05C30">
        <w:rPr>
          <w:color w:val="000000"/>
          <w:spacing w:val="2"/>
          <w:sz w:val="22"/>
          <w:szCs w:val="22"/>
        </w:rPr>
        <w:t>мативами органов местного самоуправления</w:t>
      </w:r>
      <w:r w:rsidRPr="00C05C30">
        <w:rPr>
          <w:color w:val="000000"/>
          <w:sz w:val="22"/>
          <w:szCs w:val="22"/>
        </w:rPr>
        <w:t>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  <w:lang w:val="en-US"/>
        </w:rPr>
        <w:t>Q</w:t>
      </w:r>
      <w:r w:rsidRPr="00C05C30">
        <w:rPr>
          <w:color w:val="000000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z w:val="22"/>
          <w:szCs w:val="22"/>
          <w:vertAlign w:val="subscript"/>
        </w:rPr>
        <w:t xml:space="preserve"> хп</w:t>
      </w:r>
      <w:r w:rsidRPr="00C05C30">
        <w:rPr>
          <w:color w:val="000000"/>
          <w:sz w:val="22"/>
          <w:szCs w:val="22"/>
        </w:rPr>
        <w:t xml:space="preserve"> - количество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-го хозяйственного товара и принадлежности в соответствии с нормативами органов местного самоуправления.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C05C30">
        <w:rPr>
          <w:color w:val="000000"/>
          <w:sz w:val="22"/>
          <w:szCs w:val="22"/>
        </w:rPr>
        <w:t>93. Затраты на приобретение горюче-смазочных материалов (</w:t>
      </w:r>
      <w:r w:rsidRPr="00C05C30">
        <w:rPr>
          <w:sz w:val="22"/>
          <w:szCs w:val="22"/>
        </w:rPr>
        <w:t>З</w:t>
      </w:r>
      <w:r w:rsidRPr="00C05C30">
        <w:rPr>
          <w:sz w:val="22"/>
          <w:szCs w:val="22"/>
          <w:vertAlign w:val="subscript"/>
        </w:rPr>
        <w:t>гсм</w:t>
      </w:r>
      <w:r w:rsidRPr="00C05C30">
        <w:rPr>
          <w:color w:val="000000"/>
          <w:spacing w:val="-1"/>
          <w:sz w:val="22"/>
          <w:szCs w:val="22"/>
        </w:rPr>
        <w:t>) опред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</w:p>
    <w:p w:rsidR="00D47BAC" w:rsidRPr="00C05C30" w:rsidRDefault="00D47BAC" w:rsidP="00F01D4D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ab/>
        <w:t xml:space="preserve">                                                 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F01D4D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гсм</w:t>
      </w:r>
      <w:r w:rsidRPr="00C05C30">
        <w:rPr>
          <w:color w:val="000000"/>
          <w:spacing w:val="-5"/>
          <w:sz w:val="22"/>
          <w:szCs w:val="22"/>
        </w:rPr>
        <w:t>= ∑Н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гсм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гсм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гсм  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F01D4D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F7320D">
      <w:pPr>
        <w:shd w:val="clear" w:color="auto" w:fill="FFFFFF"/>
        <w:spacing w:before="331" w:line="317" w:lineRule="exact"/>
        <w:ind w:left="53" w:firstLine="656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Н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гсм </w:t>
      </w:r>
      <w:r w:rsidRPr="00C05C30">
        <w:rPr>
          <w:color w:val="000000"/>
          <w:sz w:val="22"/>
          <w:szCs w:val="22"/>
        </w:rPr>
        <w:t xml:space="preserve">- норма расхода топлива на 100 километров пробега </w:t>
      </w:r>
      <w:r w:rsidRPr="00C05C30">
        <w:rPr>
          <w:color w:val="000000"/>
          <w:sz w:val="22"/>
          <w:szCs w:val="22"/>
          <w:lang w:val="en-US"/>
        </w:rPr>
        <w:t>i</w:t>
      </w:r>
      <w:r w:rsidRPr="00C05C30">
        <w:rPr>
          <w:color w:val="000000"/>
          <w:sz w:val="22"/>
          <w:szCs w:val="22"/>
        </w:rPr>
        <w:t>-</w:t>
      </w:r>
      <w:r w:rsidRPr="00C05C30">
        <w:rPr>
          <w:color w:val="000000"/>
          <w:sz w:val="22"/>
          <w:szCs w:val="22"/>
          <w:lang w:val="en-US"/>
        </w:rPr>
        <w:t>ro</w:t>
      </w:r>
      <w:r w:rsidRPr="00C05C30">
        <w:rPr>
          <w:color w:val="000000"/>
          <w:sz w:val="22"/>
          <w:szCs w:val="22"/>
        </w:rPr>
        <w:t xml:space="preserve"> транспорт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-2"/>
          <w:sz w:val="22"/>
          <w:szCs w:val="22"/>
        </w:rPr>
        <w:t>ного средства согласно методич</w:t>
      </w:r>
      <w:r w:rsidRPr="00C05C30">
        <w:rPr>
          <w:color w:val="000000"/>
          <w:spacing w:val="-2"/>
          <w:sz w:val="22"/>
          <w:szCs w:val="22"/>
        </w:rPr>
        <w:t>е</w:t>
      </w:r>
      <w:r w:rsidRPr="00C05C30">
        <w:rPr>
          <w:color w:val="000000"/>
          <w:spacing w:val="-2"/>
          <w:sz w:val="22"/>
          <w:szCs w:val="22"/>
        </w:rPr>
        <w:t xml:space="preserve">ским рекомендациям «Нормы расхода топлив и </w:t>
      </w:r>
      <w:r w:rsidRPr="00C05C30">
        <w:rPr>
          <w:color w:val="000000"/>
          <w:sz w:val="22"/>
          <w:szCs w:val="22"/>
        </w:rPr>
        <w:t>смазочных материалов на автомобильном тран</w:t>
      </w:r>
      <w:r w:rsidRPr="00C05C30">
        <w:rPr>
          <w:color w:val="000000"/>
          <w:sz w:val="22"/>
          <w:szCs w:val="22"/>
        </w:rPr>
        <w:t>с</w:t>
      </w:r>
      <w:r w:rsidRPr="00C05C30">
        <w:rPr>
          <w:color w:val="000000"/>
          <w:sz w:val="22"/>
          <w:szCs w:val="22"/>
        </w:rPr>
        <w:t xml:space="preserve">порте», введенным в действие распоряжением Министерства транспорта Российской Федерации от 14 марта </w:t>
      </w:r>
      <w:r w:rsidRPr="00C05C30">
        <w:rPr>
          <w:color w:val="000000"/>
          <w:spacing w:val="-1"/>
          <w:sz w:val="22"/>
          <w:szCs w:val="22"/>
        </w:rPr>
        <w:t>2008 г</w:t>
      </w:r>
      <w:r w:rsidRPr="00C05C30">
        <w:rPr>
          <w:color w:val="000000"/>
          <w:spacing w:val="-1"/>
          <w:sz w:val="22"/>
          <w:szCs w:val="22"/>
        </w:rPr>
        <w:t>о</w:t>
      </w:r>
      <w:r w:rsidRPr="00C05C30">
        <w:rPr>
          <w:color w:val="000000"/>
          <w:spacing w:val="-1"/>
          <w:sz w:val="22"/>
          <w:szCs w:val="22"/>
        </w:rPr>
        <w:t>да № АМ-23-р;</w:t>
      </w:r>
    </w:p>
    <w:p w:rsidR="00D47BAC" w:rsidRPr="00C05C30" w:rsidRDefault="00D47BAC" w:rsidP="00F7320D">
      <w:pPr>
        <w:shd w:val="clear" w:color="auto" w:fill="FFFFFF"/>
        <w:spacing w:line="317" w:lineRule="exact"/>
        <w:ind w:left="67" w:right="10" w:firstLine="691"/>
        <w:jc w:val="both"/>
        <w:rPr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</w:rPr>
        <w:t>Р</w:t>
      </w:r>
      <w:r w:rsidRPr="00C05C30">
        <w:rPr>
          <w:color w:val="000000"/>
          <w:spacing w:val="-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4"/>
          <w:sz w:val="22"/>
          <w:szCs w:val="22"/>
          <w:vertAlign w:val="subscript"/>
        </w:rPr>
        <w:t xml:space="preserve"> гсм</w:t>
      </w:r>
      <w:r w:rsidRPr="00C05C30">
        <w:rPr>
          <w:color w:val="000000"/>
          <w:spacing w:val="-4"/>
          <w:sz w:val="22"/>
          <w:szCs w:val="22"/>
        </w:rPr>
        <w:t xml:space="preserve"> - цена 1 литра горюче-смазочного материала по </w:t>
      </w:r>
      <w:r w:rsidRPr="00C05C30">
        <w:rPr>
          <w:color w:val="000000"/>
          <w:spacing w:val="-4"/>
          <w:sz w:val="22"/>
          <w:szCs w:val="22"/>
          <w:lang w:val="en-US"/>
        </w:rPr>
        <w:t>i</w:t>
      </w:r>
      <w:r w:rsidRPr="00C05C30">
        <w:rPr>
          <w:color w:val="000000"/>
          <w:spacing w:val="-4"/>
          <w:sz w:val="22"/>
          <w:szCs w:val="22"/>
        </w:rPr>
        <w:t xml:space="preserve">-му транспортному </w:t>
      </w:r>
      <w:r w:rsidRPr="00C05C30">
        <w:rPr>
          <w:color w:val="000000"/>
          <w:spacing w:val="-5"/>
          <w:sz w:val="22"/>
          <w:szCs w:val="22"/>
        </w:rPr>
        <w:t>средству;</w:t>
      </w:r>
    </w:p>
    <w:p w:rsidR="00D47BAC" w:rsidRPr="00C05C30" w:rsidRDefault="00D47BAC" w:rsidP="00F7320D">
      <w:pPr>
        <w:shd w:val="clear" w:color="auto" w:fill="FFFFFF"/>
        <w:spacing w:line="317" w:lineRule="exact"/>
        <w:ind w:left="67" w:right="10" w:firstLine="682"/>
        <w:jc w:val="both"/>
        <w:rPr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4"/>
          <w:sz w:val="22"/>
          <w:szCs w:val="22"/>
          <w:vertAlign w:val="subscript"/>
        </w:rPr>
        <w:t xml:space="preserve"> гсм</w:t>
      </w:r>
      <w:r w:rsidRPr="00C05C30">
        <w:rPr>
          <w:color w:val="000000"/>
          <w:spacing w:val="-5"/>
          <w:sz w:val="22"/>
          <w:szCs w:val="22"/>
        </w:rPr>
        <w:t xml:space="preserve"> - планируемое количество рабочих дней использования 1-го транс</w:t>
      </w:r>
      <w:r w:rsidRPr="00C05C30">
        <w:rPr>
          <w:color w:val="000000"/>
          <w:spacing w:val="-5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>портного средства в очередном фина</w:t>
      </w:r>
      <w:r w:rsidRPr="00C05C30">
        <w:rPr>
          <w:color w:val="000000"/>
          <w:spacing w:val="-1"/>
          <w:sz w:val="22"/>
          <w:szCs w:val="22"/>
        </w:rPr>
        <w:t>н</w:t>
      </w:r>
      <w:r w:rsidRPr="00C05C30">
        <w:rPr>
          <w:color w:val="000000"/>
          <w:spacing w:val="-1"/>
          <w:sz w:val="22"/>
          <w:szCs w:val="22"/>
        </w:rPr>
        <w:t>совом году.</w:t>
      </w:r>
    </w:p>
    <w:p w:rsidR="00D47BAC" w:rsidRPr="00C05C30" w:rsidRDefault="00D47BAC" w:rsidP="00A972DF">
      <w:pPr>
        <w:shd w:val="clear" w:color="auto" w:fill="FFFFFF"/>
        <w:spacing w:line="317" w:lineRule="exact"/>
        <w:ind w:left="67" w:firstLine="672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 xml:space="preserve">94. </w:t>
      </w:r>
      <w:r w:rsidRPr="00C05C30">
        <w:rPr>
          <w:color w:val="000000"/>
          <w:spacing w:val="-1"/>
          <w:sz w:val="22"/>
          <w:szCs w:val="22"/>
        </w:rPr>
        <w:t>Затраты на приобретение запасных частей для транспортных средств определяются по фактическим з</w:t>
      </w:r>
      <w:r w:rsidRPr="00C05C30">
        <w:rPr>
          <w:color w:val="000000"/>
          <w:spacing w:val="-1"/>
          <w:sz w:val="22"/>
          <w:szCs w:val="22"/>
        </w:rPr>
        <w:t>а</w:t>
      </w:r>
      <w:r w:rsidRPr="00C05C30">
        <w:rPr>
          <w:color w:val="000000"/>
          <w:spacing w:val="-1"/>
          <w:sz w:val="22"/>
          <w:szCs w:val="22"/>
        </w:rPr>
        <w:t>тратам в отчетном финансовом году с учетом нормативов обеспечения функций органов мес</w:t>
      </w:r>
      <w:r w:rsidRPr="00C05C30">
        <w:rPr>
          <w:color w:val="000000"/>
          <w:spacing w:val="-1"/>
          <w:sz w:val="22"/>
          <w:szCs w:val="22"/>
        </w:rPr>
        <w:t>т</w:t>
      </w:r>
      <w:r w:rsidRPr="00C05C30">
        <w:rPr>
          <w:color w:val="000000"/>
          <w:spacing w:val="-1"/>
          <w:sz w:val="22"/>
          <w:szCs w:val="22"/>
        </w:rPr>
        <w:t xml:space="preserve">ного самоуправления, применяемых при </w:t>
      </w:r>
      <w:r w:rsidRPr="00C05C30">
        <w:rPr>
          <w:color w:val="000000"/>
          <w:spacing w:val="6"/>
          <w:sz w:val="22"/>
          <w:szCs w:val="22"/>
        </w:rPr>
        <w:t>расчете нормативных  затрат на приобретение  служебного легкового  авто</w:t>
      </w:r>
      <w:r w:rsidRPr="00C05C30">
        <w:rPr>
          <w:color w:val="000000"/>
          <w:spacing w:val="-1"/>
          <w:sz w:val="22"/>
          <w:szCs w:val="22"/>
        </w:rPr>
        <w:t>транспорта, пр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дусмотренных приложением № 2 к настоящим Правилам.</w:t>
      </w:r>
    </w:p>
    <w:p w:rsidR="00D47BAC" w:rsidRPr="00C05C30" w:rsidRDefault="00D47BAC" w:rsidP="00C9298E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95. Затраты на приобретение материальных запасов для нужд гражданской обороны (З</w:t>
      </w:r>
      <w:r w:rsidRPr="00C05C30">
        <w:rPr>
          <w:color w:val="000000"/>
          <w:sz w:val="22"/>
          <w:szCs w:val="22"/>
          <w:vertAlign w:val="subscript"/>
        </w:rPr>
        <w:t>мзго</w:t>
      </w:r>
      <w:r w:rsidRPr="00C05C30">
        <w:rPr>
          <w:color w:val="000000"/>
          <w:sz w:val="22"/>
          <w:szCs w:val="22"/>
        </w:rPr>
        <w:t>) опр</w:t>
      </w:r>
      <w:r w:rsidRPr="00C05C30">
        <w:rPr>
          <w:color w:val="000000"/>
          <w:sz w:val="22"/>
          <w:szCs w:val="22"/>
        </w:rPr>
        <w:t>е</w:t>
      </w:r>
      <w:r w:rsidRPr="00C05C30">
        <w:rPr>
          <w:color w:val="000000"/>
          <w:sz w:val="22"/>
          <w:szCs w:val="22"/>
        </w:rPr>
        <w:t>деляются по формуле: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</w:t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  <w:r w:rsidRPr="00C05C30">
        <w:rPr>
          <w:color w:val="000000"/>
          <w:spacing w:val="-5"/>
          <w:sz w:val="22"/>
          <w:szCs w:val="22"/>
          <w:vertAlign w:val="subscript"/>
        </w:rPr>
        <w:tab/>
      </w:r>
    </w:p>
    <w:p w:rsidR="00D47BAC" w:rsidRPr="00C05C30" w:rsidRDefault="00D47BAC" w:rsidP="00FA56BE">
      <w:pPr>
        <w:shd w:val="clear" w:color="auto" w:fill="FFFFFF"/>
        <w:ind w:left="3397"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E772F4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мзго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P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мзго  </w:t>
      </w:r>
      <w:r w:rsidRPr="00C05C30">
        <w:rPr>
          <w:color w:val="000000"/>
          <w:spacing w:val="-5"/>
          <w:sz w:val="22"/>
          <w:szCs w:val="22"/>
        </w:rPr>
        <w:t xml:space="preserve">х </w:t>
      </w:r>
      <w:r w:rsidRPr="00C05C30">
        <w:rPr>
          <w:color w:val="000000"/>
          <w:spacing w:val="-5"/>
          <w:sz w:val="22"/>
          <w:szCs w:val="22"/>
          <w:lang w:val="en-US"/>
        </w:rPr>
        <w:t>N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мзго  </w:t>
      </w:r>
      <w:r w:rsidRPr="00C05C30">
        <w:rPr>
          <w:color w:val="000000"/>
          <w:spacing w:val="-5"/>
          <w:sz w:val="22"/>
          <w:szCs w:val="22"/>
        </w:rPr>
        <w:t>х Ч</w:t>
      </w:r>
      <w:r w:rsidRPr="00C05C30">
        <w:rPr>
          <w:color w:val="000000"/>
          <w:spacing w:val="-5"/>
          <w:sz w:val="22"/>
          <w:szCs w:val="22"/>
          <w:vertAlign w:val="subscript"/>
        </w:rPr>
        <w:t>оп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C9298E">
      <w:pPr>
        <w:shd w:val="clear" w:color="auto" w:fill="FFFFFF"/>
        <w:ind w:left="3397" w:firstLine="143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pacing w:val="5"/>
          <w:sz w:val="22"/>
          <w:szCs w:val="22"/>
        </w:rPr>
      </w:pPr>
      <w:r w:rsidRPr="00C05C30">
        <w:rPr>
          <w:sz w:val="22"/>
          <w:szCs w:val="22"/>
          <w:lang w:val="en-US"/>
        </w:rPr>
        <w:t>P</w:t>
      </w:r>
      <w:r w:rsidRPr="00C05C30">
        <w:rPr>
          <w:sz w:val="22"/>
          <w:szCs w:val="22"/>
          <w:vertAlign w:val="subscript"/>
          <w:lang w:val="en-US"/>
        </w:rPr>
        <w:t>i</w:t>
      </w:r>
      <w:r w:rsidRPr="00C05C30">
        <w:rPr>
          <w:sz w:val="22"/>
          <w:szCs w:val="22"/>
          <w:vertAlign w:val="subscript"/>
        </w:rPr>
        <w:t xml:space="preserve"> мзго</w:t>
      </w:r>
      <w:r w:rsidRPr="00C05C30">
        <w:rPr>
          <w:sz w:val="22"/>
          <w:szCs w:val="22"/>
        </w:rPr>
        <w:t xml:space="preserve"> - </w:t>
      </w:r>
      <w:r w:rsidRPr="00C05C30">
        <w:rPr>
          <w:color w:val="000000"/>
          <w:spacing w:val="5"/>
          <w:sz w:val="22"/>
          <w:szCs w:val="22"/>
        </w:rPr>
        <w:t xml:space="preserve">цена </w:t>
      </w:r>
      <w:r w:rsidRPr="00C05C30">
        <w:rPr>
          <w:color w:val="000000"/>
          <w:spacing w:val="5"/>
          <w:sz w:val="22"/>
          <w:szCs w:val="22"/>
          <w:lang w:val="en-US"/>
        </w:rPr>
        <w:t>i</w:t>
      </w:r>
      <w:r w:rsidRPr="00C05C30">
        <w:rPr>
          <w:color w:val="000000"/>
          <w:spacing w:val="5"/>
          <w:sz w:val="22"/>
          <w:szCs w:val="22"/>
        </w:rPr>
        <w:t>-й единицы материальных запасов для нужд гражданской обороны;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sz w:val="22"/>
          <w:szCs w:val="22"/>
          <w:lang w:val="en-US"/>
        </w:rPr>
        <w:t>N</w:t>
      </w:r>
      <w:r w:rsidRPr="00C05C30">
        <w:rPr>
          <w:sz w:val="22"/>
          <w:szCs w:val="22"/>
          <w:vertAlign w:val="subscript"/>
          <w:lang w:val="en-US"/>
        </w:rPr>
        <w:t>i</w:t>
      </w:r>
      <w:r w:rsidRPr="00C05C30">
        <w:rPr>
          <w:sz w:val="22"/>
          <w:szCs w:val="22"/>
          <w:vertAlign w:val="subscript"/>
        </w:rPr>
        <w:t xml:space="preserve"> мзго </w:t>
      </w:r>
      <w:r w:rsidRPr="00C05C30">
        <w:rPr>
          <w:color w:val="000000"/>
          <w:spacing w:val="4"/>
          <w:sz w:val="22"/>
          <w:szCs w:val="22"/>
        </w:rPr>
        <w:t xml:space="preserve">- количество </w:t>
      </w:r>
      <w:r w:rsidRPr="00C05C30">
        <w:rPr>
          <w:color w:val="000000"/>
          <w:spacing w:val="4"/>
          <w:sz w:val="22"/>
          <w:szCs w:val="22"/>
          <w:lang w:val="en-US"/>
        </w:rPr>
        <w:t>i</w:t>
      </w:r>
      <w:r w:rsidRPr="00C05C30">
        <w:rPr>
          <w:color w:val="000000"/>
          <w:spacing w:val="4"/>
          <w:sz w:val="22"/>
          <w:szCs w:val="22"/>
        </w:rPr>
        <w:t>-г</w:t>
      </w:r>
      <w:r w:rsidRPr="00C05C30">
        <w:rPr>
          <w:color w:val="000000"/>
          <w:spacing w:val="4"/>
          <w:sz w:val="22"/>
          <w:szCs w:val="22"/>
          <w:lang w:val="en-US"/>
        </w:rPr>
        <w:t>o</w:t>
      </w:r>
      <w:r w:rsidRPr="00C05C30">
        <w:rPr>
          <w:color w:val="000000"/>
          <w:spacing w:val="4"/>
          <w:sz w:val="22"/>
          <w:szCs w:val="22"/>
        </w:rPr>
        <w:t xml:space="preserve"> материального запаса для нужд гражданской </w:t>
      </w:r>
      <w:r w:rsidRPr="00C05C30">
        <w:rPr>
          <w:color w:val="000000"/>
          <w:sz w:val="22"/>
          <w:szCs w:val="22"/>
        </w:rPr>
        <w:t>обороны из расчета на одного р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ботника в год;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2"/>
          <w:sz w:val="22"/>
          <w:szCs w:val="22"/>
        </w:rPr>
        <w:t>Ч</w:t>
      </w:r>
      <w:r w:rsidRPr="00C05C30">
        <w:rPr>
          <w:color w:val="000000"/>
          <w:spacing w:val="-2"/>
          <w:sz w:val="22"/>
          <w:szCs w:val="22"/>
          <w:vertAlign w:val="subscript"/>
        </w:rPr>
        <w:t>оп</w:t>
      </w:r>
      <w:r w:rsidRPr="00C05C30">
        <w:rPr>
          <w:color w:val="000000"/>
          <w:spacing w:val="-2"/>
          <w:sz w:val="22"/>
          <w:szCs w:val="22"/>
        </w:rPr>
        <w:t xml:space="preserve"> - расчетная численность основных работников.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</w:rPr>
      </w:pPr>
    </w:p>
    <w:p w:rsidR="00D47BAC" w:rsidRPr="00C05C30" w:rsidRDefault="00D47BAC" w:rsidP="00B05861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C05C30">
        <w:rPr>
          <w:bCs/>
          <w:color w:val="000000"/>
          <w:spacing w:val="-2"/>
          <w:sz w:val="22"/>
          <w:szCs w:val="22"/>
        </w:rPr>
        <w:t xml:space="preserve">Затраты на капитальный ремонт </w:t>
      </w:r>
      <w:r w:rsidRPr="00C05C30">
        <w:rPr>
          <w:bCs/>
          <w:color w:val="000000"/>
          <w:sz w:val="22"/>
          <w:szCs w:val="22"/>
        </w:rPr>
        <w:t>муниципального имущества</w:t>
      </w:r>
    </w:p>
    <w:p w:rsidR="00D47BAC" w:rsidRPr="00C05C30" w:rsidRDefault="00D47BAC" w:rsidP="00B05861">
      <w:pPr>
        <w:pStyle w:val="ListParagraph"/>
        <w:shd w:val="clear" w:color="auto" w:fill="FFFFFF"/>
        <w:ind w:left="1211"/>
        <w:jc w:val="center"/>
        <w:rPr>
          <w:bCs/>
          <w:color w:val="000000"/>
          <w:sz w:val="22"/>
          <w:szCs w:val="22"/>
        </w:rPr>
      </w:pPr>
    </w:p>
    <w:p w:rsidR="00D47BAC" w:rsidRPr="00C05C30" w:rsidRDefault="00D47BAC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9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 xml:space="preserve">96. Затраты на капитальный ремонт муниципального имущества </w:t>
      </w:r>
      <w:r w:rsidRPr="00C05C30">
        <w:rPr>
          <w:color w:val="000000"/>
          <w:spacing w:val="4"/>
          <w:sz w:val="22"/>
          <w:szCs w:val="22"/>
        </w:rPr>
        <w:t xml:space="preserve">определяются на основании затрат, связанных со строительными работами, и </w:t>
      </w:r>
      <w:r w:rsidRPr="00C05C30">
        <w:rPr>
          <w:color w:val="000000"/>
          <w:sz w:val="22"/>
          <w:szCs w:val="22"/>
        </w:rPr>
        <w:t>затрат на разработку проектной д</w:t>
      </w:r>
      <w:r w:rsidRPr="00C05C30">
        <w:rPr>
          <w:color w:val="000000"/>
          <w:sz w:val="22"/>
          <w:szCs w:val="22"/>
        </w:rPr>
        <w:t>о</w:t>
      </w:r>
      <w:r w:rsidRPr="00C05C30">
        <w:rPr>
          <w:color w:val="000000"/>
          <w:sz w:val="22"/>
          <w:szCs w:val="22"/>
        </w:rPr>
        <w:t>кументации.</w:t>
      </w:r>
    </w:p>
    <w:p w:rsidR="00D47BAC" w:rsidRPr="00C05C30" w:rsidRDefault="00D47BAC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10"/>
          <w:sz w:val="22"/>
          <w:szCs w:val="22"/>
        </w:rPr>
      </w:pPr>
      <w:r w:rsidRPr="00C05C30">
        <w:rPr>
          <w:color w:val="000000"/>
          <w:spacing w:val="1"/>
          <w:sz w:val="22"/>
          <w:szCs w:val="22"/>
        </w:rPr>
        <w:t xml:space="preserve">97. Затраты на строительные работы, осуществляемые в рамках </w:t>
      </w:r>
      <w:r w:rsidRPr="00C05C30">
        <w:rPr>
          <w:color w:val="000000"/>
          <w:spacing w:val="2"/>
          <w:sz w:val="22"/>
          <w:szCs w:val="22"/>
        </w:rPr>
        <w:t>капитального ремонта, опред</w:t>
      </w:r>
      <w:r w:rsidRPr="00C05C30">
        <w:rPr>
          <w:color w:val="000000"/>
          <w:spacing w:val="2"/>
          <w:sz w:val="22"/>
          <w:szCs w:val="22"/>
        </w:rPr>
        <w:t>е</w:t>
      </w:r>
      <w:r w:rsidRPr="00C05C30">
        <w:rPr>
          <w:color w:val="000000"/>
          <w:spacing w:val="2"/>
          <w:sz w:val="22"/>
          <w:szCs w:val="22"/>
        </w:rPr>
        <w:t xml:space="preserve">ляются на основании сводного сметного расчета </w:t>
      </w:r>
      <w:r w:rsidRPr="00C05C30">
        <w:rPr>
          <w:color w:val="000000"/>
          <w:spacing w:val="8"/>
          <w:sz w:val="22"/>
          <w:szCs w:val="22"/>
        </w:rPr>
        <w:t xml:space="preserve">стоимости  строительства. 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2"/>
          <w:szCs w:val="22"/>
        </w:rPr>
      </w:pPr>
      <w:r w:rsidRPr="00C05C30">
        <w:rPr>
          <w:bCs/>
          <w:color w:val="000000"/>
          <w:spacing w:val="1"/>
          <w:sz w:val="22"/>
          <w:szCs w:val="22"/>
        </w:rPr>
        <w:t>98. Затраты на разработку проектной документации определяются в соответствии со статьей 22 Фед</w:t>
      </w:r>
      <w:r w:rsidRPr="00C05C30">
        <w:rPr>
          <w:bCs/>
          <w:color w:val="000000"/>
          <w:spacing w:val="1"/>
          <w:sz w:val="22"/>
          <w:szCs w:val="22"/>
        </w:rPr>
        <w:t>е</w:t>
      </w:r>
      <w:r w:rsidRPr="00C05C30">
        <w:rPr>
          <w:bCs/>
          <w:color w:val="000000"/>
          <w:spacing w:val="1"/>
          <w:sz w:val="22"/>
          <w:szCs w:val="22"/>
        </w:rPr>
        <w:t>рального закона № 44-ФЗ и законодательством Российской Федерации о градостроительной де</w:t>
      </w:r>
      <w:r w:rsidRPr="00C05C30">
        <w:rPr>
          <w:bCs/>
          <w:color w:val="000000"/>
          <w:spacing w:val="1"/>
          <w:sz w:val="22"/>
          <w:szCs w:val="22"/>
        </w:rPr>
        <w:t>я</w:t>
      </w:r>
      <w:r w:rsidRPr="00C05C30">
        <w:rPr>
          <w:bCs/>
          <w:color w:val="000000"/>
          <w:spacing w:val="1"/>
          <w:sz w:val="22"/>
          <w:szCs w:val="22"/>
        </w:rPr>
        <w:t>тельности.</w:t>
      </w:r>
    </w:p>
    <w:p w:rsidR="00D47BAC" w:rsidRPr="00C05C30" w:rsidRDefault="00D47BAC" w:rsidP="003406DF">
      <w:pPr>
        <w:shd w:val="clear" w:color="auto" w:fill="FFFFFF"/>
        <w:spacing w:before="322" w:line="322" w:lineRule="exact"/>
        <w:ind w:left="696"/>
        <w:jc w:val="center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Затраты на финансовое обеспечение строительства,</w:t>
      </w:r>
    </w:p>
    <w:p w:rsidR="00D47BAC" w:rsidRPr="00C05C30" w:rsidRDefault="00D47BAC" w:rsidP="003406DF">
      <w:pPr>
        <w:shd w:val="clear" w:color="auto" w:fill="FFFFFF"/>
        <w:spacing w:line="322" w:lineRule="exact"/>
        <w:ind w:left="691"/>
        <w:jc w:val="center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реконструкции (в том числе с элементами реставрации),</w:t>
      </w:r>
    </w:p>
    <w:p w:rsidR="00D47BAC" w:rsidRPr="00C05C30" w:rsidRDefault="00D47BAC" w:rsidP="003406DF">
      <w:pPr>
        <w:shd w:val="clear" w:color="auto" w:fill="FFFFFF"/>
        <w:spacing w:line="322" w:lineRule="exact"/>
        <w:ind w:left="696"/>
        <w:jc w:val="center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технического перевооружения объектов капитального</w:t>
      </w:r>
    </w:p>
    <w:p w:rsidR="00D47BAC" w:rsidRPr="00C05C30" w:rsidRDefault="00D47BAC" w:rsidP="003406DF">
      <w:pPr>
        <w:shd w:val="clear" w:color="auto" w:fill="FFFFFF"/>
        <w:spacing w:line="322" w:lineRule="exact"/>
        <w:ind w:left="4315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строительства</w:t>
      </w:r>
    </w:p>
    <w:p w:rsidR="00D47BAC" w:rsidRPr="00C05C30" w:rsidRDefault="00D47BAC" w:rsidP="003406DF">
      <w:pPr>
        <w:shd w:val="clear" w:color="auto" w:fill="FFFFFF"/>
        <w:tabs>
          <w:tab w:val="left" w:pos="1262"/>
        </w:tabs>
        <w:spacing w:before="317" w:line="317" w:lineRule="exact"/>
        <w:ind w:left="730"/>
        <w:rPr>
          <w:sz w:val="22"/>
          <w:szCs w:val="22"/>
        </w:rPr>
      </w:pPr>
      <w:r w:rsidRPr="00C05C30">
        <w:rPr>
          <w:color w:val="000000"/>
          <w:spacing w:val="-16"/>
          <w:sz w:val="22"/>
          <w:szCs w:val="22"/>
        </w:rPr>
        <w:t>99.</w:t>
      </w:r>
      <w:r w:rsidRPr="00C05C30">
        <w:rPr>
          <w:color w:val="000000"/>
          <w:sz w:val="22"/>
          <w:szCs w:val="22"/>
        </w:rPr>
        <w:t xml:space="preserve"> </w:t>
      </w:r>
      <w:r w:rsidRPr="00C05C30">
        <w:rPr>
          <w:color w:val="000000"/>
          <w:spacing w:val="-1"/>
          <w:sz w:val="22"/>
          <w:szCs w:val="22"/>
        </w:rPr>
        <w:t>Затраты на финансовое обеспечение строительства, реконструкции (в</w:t>
      </w:r>
    </w:p>
    <w:p w:rsidR="00D47BAC" w:rsidRPr="00C05C30" w:rsidRDefault="00D47BAC" w:rsidP="00B05861">
      <w:pPr>
        <w:shd w:val="clear" w:color="auto" w:fill="FFFFFF"/>
        <w:spacing w:line="317" w:lineRule="exact"/>
        <w:ind w:right="10"/>
        <w:jc w:val="both"/>
        <w:rPr>
          <w:color w:val="000000"/>
          <w:spacing w:val="-2"/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том числе с элементами реставрации), технического перевооружения объектов капитального строительства опред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ляются в соответствии со статьей 22 Феде</w:t>
      </w:r>
      <w:r w:rsidRPr="00C05C30">
        <w:rPr>
          <w:color w:val="000000"/>
          <w:spacing w:val="-1"/>
          <w:sz w:val="22"/>
          <w:szCs w:val="22"/>
        </w:rPr>
        <w:softHyphen/>
        <w:t>рального закона № 44-ФЗ и законодательством Ро</w:t>
      </w:r>
      <w:r w:rsidRPr="00C05C30">
        <w:rPr>
          <w:color w:val="000000"/>
          <w:spacing w:val="-1"/>
          <w:sz w:val="22"/>
          <w:szCs w:val="22"/>
        </w:rPr>
        <w:t>с</w:t>
      </w:r>
      <w:r w:rsidRPr="00C05C30">
        <w:rPr>
          <w:color w:val="000000"/>
          <w:spacing w:val="-1"/>
          <w:sz w:val="22"/>
          <w:szCs w:val="22"/>
        </w:rPr>
        <w:t>сийской Федерации о градо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pacing w:val="-2"/>
          <w:sz w:val="22"/>
          <w:szCs w:val="22"/>
        </w:rPr>
        <w:t>строительной деятельности.</w:t>
      </w:r>
    </w:p>
    <w:p w:rsidR="00D47BAC" w:rsidRPr="00C05C30" w:rsidRDefault="00D47BAC" w:rsidP="00B05861">
      <w:pPr>
        <w:shd w:val="clear" w:color="auto" w:fill="FFFFFF"/>
        <w:spacing w:line="317" w:lineRule="exact"/>
        <w:ind w:right="10" w:firstLine="708"/>
        <w:jc w:val="both"/>
        <w:rPr>
          <w:sz w:val="22"/>
          <w:szCs w:val="22"/>
        </w:rPr>
      </w:pPr>
      <w:r w:rsidRPr="00C05C30">
        <w:rPr>
          <w:color w:val="000000"/>
          <w:spacing w:val="-1"/>
          <w:sz w:val="22"/>
          <w:szCs w:val="22"/>
        </w:rPr>
        <w:t>100. Затраты на приобретение объектов недвижимого имущества опреде</w:t>
      </w:r>
      <w:r w:rsidRPr="00C05C30">
        <w:rPr>
          <w:color w:val="000000"/>
          <w:spacing w:val="-1"/>
          <w:sz w:val="22"/>
          <w:szCs w:val="22"/>
        </w:rPr>
        <w:softHyphen/>
      </w:r>
      <w:r w:rsidRPr="00C05C30">
        <w:rPr>
          <w:color w:val="000000"/>
          <w:sz w:val="22"/>
          <w:szCs w:val="22"/>
        </w:rPr>
        <w:t xml:space="preserve">ляются в соответствии со статьей 22 Федерального закона </w:t>
      </w:r>
      <w:r w:rsidRPr="00C05C30">
        <w:rPr>
          <w:iCs/>
          <w:color w:val="000000"/>
          <w:sz w:val="22"/>
          <w:szCs w:val="22"/>
        </w:rPr>
        <w:t>№</w:t>
      </w:r>
      <w:r w:rsidRPr="00C05C30">
        <w:rPr>
          <w:i/>
          <w:iCs/>
          <w:color w:val="000000"/>
          <w:sz w:val="22"/>
          <w:szCs w:val="22"/>
        </w:rPr>
        <w:t xml:space="preserve"> </w:t>
      </w:r>
      <w:r w:rsidRPr="00C05C30">
        <w:rPr>
          <w:color w:val="000000"/>
          <w:sz w:val="22"/>
          <w:szCs w:val="22"/>
        </w:rPr>
        <w:t>44-ФЗ и законо</w:t>
      </w:r>
      <w:r w:rsidRPr="00C05C30">
        <w:rPr>
          <w:color w:val="000000"/>
          <w:sz w:val="22"/>
          <w:szCs w:val="22"/>
        </w:rPr>
        <w:softHyphen/>
      </w:r>
      <w:r w:rsidRPr="00C05C30">
        <w:rPr>
          <w:color w:val="000000"/>
          <w:spacing w:val="-1"/>
          <w:sz w:val="22"/>
          <w:szCs w:val="22"/>
        </w:rPr>
        <w:t>дательством Российской Федерации, регулирующим оценочную деятел</w:t>
      </w:r>
      <w:r w:rsidRPr="00C05C30">
        <w:rPr>
          <w:color w:val="000000"/>
          <w:spacing w:val="-1"/>
          <w:sz w:val="22"/>
          <w:szCs w:val="22"/>
        </w:rPr>
        <w:t>ь</w:t>
      </w:r>
      <w:r w:rsidRPr="00C05C30">
        <w:rPr>
          <w:color w:val="000000"/>
          <w:spacing w:val="-1"/>
          <w:sz w:val="22"/>
          <w:szCs w:val="22"/>
        </w:rPr>
        <w:t>ность в Российской Федерации.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2"/>
          <w:szCs w:val="22"/>
        </w:rPr>
      </w:pPr>
    </w:p>
    <w:p w:rsidR="00D47BAC" w:rsidRPr="00C05C30" w:rsidRDefault="00D47BAC" w:rsidP="000F1919">
      <w:pPr>
        <w:shd w:val="clear" w:color="auto" w:fill="FFFFFF"/>
        <w:ind w:firstLine="851"/>
        <w:jc w:val="center"/>
        <w:rPr>
          <w:bCs/>
          <w:color w:val="000000"/>
          <w:spacing w:val="1"/>
          <w:sz w:val="22"/>
          <w:szCs w:val="22"/>
        </w:rPr>
      </w:pPr>
      <w:r w:rsidRPr="00C05C30">
        <w:rPr>
          <w:bCs/>
          <w:color w:val="000000"/>
          <w:spacing w:val="1"/>
          <w:sz w:val="22"/>
          <w:szCs w:val="22"/>
        </w:rPr>
        <w:t xml:space="preserve"> Затраты на дополнительное профессиональное образование</w:t>
      </w:r>
    </w:p>
    <w:p w:rsidR="00D47BAC" w:rsidRPr="00C05C30" w:rsidRDefault="00D47BAC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2"/>
          <w:szCs w:val="22"/>
        </w:rPr>
      </w:pPr>
    </w:p>
    <w:p w:rsidR="00D47BAC" w:rsidRPr="00C05C30" w:rsidRDefault="00D47BAC" w:rsidP="008C563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4"/>
          <w:sz w:val="22"/>
          <w:szCs w:val="22"/>
        </w:rPr>
        <w:t xml:space="preserve">101. Затраты на приобретение образовательных услуг по профессиональной </w:t>
      </w:r>
      <w:r w:rsidRPr="00C05C30">
        <w:rPr>
          <w:color w:val="000000"/>
          <w:spacing w:val="-1"/>
          <w:sz w:val="22"/>
          <w:szCs w:val="22"/>
        </w:rPr>
        <w:t>переподготовке и повыш</w:t>
      </w:r>
      <w:r w:rsidRPr="00C05C30">
        <w:rPr>
          <w:color w:val="000000"/>
          <w:spacing w:val="-1"/>
          <w:sz w:val="22"/>
          <w:szCs w:val="22"/>
        </w:rPr>
        <w:t>е</w:t>
      </w:r>
      <w:r w:rsidRPr="00C05C30">
        <w:rPr>
          <w:color w:val="000000"/>
          <w:spacing w:val="-1"/>
          <w:sz w:val="22"/>
          <w:szCs w:val="22"/>
        </w:rPr>
        <w:t>нию квалификации (З</w:t>
      </w:r>
      <w:r w:rsidRPr="00C05C30">
        <w:rPr>
          <w:color w:val="000000"/>
          <w:spacing w:val="-1"/>
          <w:sz w:val="22"/>
          <w:szCs w:val="22"/>
          <w:vertAlign w:val="subscript"/>
        </w:rPr>
        <w:t>дпо</w:t>
      </w:r>
      <w:r w:rsidRPr="00C05C30">
        <w:rPr>
          <w:color w:val="000000"/>
          <w:spacing w:val="-1"/>
          <w:sz w:val="22"/>
          <w:szCs w:val="22"/>
        </w:rPr>
        <w:t>) определяются по формуле: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</w:t>
      </w:r>
    </w:p>
    <w:p w:rsidR="00D47BAC" w:rsidRPr="00C05C30" w:rsidRDefault="00D47BAC" w:rsidP="008C563E">
      <w:pPr>
        <w:shd w:val="clear" w:color="auto" w:fill="FFFFFF"/>
        <w:ind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                                                                          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n</w:t>
      </w:r>
    </w:p>
    <w:p w:rsidR="00D47BAC" w:rsidRPr="00C05C30" w:rsidRDefault="00D47BAC" w:rsidP="000F1919">
      <w:pPr>
        <w:shd w:val="clear" w:color="auto" w:fill="FFFFFF"/>
        <w:ind w:firstLine="851"/>
        <w:jc w:val="center"/>
        <w:rPr>
          <w:color w:val="000000"/>
          <w:spacing w:val="-5"/>
          <w:sz w:val="22"/>
          <w:szCs w:val="22"/>
        </w:rPr>
      </w:pPr>
      <w:r w:rsidRPr="00C05C30">
        <w:rPr>
          <w:color w:val="000000"/>
          <w:spacing w:val="-5"/>
          <w:sz w:val="22"/>
          <w:szCs w:val="22"/>
        </w:rPr>
        <w:t>З</w:t>
      </w:r>
      <w:r w:rsidRPr="00C05C30">
        <w:rPr>
          <w:color w:val="000000"/>
          <w:spacing w:val="-5"/>
          <w:sz w:val="22"/>
          <w:szCs w:val="22"/>
          <w:vertAlign w:val="subscript"/>
        </w:rPr>
        <w:t>дпо</w:t>
      </w:r>
      <w:r w:rsidRPr="00C05C30">
        <w:rPr>
          <w:color w:val="000000"/>
          <w:spacing w:val="-5"/>
          <w:sz w:val="22"/>
          <w:szCs w:val="22"/>
        </w:rPr>
        <w:t>= ∑</w:t>
      </w:r>
      <w:r w:rsidRPr="00C05C30">
        <w:rPr>
          <w:color w:val="000000"/>
          <w:spacing w:val="-5"/>
          <w:sz w:val="22"/>
          <w:szCs w:val="22"/>
          <w:lang w:val="en-US"/>
        </w:rPr>
        <w:t>Q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дпо  </w:t>
      </w:r>
      <w:r w:rsidRPr="00C05C30">
        <w:rPr>
          <w:color w:val="000000"/>
          <w:spacing w:val="-5"/>
          <w:sz w:val="22"/>
          <w:szCs w:val="22"/>
        </w:rPr>
        <w:t>х Р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 xml:space="preserve"> дпо </w:t>
      </w:r>
      <w:r w:rsidRPr="00C05C30">
        <w:rPr>
          <w:color w:val="000000"/>
          <w:spacing w:val="-5"/>
          <w:sz w:val="22"/>
          <w:szCs w:val="22"/>
        </w:rPr>
        <w:t>, где</w:t>
      </w:r>
    </w:p>
    <w:p w:rsidR="00D47BAC" w:rsidRPr="00C05C30" w:rsidRDefault="00D47BAC" w:rsidP="00C9298E">
      <w:pPr>
        <w:shd w:val="clear" w:color="auto" w:fill="FFFFFF"/>
        <w:ind w:left="3397" w:firstLine="851"/>
        <w:jc w:val="both"/>
        <w:rPr>
          <w:color w:val="000000"/>
          <w:spacing w:val="-5"/>
          <w:sz w:val="22"/>
          <w:szCs w:val="22"/>
          <w:vertAlign w:val="subscript"/>
        </w:rPr>
      </w:pPr>
      <w:r w:rsidRPr="00C05C30">
        <w:rPr>
          <w:color w:val="000000"/>
          <w:spacing w:val="-5"/>
          <w:sz w:val="22"/>
          <w:szCs w:val="22"/>
          <w:vertAlign w:val="subscript"/>
        </w:rPr>
        <w:t xml:space="preserve">          </w:t>
      </w:r>
      <w:r w:rsidRPr="00C05C30">
        <w:rPr>
          <w:color w:val="000000"/>
          <w:spacing w:val="-5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5"/>
          <w:sz w:val="22"/>
          <w:szCs w:val="22"/>
          <w:vertAlign w:val="subscript"/>
        </w:rPr>
        <w:t>=1</w:t>
      </w:r>
    </w:p>
    <w:p w:rsidR="00D47BAC" w:rsidRPr="00C05C30" w:rsidRDefault="00D47BAC" w:rsidP="00C9298E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  <w:lang w:val="en-US"/>
        </w:rPr>
        <w:t>Q</w:t>
      </w:r>
      <w:r w:rsidRPr="00C05C30">
        <w:rPr>
          <w:color w:val="000000"/>
          <w:spacing w:val="-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4"/>
          <w:sz w:val="22"/>
          <w:szCs w:val="22"/>
          <w:vertAlign w:val="subscript"/>
        </w:rPr>
        <w:t xml:space="preserve"> дпо</w:t>
      </w:r>
      <w:r w:rsidRPr="00C05C30">
        <w:rPr>
          <w:color w:val="000000"/>
          <w:spacing w:val="-4"/>
          <w:sz w:val="22"/>
          <w:szCs w:val="22"/>
        </w:rPr>
        <w:t xml:space="preserve"> - количество работников, направляемых на </w:t>
      </w:r>
      <w:r w:rsidRPr="00C05C30">
        <w:rPr>
          <w:color w:val="000000"/>
          <w:spacing w:val="-4"/>
          <w:sz w:val="22"/>
          <w:szCs w:val="22"/>
          <w:lang w:val="en-US"/>
        </w:rPr>
        <w:t>i</w:t>
      </w:r>
      <w:r w:rsidRPr="00C05C30">
        <w:rPr>
          <w:color w:val="000000"/>
          <w:spacing w:val="-4"/>
          <w:sz w:val="22"/>
          <w:szCs w:val="22"/>
        </w:rPr>
        <w:t xml:space="preserve">-й вид дополнительного </w:t>
      </w:r>
      <w:r w:rsidRPr="00C05C30">
        <w:rPr>
          <w:color w:val="000000"/>
          <w:sz w:val="22"/>
          <w:szCs w:val="22"/>
        </w:rPr>
        <w:t>профессионального обр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>зования;</w:t>
      </w:r>
    </w:p>
    <w:p w:rsidR="00D47BAC" w:rsidRPr="00C05C30" w:rsidRDefault="00D47BAC" w:rsidP="00C9298E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C05C30">
        <w:rPr>
          <w:color w:val="000000"/>
          <w:spacing w:val="-4"/>
          <w:sz w:val="22"/>
          <w:szCs w:val="22"/>
          <w:lang w:val="en-US"/>
        </w:rPr>
        <w:t>P</w:t>
      </w:r>
      <w:r w:rsidRPr="00C05C30">
        <w:rPr>
          <w:color w:val="000000"/>
          <w:spacing w:val="-4"/>
          <w:sz w:val="22"/>
          <w:szCs w:val="22"/>
          <w:vertAlign w:val="subscript"/>
          <w:lang w:val="en-US"/>
        </w:rPr>
        <w:t>i</w:t>
      </w:r>
      <w:r w:rsidRPr="00C05C30">
        <w:rPr>
          <w:color w:val="000000"/>
          <w:spacing w:val="-4"/>
          <w:sz w:val="22"/>
          <w:szCs w:val="22"/>
          <w:vertAlign w:val="subscript"/>
        </w:rPr>
        <w:t xml:space="preserve"> дпо</w:t>
      </w:r>
      <w:r w:rsidRPr="00C05C30">
        <w:rPr>
          <w:color w:val="000000"/>
          <w:spacing w:val="-4"/>
          <w:sz w:val="22"/>
          <w:szCs w:val="22"/>
        </w:rPr>
        <w:t xml:space="preserve"> </w:t>
      </w:r>
      <w:r w:rsidRPr="00C05C30">
        <w:rPr>
          <w:color w:val="000000"/>
          <w:spacing w:val="4"/>
          <w:sz w:val="22"/>
          <w:szCs w:val="22"/>
        </w:rPr>
        <w:t xml:space="preserve">- цена обучения одного работника по </w:t>
      </w:r>
      <w:r w:rsidRPr="00C05C30">
        <w:rPr>
          <w:color w:val="000000"/>
          <w:spacing w:val="4"/>
          <w:sz w:val="22"/>
          <w:szCs w:val="22"/>
          <w:lang w:val="en-US"/>
        </w:rPr>
        <w:t>i</w:t>
      </w:r>
      <w:r w:rsidRPr="00C05C30">
        <w:rPr>
          <w:color w:val="000000"/>
          <w:spacing w:val="4"/>
          <w:sz w:val="22"/>
          <w:szCs w:val="22"/>
        </w:rPr>
        <w:t xml:space="preserve">-му виду дополнительного </w:t>
      </w:r>
      <w:r w:rsidRPr="00C05C30">
        <w:rPr>
          <w:color w:val="000000"/>
          <w:sz w:val="22"/>
          <w:szCs w:val="22"/>
        </w:rPr>
        <w:t>профессионального о</w:t>
      </w:r>
      <w:r w:rsidRPr="00C05C30">
        <w:rPr>
          <w:color w:val="000000"/>
          <w:sz w:val="22"/>
          <w:szCs w:val="22"/>
        </w:rPr>
        <w:t>б</w:t>
      </w:r>
      <w:r w:rsidRPr="00C05C30">
        <w:rPr>
          <w:color w:val="000000"/>
          <w:sz w:val="22"/>
          <w:szCs w:val="22"/>
        </w:rPr>
        <w:t>разования.</w:t>
      </w:r>
    </w:p>
    <w:p w:rsidR="00D47BAC" w:rsidRPr="00C05C30" w:rsidRDefault="00D47BAC" w:rsidP="00C9298E">
      <w:pPr>
        <w:shd w:val="clear" w:color="auto" w:fill="FFFFFF"/>
        <w:ind w:firstLine="851"/>
        <w:jc w:val="both"/>
        <w:rPr>
          <w:sz w:val="22"/>
          <w:szCs w:val="22"/>
        </w:rPr>
      </w:pPr>
      <w:r w:rsidRPr="00C05C30">
        <w:rPr>
          <w:color w:val="000000"/>
          <w:sz w:val="22"/>
          <w:szCs w:val="22"/>
        </w:rPr>
        <w:t>Количество работников, направляемых на дополнительное профессиональное образование, о</w:t>
      </w:r>
      <w:r w:rsidRPr="00C05C30">
        <w:rPr>
          <w:color w:val="000000"/>
          <w:sz w:val="22"/>
          <w:szCs w:val="22"/>
        </w:rPr>
        <w:t>п</w:t>
      </w:r>
      <w:r w:rsidRPr="00C05C30">
        <w:rPr>
          <w:color w:val="000000"/>
          <w:sz w:val="22"/>
          <w:szCs w:val="22"/>
        </w:rPr>
        <w:t>ределяется в соответствии с планом обучения на очередной финансовый год, но не более 25 % работн</w:t>
      </w:r>
      <w:r w:rsidRPr="00C05C30">
        <w:rPr>
          <w:color w:val="000000"/>
          <w:sz w:val="22"/>
          <w:szCs w:val="22"/>
        </w:rPr>
        <w:t>и</w:t>
      </w:r>
      <w:r w:rsidRPr="00C05C30">
        <w:rPr>
          <w:color w:val="000000"/>
          <w:sz w:val="22"/>
          <w:szCs w:val="22"/>
        </w:rPr>
        <w:t>ков.</w:t>
      </w:r>
    </w:p>
    <w:p w:rsidR="00D47BAC" w:rsidRPr="00C05C30" w:rsidRDefault="00D47BAC" w:rsidP="00C92988">
      <w:pPr>
        <w:widowControl/>
        <w:autoSpaceDE/>
        <w:autoSpaceDN/>
        <w:adjustRightInd/>
        <w:ind w:firstLine="708"/>
        <w:jc w:val="both"/>
        <w:rPr>
          <w:color w:val="000000"/>
          <w:sz w:val="22"/>
          <w:szCs w:val="22"/>
        </w:rPr>
      </w:pPr>
      <w:r w:rsidRPr="00C05C30">
        <w:rPr>
          <w:color w:val="000000"/>
          <w:sz w:val="22"/>
          <w:szCs w:val="22"/>
        </w:rPr>
        <w:t>Затраты на приобретение образовательных услуг по профессиональной переподготовке и повышению кв</w:t>
      </w:r>
      <w:r w:rsidRPr="00C05C30">
        <w:rPr>
          <w:color w:val="000000"/>
          <w:sz w:val="22"/>
          <w:szCs w:val="22"/>
        </w:rPr>
        <w:t>а</w:t>
      </w:r>
      <w:r w:rsidRPr="00C05C30">
        <w:rPr>
          <w:color w:val="000000"/>
          <w:sz w:val="22"/>
          <w:szCs w:val="22"/>
        </w:rPr>
        <w:t xml:space="preserve">лификации определяются в соответствии со статьей 22 Федерального закона от 5 апреля 2014 г. </w:t>
      </w:r>
      <w:r w:rsidRPr="00C05C30">
        <w:rPr>
          <w:iCs/>
          <w:color w:val="000000"/>
          <w:sz w:val="22"/>
          <w:szCs w:val="22"/>
        </w:rPr>
        <w:t xml:space="preserve">№ </w:t>
      </w:r>
      <w:r w:rsidRPr="00C05C30">
        <w:rPr>
          <w:color w:val="000000"/>
          <w:sz w:val="22"/>
          <w:szCs w:val="22"/>
        </w:rPr>
        <w:t>44-ФЗ «О ко</w:t>
      </w:r>
      <w:r w:rsidRPr="00C05C30">
        <w:rPr>
          <w:color w:val="000000"/>
          <w:sz w:val="22"/>
          <w:szCs w:val="22"/>
        </w:rPr>
        <w:t>н</w:t>
      </w:r>
      <w:r w:rsidRPr="00C05C30">
        <w:rPr>
          <w:color w:val="000000"/>
          <w:sz w:val="22"/>
          <w:szCs w:val="22"/>
        </w:rPr>
        <w:t>трактной системе в сфере закупок товаров, работ, услуг для обеспечения государственных и муниц</w:t>
      </w:r>
      <w:r w:rsidRPr="00C05C30">
        <w:rPr>
          <w:color w:val="000000"/>
          <w:sz w:val="22"/>
          <w:szCs w:val="22"/>
        </w:rPr>
        <w:t>и</w:t>
      </w:r>
      <w:r w:rsidRPr="00C05C30">
        <w:rPr>
          <w:color w:val="000000"/>
          <w:sz w:val="22"/>
          <w:szCs w:val="22"/>
        </w:rPr>
        <w:t>пальных нужд».</w:t>
      </w:r>
    </w:p>
    <w:p w:rsidR="00D47BAC" w:rsidRPr="00C05C30" w:rsidRDefault="00D47BAC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D47BAC" w:rsidRPr="00C05C30" w:rsidRDefault="00D47BAC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D47BAC" w:rsidRPr="00C05C30" w:rsidRDefault="00D47BAC" w:rsidP="0059432A">
      <w:pPr>
        <w:jc w:val="both"/>
        <w:rPr>
          <w:sz w:val="22"/>
          <w:szCs w:val="22"/>
        </w:rPr>
      </w:pPr>
      <w:r w:rsidRPr="00C05C30">
        <w:rPr>
          <w:sz w:val="22"/>
          <w:szCs w:val="22"/>
        </w:rPr>
        <w:t>Начальник финансового отдела</w:t>
      </w:r>
    </w:p>
    <w:p w:rsidR="00D47BAC" w:rsidRPr="00C05C30" w:rsidRDefault="00D47BAC" w:rsidP="0059432A">
      <w:pPr>
        <w:jc w:val="both"/>
        <w:rPr>
          <w:sz w:val="22"/>
          <w:szCs w:val="22"/>
        </w:rPr>
      </w:pPr>
      <w:r w:rsidRPr="00C05C30">
        <w:rPr>
          <w:sz w:val="22"/>
          <w:szCs w:val="22"/>
        </w:rPr>
        <w:t>администрации Новолабинского</w:t>
      </w:r>
    </w:p>
    <w:p w:rsidR="00D47BAC" w:rsidRPr="00C05C30" w:rsidRDefault="00D47BAC" w:rsidP="0059432A">
      <w:pPr>
        <w:jc w:val="both"/>
        <w:rPr>
          <w:sz w:val="22"/>
          <w:szCs w:val="22"/>
        </w:rPr>
      </w:pPr>
      <w:r w:rsidRPr="00C05C30">
        <w:rPr>
          <w:sz w:val="22"/>
          <w:szCs w:val="22"/>
        </w:rPr>
        <w:t>сельского поселения                                                                  В.В.Пензева</w:t>
      </w:r>
    </w:p>
    <w:p w:rsidR="00D47BAC" w:rsidRPr="00C05C30" w:rsidRDefault="00D47BAC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sz w:val="22"/>
          <w:szCs w:val="22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>Приложение № 1</w:t>
      </w: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z w:val="22"/>
          <w:szCs w:val="22"/>
        </w:rPr>
        <w:t xml:space="preserve">к Правилам определения нормативных </w:t>
      </w: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z w:val="22"/>
          <w:szCs w:val="22"/>
        </w:rPr>
        <w:t xml:space="preserve">затрат на обеспечение 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функций </w:t>
      </w: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органов местного самоуправления </w:t>
      </w:r>
    </w:p>
    <w:p w:rsidR="00D47BAC" w:rsidRPr="00C05C30" w:rsidRDefault="00D47BAC" w:rsidP="000F136D">
      <w:pPr>
        <w:ind w:firstLine="4860"/>
        <w:rPr>
          <w:sz w:val="22"/>
          <w:szCs w:val="22"/>
        </w:rPr>
      </w:pPr>
      <w:r w:rsidRPr="00C05C30">
        <w:rPr>
          <w:sz w:val="22"/>
          <w:szCs w:val="22"/>
        </w:rPr>
        <w:t>Новолабинского сельского поселения</w:t>
      </w: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C05C30">
        <w:rPr>
          <w:sz w:val="22"/>
          <w:szCs w:val="22"/>
        </w:rPr>
        <w:t xml:space="preserve">Усть-Лабинского района       </w:t>
      </w:r>
    </w:p>
    <w:p w:rsidR="00D47BAC" w:rsidRPr="00C05C30" w:rsidRDefault="00D47BAC" w:rsidP="00C05C30">
      <w:pPr>
        <w:ind w:firstLine="4860"/>
        <w:rPr>
          <w:color w:val="000000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в их ведении казенных учреждений</w:t>
      </w:r>
    </w:p>
    <w:p w:rsidR="00D47BAC" w:rsidRPr="00C05C30" w:rsidRDefault="00D47BAC" w:rsidP="000F136D">
      <w:pPr>
        <w:jc w:val="center"/>
        <w:rPr>
          <w:rFonts w:ascii="Times New Roman CYR" w:hAnsi="Times New Roman CYR" w:cs="Times New Roman CYR"/>
          <w:b/>
          <w:color w:val="000000"/>
          <w:sz w:val="22"/>
          <w:szCs w:val="22"/>
          <w:highlight w:val="white"/>
        </w:rPr>
      </w:pPr>
      <w:r w:rsidRPr="00C05C30">
        <w:rPr>
          <w:rFonts w:ascii="Times New Roman CYR" w:hAnsi="Times New Roman CYR" w:cs="Times New Roman CYR"/>
          <w:b/>
          <w:color w:val="000000"/>
          <w:spacing w:val="-2"/>
          <w:sz w:val="22"/>
          <w:szCs w:val="22"/>
          <w:highlight w:val="white"/>
        </w:rPr>
        <w:t xml:space="preserve">Нормативы, применяемые при расчете нормативных затрат </w:t>
      </w:r>
      <w:r w:rsidRPr="00C05C30">
        <w:rPr>
          <w:rFonts w:ascii="Times New Roman CYR" w:hAnsi="Times New Roman CYR" w:cs="Times New Roman CYR"/>
          <w:b/>
          <w:color w:val="000000"/>
          <w:sz w:val="22"/>
          <w:szCs w:val="22"/>
          <w:highlight w:val="white"/>
        </w:rPr>
        <w:t>на приобретение средств по</w:t>
      </w:r>
      <w:r w:rsidRPr="00C05C30">
        <w:rPr>
          <w:rFonts w:ascii="Times New Roman CYR" w:hAnsi="Times New Roman CYR" w:cs="Times New Roman CYR"/>
          <w:b/>
          <w:color w:val="000000"/>
          <w:sz w:val="22"/>
          <w:szCs w:val="22"/>
          <w:highlight w:val="white"/>
        </w:rPr>
        <w:t>д</w:t>
      </w:r>
      <w:r w:rsidRPr="00C05C30">
        <w:rPr>
          <w:rFonts w:ascii="Times New Roman CYR" w:hAnsi="Times New Roman CYR" w:cs="Times New Roman CYR"/>
          <w:b/>
          <w:color w:val="000000"/>
          <w:sz w:val="22"/>
          <w:szCs w:val="22"/>
          <w:highlight w:val="white"/>
        </w:rPr>
        <w:t>вижной связи услуг подвижной связи</w:t>
      </w:r>
    </w:p>
    <w:p w:rsidR="00D47BAC" w:rsidRPr="00C05C30" w:rsidRDefault="00D47BAC" w:rsidP="000F136D">
      <w:pPr>
        <w:jc w:val="center"/>
        <w:rPr>
          <w:rFonts w:ascii="Times New Roman CYR" w:hAnsi="Times New Roman CYR" w:cs="Times New Roman CYR"/>
          <w:b/>
          <w:sz w:val="22"/>
          <w:szCs w:val="22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2126"/>
        <w:gridCol w:w="2268"/>
        <w:gridCol w:w="2268"/>
        <w:gridCol w:w="2812"/>
      </w:tblGrid>
      <w:tr w:rsidR="00D47BAC" w:rsidRPr="00C05C3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Вид связи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Цена приобр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тения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Расходы на у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луги связи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Категория должностей</w:t>
            </w:r>
          </w:p>
        </w:tc>
      </w:tr>
    </w:tbl>
    <w:p w:rsidR="00D47BAC" w:rsidRPr="00C05C30" w:rsidRDefault="00D47BAC" w:rsidP="000F136D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2137"/>
        <w:gridCol w:w="2251"/>
        <w:gridCol w:w="2274"/>
        <w:gridCol w:w="2812"/>
      </w:tblGrid>
      <w:tr w:rsidR="00D47BAC" w:rsidRPr="00C05C3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5</w:t>
            </w:r>
          </w:p>
        </w:tc>
      </w:tr>
      <w:tr w:rsidR="00D47BAC" w:rsidRPr="00C05C3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Органы местного самоуправления </w:t>
            </w:r>
            <w:r w:rsidRPr="00C05C30">
              <w:rPr>
                <w:sz w:val="22"/>
                <w:szCs w:val="22"/>
              </w:rPr>
              <w:t xml:space="preserve">Новолабинского сельского поселения Усть-Лабинского района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и 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ходящиеся в их ведении казенные учреждения</w:t>
            </w:r>
          </w:p>
        </w:tc>
      </w:tr>
      <w:tr w:rsidR="00D47BAC" w:rsidRPr="00C05C3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Должности категории </w:t>
            </w:r>
            <w:r w:rsidRPr="00C05C30">
              <w:rPr>
                <w:color w:val="000000"/>
                <w:spacing w:val="-1"/>
                <w:sz w:val="22"/>
                <w:szCs w:val="22"/>
                <w:highlight w:val="white"/>
                <w:lang w:val="en-US"/>
              </w:rPr>
              <w:t>«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руководители</w:t>
            </w:r>
            <w:r w:rsidRPr="00C05C30">
              <w:rPr>
                <w:color w:val="000000"/>
                <w:spacing w:val="-1"/>
                <w:sz w:val="22"/>
                <w:szCs w:val="22"/>
                <w:highlight w:val="white"/>
                <w:lang w:val="en-US"/>
              </w:rPr>
              <w:t>»</w:t>
            </w:r>
          </w:p>
        </w:tc>
      </w:tr>
      <w:tr w:rsidR="00D47BAC" w:rsidRPr="00C05C3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 xml:space="preserve">Руководитель или, заместитель руководителя органа местного самоуправления </w:t>
            </w:r>
            <w:r w:rsidRPr="00C05C30">
              <w:rPr>
                <w:sz w:val="22"/>
                <w:szCs w:val="22"/>
              </w:rPr>
              <w:t>Новолабинского сельского посел</w:t>
            </w:r>
            <w:r w:rsidRPr="00C05C30">
              <w:rPr>
                <w:sz w:val="22"/>
                <w:szCs w:val="22"/>
              </w:rPr>
              <w:t>е</w:t>
            </w:r>
            <w:r w:rsidRPr="00C05C30">
              <w:rPr>
                <w:sz w:val="22"/>
                <w:szCs w:val="22"/>
              </w:rPr>
              <w:t>ния Усть-Лабинского района</w:t>
            </w:r>
          </w:p>
        </w:tc>
      </w:tr>
      <w:tr w:rsidR="00D47BAC" w:rsidRPr="00C05C3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Подви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ж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не более 1 един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цы в расчете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 xml:space="preserve">на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ципального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 xml:space="preserve">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служ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щего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 xml:space="preserve"> </w:t>
            </w:r>
            <w:r w:rsidRPr="00C05C30">
              <w:rPr>
                <w:sz w:val="22"/>
                <w:szCs w:val="22"/>
              </w:rPr>
              <w:t>Новолаби</w:t>
            </w:r>
            <w:r w:rsidRPr="00C05C30">
              <w:rPr>
                <w:sz w:val="22"/>
                <w:szCs w:val="22"/>
              </w:rPr>
              <w:t>н</w:t>
            </w:r>
            <w:r w:rsidRPr="00C05C30">
              <w:rPr>
                <w:sz w:val="22"/>
                <w:szCs w:val="22"/>
              </w:rPr>
              <w:t>ского сельского п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селения Усть-Лабинского района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, замещающего должность руко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5"/>
                <w:sz w:val="22"/>
                <w:szCs w:val="22"/>
                <w:highlight w:val="white"/>
              </w:rPr>
              <w:t>в</w:t>
            </w:r>
            <w:r w:rsidRPr="00C05C30">
              <w:rPr>
                <w:rFonts w:ascii="Times New Roman CYR" w:hAnsi="Times New Roman CYR" w:cs="Times New Roman CYR"/>
                <w:color w:val="000000"/>
                <w:spacing w:val="5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5"/>
                <w:sz w:val="22"/>
                <w:szCs w:val="22"/>
                <w:highlight w:val="white"/>
              </w:rPr>
              <w:t xml:space="preserve">дителя или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заме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с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тителя ру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ководит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ля органа мес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т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ного сам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управления, относя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щуюся к высшей</w:t>
            </w:r>
            <w:r w:rsidRPr="00C05C30"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  <w:t xml:space="preserve"> группе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должностей 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ципальной службы.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line="274" w:lineRule="atLeast"/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не более 15,0 тыс. рублей включител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 за 1 единицу в расчете на муниц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пального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служ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щего, замещающего дол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ность рук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водите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 xml:space="preserve">ля или заместителя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р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ководителя, относ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щуюся к выс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 xml:space="preserve">шей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группе должностей 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ципальной службы.</w:t>
            </w:r>
          </w:p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ежемесячные расх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ды не б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 xml:space="preserve">лее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7"/>
                <w:sz w:val="22"/>
                <w:szCs w:val="22"/>
              </w:rPr>
              <w:t>2,5 тыс. рублей</w:t>
            </w:r>
            <w:r w:rsidRPr="00C05C30">
              <w:rPr>
                <w:rFonts w:ascii="Times New Roman CYR" w:hAnsi="Times New Roman CYR" w:cs="Times New Roman CYR"/>
                <w:color w:val="000000"/>
                <w:spacing w:val="-7"/>
                <w:sz w:val="22"/>
                <w:szCs w:val="22"/>
                <w:vertAlign w:val="superscript"/>
              </w:rPr>
              <w:t xml:space="preserve">3)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включител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 xml:space="preserve">но в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</w:rPr>
              <w:t xml:space="preserve">расчете на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ципального служа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</w:rPr>
              <w:t>щ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</w:rPr>
              <w:t>го, замещаю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 xml:space="preserve">щего должность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</w:rPr>
              <w:t>руковод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</w:rPr>
              <w:t xml:space="preserve">теля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или з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местителя руководителя, отн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сящуюся к вы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с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шей группе дол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ностей муниц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 xml:space="preserve">пальной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</w:rPr>
              <w:t xml:space="preserve">службы. 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sz w:val="22"/>
                <w:szCs w:val="22"/>
              </w:rPr>
              <w:t>Группы должностей пр</w:t>
            </w:r>
            <w:r w:rsidRPr="00C05C30">
              <w:rPr>
                <w:sz w:val="22"/>
                <w:szCs w:val="22"/>
              </w:rPr>
              <w:t>и</w:t>
            </w:r>
            <w:r w:rsidRPr="00C05C30">
              <w:rPr>
                <w:sz w:val="22"/>
                <w:szCs w:val="22"/>
              </w:rPr>
              <w:t>водятся в соответс</w:t>
            </w:r>
            <w:r w:rsidRPr="00C05C30">
              <w:rPr>
                <w:sz w:val="22"/>
                <w:szCs w:val="22"/>
              </w:rPr>
              <w:t>т</w:t>
            </w:r>
            <w:r w:rsidRPr="00C05C30">
              <w:rPr>
                <w:sz w:val="22"/>
                <w:szCs w:val="22"/>
              </w:rPr>
              <w:t>вии с Постановлением админ</w:t>
            </w:r>
            <w:r w:rsidRPr="00C05C30">
              <w:rPr>
                <w:sz w:val="22"/>
                <w:szCs w:val="22"/>
              </w:rPr>
              <w:t>и</w:t>
            </w:r>
            <w:r w:rsidRPr="00C05C30">
              <w:rPr>
                <w:sz w:val="22"/>
                <w:szCs w:val="22"/>
              </w:rPr>
              <w:t>страции Новол</w:t>
            </w:r>
            <w:r w:rsidRPr="00C05C30">
              <w:rPr>
                <w:sz w:val="22"/>
                <w:szCs w:val="22"/>
              </w:rPr>
              <w:t>а</w:t>
            </w:r>
            <w:r w:rsidRPr="00C05C30">
              <w:rPr>
                <w:sz w:val="22"/>
                <w:szCs w:val="22"/>
              </w:rPr>
              <w:t>бинского сельского п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селения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 от 15 марта 2010 года № 40 «О Реестре м</w:t>
            </w:r>
            <w:r w:rsidRPr="00C05C30">
              <w:rPr>
                <w:sz w:val="22"/>
                <w:szCs w:val="22"/>
              </w:rPr>
              <w:t>у</w:t>
            </w:r>
            <w:r w:rsidRPr="00C05C30">
              <w:rPr>
                <w:sz w:val="22"/>
                <w:szCs w:val="22"/>
              </w:rPr>
              <w:t>ниципальных должностей и Реестре должностей муниципал</w:t>
            </w:r>
            <w:r w:rsidRPr="00C05C30">
              <w:rPr>
                <w:sz w:val="22"/>
                <w:szCs w:val="22"/>
              </w:rPr>
              <w:t>ь</w:t>
            </w:r>
            <w:r w:rsidRPr="00C05C30">
              <w:rPr>
                <w:sz w:val="22"/>
                <w:szCs w:val="22"/>
              </w:rPr>
              <w:t>ной службы органов мес</w:t>
            </w:r>
            <w:r w:rsidRPr="00C05C30">
              <w:rPr>
                <w:sz w:val="22"/>
                <w:szCs w:val="22"/>
              </w:rPr>
              <w:t>т</w:t>
            </w:r>
            <w:r w:rsidRPr="00C05C30">
              <w:rPr>
                <w:sz w:val="22"/>
                <w:szCs w:val="22"/>
              </w:rPr>
              <w:t>ного самоуправления Н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волабинского сельского п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селения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она»</w:t>
            </w:r>
          </w:p>
        </w:tc>
      </w:tr>
      <w:tr w:rsidR="00D47BAC" w:rsidRPr="00C05C3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Руководитель или заместитель руководителя 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отраслевого (функционального) органа </w:t>
            </w:r>
            <w:r w:rsidRPr="00C05C30">
              <w:rPr>
                <w:sz w:val="22"/>
                <w:szCs w:val="22"/>
              </w:rPr>
              <w:t>Новол</w:t>
            </w:r>
            <w:r w:rsidRPr="00C05C30">
              <w:rPr>
                <w:sz w:val="22"/>
                <w:szCs w:val="22"/>
              </w:rPr>
              <w:t>а</w:t>
            </w:r>
            <w:r w:rsidRPr="00C05C30">
              <w:rPr>
                <w:sz w:val="22"/>
                <w:szCs w:val="22"/>
              </w:rPr>
              <w:t>бинского сельского поселения Усть-Лабинского района</w:t>
            </w:r>
          </w:p>
        </w:tc>
      </w:tr>
      <w:tr w:rsidR="00D47BAC" w:rsidRPr="00C05C3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Подвиж</w:t>
            </w:r>
          </w:p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before="14" w:line="274" w:lineRule="atLeast"/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не более 1 един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цы в расчете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 xml:space="preserve">на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ципального служ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щего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05C30">
              <w:rPr>
                <w:sz w:val="22"/>
                <w:szCs w:val="22"/>
              </w:rPr>
              <w:t>Новолаби</w:t>
            </w:r>
            <w:r w:rsidRPr="00C05C30">
              <w:rPr>
                <w:sz w:val="22"/>
                <w:szCs w:val="22"/>
              </w:rPr>
              <w:t>н</w:t>
            </w:r>
            <w:r w:rsidRPr="00C05C30">
              <w:rPr>
                <w:sz w:val="22"/>
                <w:szCs w:val="22"/>
              </w:rPr>
              <w:t>ского сельского п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селения Усть-Лабинского района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, замещающего должность руко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5"/>
                <w:sz w:val="22"/>
                <w:szCs w:val="22"/>
                <w:highlight w:val="white"/>
              </w:rPr>
              <w:t>в</w:t>
            </w:r>
            <w:r w:rsidRPr="00C05C30">
              <w:rPr>
                <w:rFonts w:ascii="Times New Roman CYR" w:hAnsi="Times New Roman CYR" w:cs="Times New Roman CYR"/>
                <w:color w:val="000000"/>
                <w:spacing w:val="5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5"/>
                <w:sz w:val="22"/>
                <w:szCs w:val="22"/>
                <w:highlight w:val="white"/>
              </w:rPr>
              <w:t xml:space="preserve">дителя или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заме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с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тителя ру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ководит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ля отраслевого (функциональн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го) органа администр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 xml:space="preserve">ции </w:t>
            </w:r>
            <w:r w:rsidRPr="00C05C30">
              <w:rPr>
                <w:sz w:val="22"/>
                <w:szCs w:val="22"/>
              </w:rPr>
              <w:t>Новолабинск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го сельского пос</w:t>
            </w:r>
            <w:r w:rsidRPr="00C05C30">
              <w:rPr>
                <w:sz w:val="22"/>
                <w:szCs w:val="22"/>
              </w:rPr>
              <w:t>е</w:t>
            </w:r>
            <w:r w:rsidRPr="00C05C30">
              <w:rPr>
                <w:sz w:val="22"/>
                <w:szCs w:val="22"/>
              </w:rPr>
              <w:t>ления Усть-Лабинского района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, относ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щуюся к главной</w:t>
            </w:r>
            <w:r w:rsidRPr="00C05C30"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  <w:t xml:space="preserve"> группе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должностей 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ципал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ной службы.</w:t>
            </w:r>
          </w:p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не более 15,0 тыс. рублей включител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 за 1 единицу в расчете на муниц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пального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служ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щего, замещающего дол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ность рук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водите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 xml:space="preserve">ля или заместителя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р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ководителя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 xml:space="preserve"> отрасл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вого (функционал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ного) органа админ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 xml:space="preserve">страции </w:t>
            </w:r>
            <w:r w:rsidRPr="00C05C30">
              <w:rPr>
                <w:sz w:val="22"/>
                <w:szCs w:val="22"/>
              </w:rPr>
              <w:t>Новолаби</w:t>
            </w:r>
            <w:r w:rsidRPr="00C05C30">
              <w:rPr>
                <w:sz w:val="22"/>
                <w:szCs w:val="22"/>
              </w:rPr>
              <w:t>н</w:t>
            </w:r>
            <w:r w:rsidRPr="00C05C30">
              <w:rPr>
                <w:sz w:val="22"/>
                <w:szCs w:val="22"/>
              </w:rPr>
              <w:t>ского сельского п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селения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, относя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щуюся к гла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в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ной</w:t>
            </w:r>
            <w:r w:rsidRPr="00C05C30"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  <w:t xml:space="preserve"> группе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должн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стей 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ципальной службы катего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5"/>
                <w:sz w:val="22"/>
                <w:szCs w:val="22"/>
                <w:highlight w:val="white"/>
              </w:rPr>
              <w:t xml:space="preserve">рии.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before="14" w:line="274" w:lineRule="atLeast"/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ежемесячные расх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ды не б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лее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7"/>
                <w:sz w:val="22"/>
                <w:szCs w:val="22"/>
                <w:highlight w:val="white"/>
              </w:rPr>
              <w:t>1,5 тыс. рублей</w:t>
            </w:r>
            <w:r w:rsidRPr="00C05C30">
              <w:rPr>
                <w:rFonts w:ascii="Times New Roman CYR" w:hAnsi="Times New Roman CYR" w:cs="Times New Roman CYR"/>
                <w:color w:val="000000"/>
                <w:spacing w:val="-7"/>
                <w:sz w:val="22"/>
                <w:szCs w:val="22"/>
                <w:highlight w:val="white"/>
                <w:vertAlign w:val="superscript"/>
              </w:rPr>
              <w:t xml:space="preserve">3)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включител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но в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 xml:space="preserve">расчете на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ципального служа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щ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го, замещаю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щего должность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руковод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2"/>
                <w:sz w:val="22"/>
                <w:szCs w:val="22"/>
                <w:highlight w:val="white"/>
              </w:rPr>
              <w:t xml:space="preserve">теля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или з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местителя руководителя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 xml:space="preserve"> отра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с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левого (функци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нального) органа 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д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 xml:space="preserve">министрации </w:t>
            </w:r>
            <w:r w:rsidRPr="00C05C30">
              <w:rPr>
                <w:sz w:val="22"/>
                <w:szCs w:val="22"/>
              </w:rPr>
              <w:t>Нов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лабинского сельского посел</w:t>
            </w:r>
            <w:r w:rsidRPr="00C05C30">
              <w:rPr>
                <w:sz w:val="22"/>
                <w:szCs w:val="22"/>
              </w:rPr>
              <w:t>е</w:t>
            </w:r>
            <w:r w:rsidRPr="00C05C30">
              <w:rPr>
                <w:sz w:val="22"/>
                <w:szCs w:val="22"/>
              </w:rPr>
              <w:t>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, относя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щуюся к гла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в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ной</w:t>
            </w:r>
            <w:r w:rsidRPr="00C05C30"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  <w:t xml:space="preserve"> группе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должн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стей 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ципальной службы.</w:t>
            </w:r>
          </w:p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Группы должностей пр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водятся в соответс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вии с Постановлением админ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страции </w:t>
            </w:r>
            <w:r w:rsidRPr="00C05C30">
              <w:rPr>
                <w:sz w:val="22"/>
                <w:szCs w:val="22"/>
              </w:rPr>
              <w:t>Новол</w:t>
            </w:r>
            <w:r w:rsidRPr="00C05C30">
              <w:rPr>
                <w:sz w:val="22"/>
                <w:szCs w:val="22"/>
              </w:rPr>
              <w:t>а</w:t>
            </w:r>
            <w:r w:rsidRPr="00C05C30">
              <w:rPr>
                <w:sz w:val="22"/>
                <w:szCs w:val="22"/>
              </w:rPr>
              <w:t>бинского сельского п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селения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 от 15 марта 2010 года № 40 «О Реестре м</w:t>
            </w:r>
            <w:r w:rsidRPr="00C05C30">
              <w:rPr>
                <w:sz w:val="22"/>
                <w:szCs w:val="22"/>
              </w:rPr>
              <w:t>у</w:t>
            </w:r>
            <w:r w:rsidRPr="00C05C30">
              <w:rPr>
                <w:sz w:val="22"/>
                <w:szCs w:val="22"/>
              </w:rPr>
              <w:t>ниципальных должностей и Реестре должностей муниципал</w:t>
            </w:r>
            <w:r w:rsidRPr="00C05C30">
              <w:rPr>
                <w:sz w:val="22"/>
                <w:szCs w:val="22"/>
              </w:rPr>
              <w:t>ь</w:t>
            </w:r>
            <w:r w:rsidRPr="00C05C30">
              <w:rPr>
                <w:sz w:val="22"/>
                <w:szCs w:val="22"/>
              </w:rPr>
              <w:t>ной службы органов мес</w:t>
            </w:r>
            <w:r w:rsidRPr="00C05C30">
              <w:rPr>
                <w:sz w:val="22"/>
                <w:szCs w:val="22"/>
              </w:rPr>
              <w:t>т</w:t>
            </w:r>
            <w:r w:rsidRPr="00C05C30">
              <w:rPr>
                <w:sz w:val="22"/>
                <w:szCs w:val="22"/>
              </w:rPr>
              <w:t>ного самоуправления Н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волабинского сельского п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селения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она»</w:t>
            </w:r>
            <w:r w:rsidRPr="00C05C30">
              <w:rPr>
                <w:color w:val="000000"/>
                <w:spacing w:val="-7"/>
                <w:sz w:val="22"/>
                <w:szCs w:val="22"/>
                <w:vertAlign w:val="superscript"/>
              </w:rPr>
              <w:t>2)</w:t>
            </w:r>
          </w:p>
        </w:tc>
      </w:tr>
      <w:tr w:rsidR="00D47BAC" w:rsidRPr="00C05C3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Руководитель казенного учреждения подведомственного органу местного самоуправления </w:t>
            </w:r>
            <w:r w:rsidRPr="00C05C30">
              <w:rPr>
                <w:sz w:val="22"/>
                <w:szCs w:val="22"/>
              </w:rPr>
              <w:t>Новолабинского сел</w:t>
            </w:r>
            <w:r w:rsidRPr="00C05C30">
              <w:rPr>
                <w:sz w:val="22"/>
                <w:szCs w:val="22"/>
              </w:rPr>
              <w:t>ь</w:t>
            </w:r>
            <w:r w:rsidRPr="00C05C30">
              <w:rPr>
                <w:sz w:val="22"/>
                <w:szCs w:val="22"/>
              </w:rPr>
              <w:t>ского поселения Усть-Лабинского района</w:t>
            </w:r>
          </w:p>
        </w:tc>
      </w:tr>
      <w:tr w:rsidR="00D47BAC" w:rsidRPr="00C05C3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Подвиж-</w:t>
            </w:r>
          </w:p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не более 1 един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цы в расчете на рук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водит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ля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не более 10 тыс. ру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лей включ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тельно за 1 един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цу в расчете на р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ководителя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Ежемесячные расх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ды не б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лее 1,0 тыс. рублей в ра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чете на руковод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теля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7BAC" w:rsidRPr="00C05C30" w:rsidRDefault="00D47BAC" w:rsidP="000F136D">
      <w:pPr>
        <w:ind w:left="62" w:right="14" w:firstLine="552"/>
        <w:jc w:val="both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C05C30">
        <w:rPr>
          <w:color w:val="000000"/>
          <w:spacing w:val="-7"/>
          <w:sz w:val="22"/>
          <w:szCs w:val="22"/>
          <w:highlight w:val="white"/>
          <w:vertAlign w:val="superscript"/>
        </w:rPr>
        <w:t xml:space="preserve">1)  </w:t>
      </w:r>
      <w:r w:rsidRPr="00C05C30">
        <w:rPr>
          <w:rFonts w:ascii="Times New Roman CYR" w:hAnsi="Times New Roman CYR" w:cs="Times New Roman CYR"/>
          <w:color w:val="000000"/>
          <w:spacing w:val="-2"/>
          <w:sz w:val="22"/>
          <w:szCs w:val="22"/>
          <w:highlight w:val="white"/>
        </w:rPr>
        <w:t xml:space="preserve">Периодичность приобретения средств связи определяется максимальным 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сроком полезного и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с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пользования и составляет 5 лет.</w:t>
      </w:r>
    </w:p>
    <w:p w:rsidR="00D47BAC" w:rsidRPr="00C05C30" w:rsidRDefault="00D47BAC" w:rsidP="000F136D">
      <w:pPr>
        <w:ind w:firstLine="600"/>
        <w:jc w:val="both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C05C30">
        <w:rPr>
          <w:color w:val="000000"/>
          <w:spacing w:val="-7"/>
          <w:sz w:val="22"/>
          <w:szCs w:val="22"/>
          <w:highlight w:val="white"/>
          <w:vertAlign w:val="superscript"/>
        </w:rPr>
        <w:t xml:space="preserve">2) </w:t>
      </w:r>
      <w:r w:rsidRPr="00C05C30"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>Группы должностей обеспечиваются средствами связи по решению органа местного самоуправления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 xml:space="preserve"> </w:t>
      </w:r>
      <w:r w:rsidRPr="00C05C30">
        <w:rPr>
          <w:sz w:val="22"/>
          <w:szCs w:val="22"/>
        </w:rPr>
        <w:t>Н</w:t>
      </w:r>
      <w:r w:rsidRPr="00C05C30">
        <w:rPr>
          <w:sz w:val="22"/>
          <w:szCs w:val="22"/>
        </w:rPr>
        <w:t>о</w:t>
      </w:r>
      <w:r w:rsidRPr="00C05C30">
        <w:rPr>
          <w:sz w:val="22"/>
          <w:szCs w:val="22"/>
        </w:rPr>
        <w:t>волабинского сельского поселения Усть-Лабинского района</w:t>
      </w:r>
      <w:r w:rsidRPr="00C05C30"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>.</w:t>
      </w:r>
    </w:p>
    <w:p w:rsidR="00D47BAC" w:rsidRPr="00C05C30" w:rsidRDefault="00D47BAC" w:rsidP="000F136D">
      <w:pPr>
        <w:tabs>
          <w:tab w:val="left" w:pos="782"/>
        </w:tabs>
        <w:ind w:left="53" w:firstLine="547"/>
        <w:jc w:val="both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C05C30">
        <w:rPr>
          <w:color w:val="000000"/>
          <w:spacing w:val="-7"/>
          <w:sz w:val="22"/>
          <w:szCs w:val="22"/>
          <w:highlight w:val="white"/>
          <w:vertAlign w:val="superscript"/>
        </w:rPr>
        <w:t xml:space="preserve">3) </w:t>
      </w:r>
      <w:r w:rsidRPr="00C05C30">
        <w:rPr>
          <w:rFonts w:ascii="Times New Roman CYR" w:hAnsi="Times New Roman CYR" w:cs="Times New Roman CYR"/>
          <w:color w:val="000000"/>
          <w:spacing w:val="4"/>
          <w:sz w:val="22"/>
          <w:szCs w:val="22"/>
          <w:highlight w:val="white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 w:rsidRPr="00C05C30"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 xml:space="preserve">руководителя органа местного самоуправления администрации </w:t>
      </w:r>
      <w:r w:rsidRPr="00C05C30">
        <w:rPr>
          <w:sz w:val="22"/>
          <w:szCs w:val="22"/>
        </w:rPr>
        <w:t>Новолабинск</w:t>
      </w:r>
      <w:r w:rsidRPr="00C05C30">
        <w:rPr>
          <w:sz w:val="22"/>
          <w:szCs w:val="22"/>
        </w:rPr>
        <w:t>о</w:t>
      </w:r>
      <w:r w:rsidRPr="00C05C30">
        <w:rPr>
          <w:sz w:val="22"/>
          <w:szCs w:val="22"/>
        </w:rPr>
        <w:t xml:space="preserve">го сельского поселения Усть-Лабинского района </w:t>
      </w:r>
      <w:r w:rsidRPr="00C05C30"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 xml:space="preserve">в пределах утвержденных на эти </w:t>
      </w:r>
      <w:r w:rsidRPr="00C05C30">
        <w:rPr>
          <w:rFonts w:ascii="Times New Roman CYR" w:hAnsi="Times New Roman CYR" w:cs="Times New Roman CYR"/>
          <w:color w:val="000000"/>
          <w:spacing w:val="3"/>
          <w:sz w:val="22"/>
          <w:szCs w:val="22"/>
          <w:highlight w:val="white"/>
        </w:rPr>
        <w:t>цели лимитов бюджетных об</w:t>
      </w:r>
      <w:r w:rsidRPr="00C05C30">
        <w:rPr>
          <w:rFonts w:ascii="Times New Roman CYR" w:hAnsi="Times New Roman CYR" w:cs="Times New Roman CYR"/>
          <w:color w:val="000000"/>
          <w:spacing w:val="3"/>
          <w:sz w:val="22"/>
          <w:szCs w:val="22"/>
          <w:highlight w:val="white"/>
        </w:rPr>
        <w:t>я</w:t>
      </w:r>
      <w:r w:rsidRPr="00C05C30">
        <w:rPr>
          <w:rFonts w:ascii="Times New Roman CYR" w:hAnsi="Times New Roman CYR" w:cs="Times New Roman CYR"/>
          <w:color w:val="000000"/>
          <w:spacing w:val="3"/>
          <w:sz w:val="22"/>
          <w:szCs w:val="22"/>
          <w:highlight w:val="white"/>
        </w:rPr>
        <w:t>зательств по соответствующему коду классифи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кации расходов бюджетов.</w:t>
      </w:r>
    </w:p>
    <w:p w:rsidR="00D47BAC" w:rsidRPr="00C05C30" w:rsidRDefault="00D47BAC" w:rsidP="00C05C30">
      <w:pPr>
        <w:jc w:val="both"/>
        <w:rPr>
          <w:sz w:val="22"/>
          <w:szCs w:val="22"/>
        </w:rPr>
      </w:pPr>
    </w:p>
    <w:p w:rsidR="00D47BAC" w:rsidRPr="00C05C30" w:rsidRDefault="00D47BAC" w:rsidP="000F136D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>Начальник финансового отдела</w:t>
      </w:r>
    </w:p>
    <w:p w:rsidR="00D47BAC" w:rsidRPr="00C05C30" w:rsidRDefault="00D47BAC" w:rsidP="000F136D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 xml:space="preserve">администрации Новолабинского </w:t>
      </w:r>
    </w:p>
    <w:p w:rsidR="00D47BAC" w:rsidRPr="00C05C30" w:rsidRDefault="00D47BAC" w:rsidP="000F136D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>сельского поселения                                                                          В.В.Пензева</w:t>
      </w:r>
    </w:p>
    <w:p w:rsidR="00D47BAC" w:rsidRPr="00C05C30" w:rsidRDefault="00D47BAC" w:rsidP="00812765">
      <w:pPr>
        <w:rPr>
          <w:rFonts w:ascii="Times New Roman CYR" w:hAnsi="Times New Roman CYR" w:cs="Times New Roman CYR"/>
          <w:sz w:val="22"/>
          <w:szCs w:val="22"/>
        </w:rPr>
      </w:pP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sz w:val="22"/>
          <w:szCs w:val="22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>Приложение № 2</w:t>
      </w: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z w:val="22"/>
          <w:szCs w:val="22"/>
        </w:rPr>
        <w:t xml:space="preserve">к Правилам определения нормативных </w:t>
      </w: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z w:val="22"/>
          <w:szCs w:val="22"/>
        </w:rPr>
        <w:t xml:space="preserve">затрат на обеспечение </w:t>
      </w: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функций </w:t>
      </w: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органов местного самоуправления </w:t>
      </w:r>
    </w:p>
    <w:p w:rsidR="00D47BAC" w:rsidRPr="00C05C30" w:rsidRDefault="00D47BAC" w:rsidP="000F136D">
      <w:pPr>
        <w:ind w:firstLine="4860"/>
        <w:rPr>
          <w:sz w:val="22"/>
          <w:szCs w:val="22"/>
        </w:rPr>
      </w:pPr>
      <w:r w:rsidRPr="00C05C30">
        <w:rPr>
          <w:sz w:val="22"/>
          <w:szCs w:val="22"/>
        </w:rPr>
        <w:t>Новолабинского сельского поселения</w:t>
      </w:r>
    </w:p>
    <w:p w:rsidR="00D47BAC" w:rsidRPr="00C05C30" w:rsidRDefault="00D47BAC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C05C30">
        <w:rPr>
          <w:sz w:val="22"/>
          <w:szCs w:val="22"/>
        </w:rPr>
        <w:t xml:space="preserve">Усть-Лабинского района          </w:t>
      </w:r>
    </w:p>
    <w:p w:rsidR="00D47BAC" w:rsidRPr="00C05C30" w:rsidRDefault="00D47BAC" w:rsidP="00C05C30">
      <w:pPr>
        <w:ind w:firstLine="4860"/>
        <w:rPr>
          <w:color w:val="000000"/>
          <w:sz w:val="22"/>
          <w:szCs w:val="22"/>
        </w:rPr>
      </w:pPr>
      <w:r w:rsidRPr="00C05C30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в их ведении казенных учреждений</w:t>
      </w:r>
    </w:p>
    <w:p w:rsidR="00D47BAC" w:rsidRPr="00C05C30" w:rsidRDefault="00D47BAC" w:rsidP="000F136D">
      <w:pPr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 w:rsidRPr="00C05C30">
        <w:rPr>
          <w:rFonts w:ascii="Times New Roman CYR" w:hAnsi="Times New Roman CYR" w:cs="Times New Roman CYR"/>
          <w:b/>
          <w:color w:val="000000"/>
          <w:spacing w:val="-2"/>
          <w:sz w:val="22"/>
          <w:szCs w:val="22"/>
        </w:rPr>
        <w:t xml:space="preserve">Нормативы, применяемые при расчете нормативных затрат </w:t>
      </w:r>
      <w:r w:rsidRPr="00C05C30">
        <w:rPr>
          <w:rFonts w:ascii="Times New Roman CYR" w:hAnsi="Times New Roman CYR" w:cs="Times New Roman CYR"/>
          <w:b/>
          <w:color w:val="000000"/>
          <w:sz w:val="22"/>
          <w:szCs w:val="22"/>
        </w:rPr>
        <w:t>на приобретение служебного легкового авт</w:t>
      </w:r>
      <w:r w:rsidRPr="00C05C30">
        <w:rPr>
          <w:rFonts w:ascii="Times New Roman CYR" w:hAnsi="Times New Roman CYR" w:cs="Times New Roman CYR"/>
          <w:b/>
          <w:color w:val="000000"/>
          <w:sz w:val="22"/>
          <w:szCs w:val="22"/>
        </w:rPr>
        <w:t>о</w:t>
      </w:r>
      <w:r w:rsidRPr="00C05C30">
        <w:rPr>
          <w:rFonts w:ascii="Times New Roman CYR" w:hAnsi="Times New Roman CYR" w:cs="Times New Roman CYR"/>
          <w:b/>
          <w:color w:val="000000"/>
          <w:sz w:val="22"/>
          <w:szCs w:val="22"/>
        </w:rPr>
        <w:t>транспорта</w:t>
      </w:r>
    </w:p>
    <w:p w:rsidR="00D47BAC" w:rsidRPr="00C05C30" w:rsidRDefault="00D47BAC" w:rsidP="000F136D">
      <w:pPr>
        <w:ind w:firstLine="851"/>
        <w:jc w:val="center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8"/>
        <w:gridCol w:w="1559"/>
        <w:gridCol w:w="1984"/>
        <w:gridCol w:w="1843"/>
        <w:gridCol w:w="1701"/>
        <w:gridCol w:w="2245"/>
      </w:tblGrid>
      <w:tr w:rsidR="00D47BAC" w:rsidRPr="00C05C30" w:rsidTr="00C05C30">
        <w:trPr>
          <w:trHeight w:val="1"/>
        </w:trPr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Транспортное средство с пе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сональным закрепл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нием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Транспортное средство с персонал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ь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ным закреплением, предо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тавляемое по решению руководителя органа м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стного самоупра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ления</w:t>
            </w:r>
          </w:p>
        </w:tc>
        <w:tc>
          <w:tcPr>
            <w:tcW w:w="3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Служебное транспор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ное средство предоставляемое по вызову (без перс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нального з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крепления)</w:t>
            </w:r>
          </w:p>
        </w:tc>
      </w:tr>
      <w:tr w:rsidR="00D47BAC" w:rsidRPr="00C05C30" w:rsidTr="00C05C30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цена и мо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щ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цена и мо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щ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количество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цена и мощность</w:t>
            </w:r>
          </w:p>
        </w:tc>
      </w:tr>
    </w:tbl>
    <w:p w:rsidR="00D47BAC" w:rsidRPr="00C05C30" w:rsidRDefault="00D47BAC" w:rsidP="000F136D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5"/>
        <w:gridCol w:w="1572"/>
        <w:gridCol w:w="1984"/>
        <w:gridCol w:w="1843"/>
        <w:gridCol w:w="1701"/>
        <w:gridCol w:w="2245"/>
      </w:tblGrid>
      <w:tr w:rsidR="00D47BAC" w:rsidRPr="00C05C30" w:rsidTr="00C05C30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sz w:val="22"/>
                <w:szCs w:val="22"/>
                <w:lang w:val="en-US"/>
              </w:rPr>
              <w:t>6</w:t>
            </w:r>
          </w:p>
        </w:tc>
      </w:tr>
      <w:tr w:rsidR="00D47BAC" w:rsidRPr="00C05C30" w:rsidTr="00C05C30">
        <w:trPr>
          <w:trHeight w:val="1"/>
        </w:trPr>
        <w:tc>
          <w:tcPr>
            <w:tcW w:w="11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Органы местного самоуправления </w:t>
            </w:r>
            <w:r w:rsidRPr="00C05C30">
              <w:rPr>
                <w:sz w:val="22"/>
                <w:szCs w:val="22"/>
              </w:rPr>
              <w:t>Новолабинского сельского поселения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</w:t>
            </w:r>
          </w:p>
        </w:tc>
      </w:tr>
      <w:tr w:rsidR="00D47BAC" w:rsidRPr="00C05C30" w:rsidTr="00C05C30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 xml:space="preserve">не более 1 единицы в расчете на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м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ниципал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ного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 xml:space="preserve"> служ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щего, зам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щающего должность р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у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ководителя или заместит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ля руковод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теля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 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органа местного с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моуправл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ния, относ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 xml:space="preserve">щуюся к высшей </w:t>
            </w:r>
            <w:r w:rsidRPr="00C05C30"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  <w:t xml:space="preserve">группе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дол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ностей муниципал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ной службы.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не более 2,0 млн. рублей и не более 200 лошад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ных сил включ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 xml:space="preserve">тельно для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муниципал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ного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 xml:space="preserve"> служ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щего, зам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щающего должность руководит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ля или замест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теля руков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дителя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 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р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гана местного с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моуправл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ния, относ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щуюся к вы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с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 xml:space="preserve">шей </w:t>
            </w:r>
            <w:r w:rsidRPr="00C05C30"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  <w:t xml:space="preserve">группе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должн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о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стей муниципал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ной </w:t>
            </w:r>
          </w:p>
          <w:p w:rsidR="00D47BAC" w:rsidRPr="00C05C30" w:rsidRDefault="00D47BAC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Не более 1 един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 xml:space="preserve">цы в расчете на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муниципал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 xml:space="preserve">ного 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служащего,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 xml:space="preserve"> зам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щающего дол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ность з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 xml:space="preserve">местителя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руководителя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 xml:space="preserve"> о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т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раслевого (фун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к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ционального) о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р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гана администр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ции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 w:rsidRPr="00C05C30">
              <w:rPr>
                <w:sz w:val="22"/>
                <w:szCs w:val="22"/>
              </w:rPr>
              <w:t>Новолаби</w:t>
            </w:r>
            <w:r w:rsidRPr="00C05C30">
              <w:rPr>
                <w:sz w:val="22"/>
                <w:szCs w:val="22"/>
              </w:rPr>
              <w:t>н</w:t>
            </w:r>
            <w:r w:rsidRPr="00C05C30">
              <w:rPr>
                <w:sz w:val="22"/>
                <w:szCs w:val="22"/>
              </w:rPr>
              <w:t>ского сельского п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селения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, относя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щу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ю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  <w:highlight w:val="white"/>
              </w:rPr>
              <w:t>ся к главной</w:t>
            </w:r>
          </w:p>
          <w:p w:rsidR="00D47BAC" w:rsidRPr="00C05C30" w:rsidRDefault="00D47BAC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  <w:highlight w:val="white"/>
              </w:rPr>
              <w:t xml:space="preserve">группе </w:t>
            </w:r>
          </w:p>
          <w:p w:rsidR="00D47BAC" w:rsidRPr="00C05C30" w:rsidRDefault="00D47BAC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должностей мун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и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ципальной слу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  <w:highlight w:val="white"/>
              </w:rPr>
              <w:t>бы.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не более 1,5 млн. рублей и не б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лее 200 лошад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ных сил включ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тельно для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м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 xml:space="preserve">ниципального 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служащего,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 xml:space="preserve"> з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>а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>мещающего дол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>ж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>ность заместит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>е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 xml:space="preserve">ля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р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ководителя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о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раслевого (функционал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ного) органа 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министрации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05C30">
              <w:rPr>
                <w:sz w:val="22"/>
                <w:szCs w:val="22"/>
              </w:rPr>
              <w:t>Новолабинск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го сельского пос</w:t>
            </w:r>
            <w:r w:rsidRPr="00C05C30">
              <w:rPr>
                <w:sz w:val="22"/>
                <w:szCs w:val="22"/>
              </w:rPr>
              <w:t>е</w:t>
            </w:r>
            <w:r w:rsidRPr="00C05C30">
              <w:rPr>
                <w:sz w:val="22"/>
                <w:szCs w:val="22"/>
              </w:rPr>
              <w:t>ления Усть-Лабинского ра</w:t>
            </w:r>
            <w:r w:rsidRPr="00C05C30">
              <w:rPr>
                <w:sz w:val="22"/>
                <w:szCs w:val="22"/>
              </w:rPr>
              <w:t>й</w:t>
            </w:r>
            <w:r w:rsidRPr="00C05C30">
              <w:rPr>
                <w:sz w:val="22"/>
                <w:szCs w:val="22"/>
              </w:rPr>
              <w:t>она</w:t>
            </w:r>
            <w:r w:rsidRPr="00C05C3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относя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>щу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>ю</w:t>
            </w: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 xml:space="preserve">ся к </w:t>
            </w:r>
          </w:p>
          <w:p w:rsidR="00D47BAC" w:rsidRPr="00C05C30" w:rsidRDefault="00D47BAC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color w:val="000000"/>
                <w:spacing w:val="-3"/>
                <w:sz w:val="22"/>
                <w:szCs w:val="22"/>
              </w:rPr>
              <w:t>главной</w:t>
            </w:r>
            <w:r w:rsidRPr="00C05C30">
              <w:rPr>
                <w:rFonts w:ascii="Times New Roman CYR" w:hAnsi="Times New Roman CYR" w:cs="Times New Roman CYR"/>
                <w:color w:val="000000"/>
                <w:spacing w:val="1"/>
                <w:sz w:val="22"/>
                <w:szCs w:val="22"/>
              </w:rPr>
              <w:t xml:space="preserve"> группе 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должностей м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у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ниципал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ь</w:t>
            </w:r>
            <w:r w:rsidRPr="00C05C30">
              <w:rPr>
                <w:rFonts w:ascii="Times New Roman CYR" w:hAnsi="Times New Roman CYR" w:cs="Times New Roman CYR"/>
                <w:color w:val="000000"/>
                <w:spacing w:val="-1"/>
                <w:sz w:val="22"/>
                <w:szCs w:val="22"/>
              </w:rPr>
              <w:t>ной службы.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Не более тре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кратного ра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з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мера количес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ва транспор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ных средств с пе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сональным закреплен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ем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Не более 1,0 млн. рублей и не более 150 л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шадиных сил вкл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ю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чительно</w:t>
            </w:r>
          </w:p>
        </w:tc>
      </w:tr>
      <w:tr w:rsidR="00D47BAC" w:rsidRPr="00C05C30" w:rsidTr="00C05C30">
        <w:trPr>
          <w:trHeight w:val="1"/>
        </w:trPr>
        <w:tc>
          <w:tcPr>
            <w:tcW w:w="11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Казенные учреждения, подведомственные органу местного самоуправления администрации </w:t>
            </w:r>
            <w:r w:rsidRPr="00C05C30">
              <w:rPr>
                <w:sz w:val="22"/>
                <w:szCs w:val="22"/>
              </w:rPr>
              <w:t>Новолаби</w:t>
            </w:r>
            <w:r w:rsidRPr="00C05C30">
              <w:rPr>
                <w:sz w:val="22"/>
                <w:szCs w:val="22"/>
              </w:rPr>
              <w:t>н</w:t>
            </w:r>
            <w:r w:rsidRPr="00C05C30">
              <w:rPr>
                <w:sz w:val="22"/>
                <w:szCs w:val="22"/>
              </w:rPr>
              <w:t>ского сельского поселения Усть-Лабинского района</w:t>
            </w:r>
          </w:p>
        </w:tc>
      </w:tr>
      <w:tr w:rsidR="00D47BAC" w:rsidRPr="00C05C30" w:rsidTr="00C05C30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не более 1 ед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ницы в расчете на 50 единиц предельной численности муниципал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ь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 xml:space="preserve">ных служащих </w:t>
            </w:r>
            <w:r w:rsidRPr="00C05C30">
              <w:rPr>
                <w:sz w:val="22"/>
                <w:szCs w:val="22"/>
              </w:rPr>
              <w:t>Новолабинск</w:t>
            </w:r>
            <w:r w:rsidRPr="00C05C30">
              <w:rPr>
                <w:sz w:val="22"/>
                <w:szCs w:val="22"/>
              </w:rPr>
              <w:t>о</w:t>
            </w:r>
            <w:r w:rsidRPr="00C05C30">
              <w:rPr>
                <w:sz w:val="22"/>
                <w:szCs w:val="22"/>
              </w:rPr>
              <w:t>го сел</w:t>
            </w:r>
            <w:r w:rsidRPr="00C05C30">
              <w:rPr>
                <w:sz w:val="22"/>
                <w:szCs w:val="22"/>
              </w:rPr>
              <w:t>ь</w:t>
            </w:r>
            <w:r w:rsidRPr="00C05C30">
              <w:rPr>
                <w:sz w:val="22"/>
                <w:szCs w:val="22"/>
              </w:rPr>
              <w:t>ского посел</w:t>
            </w:r>
            <w:r w:rsidRPr="00C05C30">
              <w:rPr>
                <w:sz w:val="22"/>
                <w:szCs w:val="22"/>
              </w:rPr>
              <w:t>е</w:t>
            </w:r>
            <w:r w:rsidRPr="00C05C30">
              <w:rPr>
                <w:sz w:val="22"/>
                <w:szCs w:val="22"/>
              </w:rPr>
              <w:t>ния Усть-Лабинского района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7BAC" w:rsidRPr="00C05C30" w:rsidRDefault="00D47BAC" w:rsidP="00C67D5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не более</w:t>
            </w:r>
          </w:p>
          <w:p w:rsidR="00D47BAC" w:rsidRPr="00C05C30" w:rsidRDefault="00D47BAC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C30">
              <w:rPr>
                <w:sz w:val="22"/>
                <w:szCs w:val="22"/>
              </w:rPr>
              <w:t xml:space="preserve">1,0 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млн. рублей и не более 150 лошад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ных сил включ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C05C30">
              <w:rPr>
                <w:rFonts w:ascii="Times New Roman CYR" w:hAnsi="Times New Roman CYR" w:cs="Times New Roman CYR"/>
                <w:sz w:val="22"/>
                <w:szCs w:val="22"/>
              </w:rPr>
              <w:t>тельно</w:t>
            </w:r>
          </w:p>
        </w:tc>
      </w:tr>
    </w:tbl>
    <w:p w:rsidR="00D47BAC" w:rsidRPr="00C05C30" w:rsidRDefault="00D47BAC" w:rsidP="00C05C30">
      <w:pPr>
        <w:jc w:val="both"/>
        <w:rPr>
          <w:sz w:val="22"/>
          <w:szCs w:val="22"/>
        </w:rPr>
      </w:pPr>
    </w:p>
    <w:p w:rsidR="00D47BAC" w:rsidRPr="00C05C30" w:rsidRDefault="00D47BAC" w:rsidP="000F136D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>Начальник финансового отдела</w:t>
      </w:r>
    </w:p>
    <w:p w:rsidR="00D47BAC" w:rsidRPr="00C05C30" w:rsidRDefault="00D47BAC" w:rsidP="000F136D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>администрации Новолабинского</w:t>
      </w:r>
    </w:p>
    <w:p w:rsidR="00D47BAC" w:rsidRPr="00C05C30" w:rsidRDefault="00D47BAC" w:rsidP="000F136D">
      <w:pPr>
        <w:jc w:val="both"/>
        <w:rPr>
          <w:sz w:val="22"/>
          <w:szCs w:val="22"/>
        </w:rPr>
      </w:pPr>
      <w:r w:rsidRPr="00C05C30">
        <w:rPr>
          <w:rFonts w:ascii="Times New Roman CYR" w:hAnsi="Times New Roman CYR" w:cs="Times New Roman CYR"/>
          <w:sz w:val="22"/>
          <w:szCs w:val="22"/>
        </w:rPr>
        <w:t>сельского поселения                                                                            В.В.Пензева</w:t>
      </w:r>
    </w:p>
    <w:p w:rsidR="00D47BAC" w:rsidRPr="00C05C30" w:rsidRDefault="00D47BAC" w:rsidP="00DC141F">
      <w:pPr>
        <w:jc w:val="both"/>
        <w:rPr>
          <w:sz w:val="22"/>
          <w:szCs w:val="22"/>
        </w:rPr>
      </w:pPr>
    </w:p>
    <w:sectPr w:rsidR="00D47BAC" w:rsidRPr="00C05C30" w:rsidSect="00C05C30">
      <w:headerReference w:type="default" r:id="rId10"/>
      <w:pgSz w:w="11906" w:h="16838"/>
      <w:pgMar w:top="180" w:right="425" w:bottom="180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AC" w:rsidRDefault="00D47BAC" w:rsidP="007A1D34">
      <w:r>
        <w:separator/>
      </w:r>
    </w:p>
  </w:endnote>
  <w:endnote w:type="continuationSeparator" w:id="1">
    <w:p w:rsidR="00D47BAC" w:rsidRDefault="00D47BAC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AC" w:rsidRDefault="00D47BAC" w:rsidP="007A1D34">
      <w:r>
        <w:separator/>
      </w:r>
    </w:p>
  </w:footnote>
  <w:footnote w:type="continuationSeparator" w:id="1">
    <w:p w:rsidR="00D47BAC" w:rsidRDefault="00D47BAC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AC" w:rsidRPr="00804A3D" w:rsidRDefault="00D47BAC">
    <w:pPr>
      <w:pStyle w:val="Header"/>
      <w:jc w:val="center"/>
      <w:rPr>
        <w:sz w:val="28"/>
        <w:szCs w:val="28"/>
      </w:rPr>
    </w:pPr>
    <w:r w:rsidRPr="00804A3D">
      <w:rPr>
        <w:sz w:val="28"/>
        <w:szCs w:val="28"/>
      </w:rPr>
      <w:fldChar w:fldCharType="begin"/>
    </w:r>
    <w:r w:rsidRPr="00804A3D">
      <w:rPr>
        <w:sz w:val="28"/>
        <w:szCs w:val="28"/>
      </w:rPr>
      <w:instrText xml:space="preserve"> PAGE   \* MERGEFORMAT </w:instrText>
    </w:r>
    <w:r w:rsidRPr="00804A3D">
      <w:rPr>
        <w:sz w:val="28"/>
        <w:szCs w:val="28"/>
      </w:rPr>
      <w:fldChar w:fldCharType="separate"/>
    </w:r>
    <w:r>
      <w:rPr>
        <w:noProof/>
        <w:sz w:val="28"/>
        <w:szCs w:val="28"/>
      </w:rPr>
      <w:t>17</w:t>
    </w:r>
    <w:r w:rsidRPr="00804A3D">
      <w:rPr>
        <w:sz w:val="28"/>
        <w:szCs w:val="28"/>
      </w:rPr>
      <w:fldChar w:fldCharType="end"/>
    </w:r>
  </w:p>
  <w:p w:rsidR="00D47BAC" w:rsidRDefault="00D47B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19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3F"/>
    <w:rsid w:val="00000918"/>
    <w:rsid w:val="000033F4"/>
    <w:rsid w:val="000142E9"/>
    <w:rsid w:val="000145A5"/>
    <w:rsid w:val="00020FE2"/>
    <w:rsid w:val="0003006A"/>
    <w:rsid w:val="00030A01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0642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6F81"/>
    <w:rsid w:val="000F136D"/>
    <w:rsid w:val="000F1386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648F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4269"/>
    <w:rsid w:val="001875D3"/>
    <w:rsid w:val="00191A18"/>
    <w:rsid w:val="00192182"/>
    <w:rsid w:val="001922C9"/>
    <w:rsid w:val="00192C7A"/>
    <w:rsid w:val="00196360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D1F0A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613C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188A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B73D2"/>
    <w:rsid w:val="002C0A51"/>
    <w:rsid w:val="002C1A44"/>
    <w:rsid w:val="002C4C41"/>
    <w:rsid w:val="002C7362"/>
    <w:rsid w:val="002C7B70"/>
    <w:rsid w:val="002E033F"/>
    <w:rsid w:val="002E03BD"/>
    <w:rsid w:val="002E0AE4"/>
    <w:rsid w:val="002E115E"/>
    <w:rsid w:val="002E16EC"/>
    <w:rsid w:val="002E566A"/>
    <w:rsid w:val="002F0FFA"/>
    <w:rsid w:val="002F2408"/>
    <w:rsid w:val="002F65F4"/>
    <w:rsid w:val="002F7E7B"/>
    <w:rsid w:val="0030399A"/>
    <w:rsid w:val="00305E25"/>
    <w:rsid w:val="0030736C"/>
    <w:rsid w:val="00326071"/>
    <w:rsid w:val="00330EBB"/>
    <w:rsid w:val="003330B6"/>
    <w:rsid w:val="00333D6A"/>
    <w:rsid w:val="00335F05"/>
    <w:rsid w:val="003376F0"/>
    <w:rsid w:val="00337709"/>
    <w:rsid w:val="003406DF"/>
    <w:rsid w:val="00341A3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645C"/>
    <w:rsid w:val="00395E86"/>
    <w:rsid w:val="00396E91"/>
    <w:rsid w:val="0039722A"/>
    <w:rsid w:val="003A4F26"/>
    <w:rsid w:val="003A5004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4B9E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81433"/>
    <w:rsid w:val="0058595D"/>
    <w:rsid w:val="005859A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2A68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4E30"/>
    <w:rsid w:val="00615302"/>
    <w:rsid w:val="00615EEB"/>
    <w:rsid w:val="00622231"/>
    <w:rsid w:val="00626F33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3405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703AFB"/>
    <w:rsid w:val="007041A2"/>
    <w:rsid w:val="007061EA"/>
    <w:rsid w:val="00706A08"/>
    <w:rsid w:val="00707C61"/>
    <w:rsid w:val="00721099"/>
    <w:rsid w:val="007255E0"/>
    <w:rsid w:val="00727FCC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766E9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129C"/>
    <w:rsid w:val="00804A3D"/>
    <w:rsid w:val="00806255"/>
    <w:rsid w:val="00812765"/>
    <w:rsid w:val="00814A42"/>
    <w:rsid w:val="008212DC"/>
    <w:rsid w:val="00821981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17B74"/>
    <w:rsid w:val="00922CC1"/>
    <w:rsid w:val="00923D30"/>
    <w:rsid w:val="00941DBF"/>
    <w:rsid w:val="00943262"/>
    <w:rsid w:val="00945D8D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85764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05C30"/>
    <w:rsid w:val="00C10FBF"/>
    <w:rsid w:val="00C11623"/>
    <w:rsid w:val="00C12861"/>
    <w:rsid w:val="00C13F02"/>
    <w:rsid w:val="00C1498D"/>
    <w:rsid w:val="00C2276F"/>
    <w:rsid w:val="00C22820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3E86"/>
    <w:rsid w:val="00CE6A8C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47BAC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6EC2"/>
    <w:rsid w:val="00DA79F6"/>
    <w:rsid w:val="00DB11A4"/>
    <w:rsid w:val="00DB2627"/>
    <w:rsid w:val="00DB384D"/>
    <w:rsid w:val="00DB3E1E"/>
    <w:rsid w:val="00DC0E70"/>
    <w:rsid w:val="00DC141F"/>
    <w:rsid w:val="00DC1CAB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253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241B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6C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F01A2"/>
    <w:rsid w:val="00FF2FCE"/>
    <w:rsid w:val="00FF3492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20F5E"/>
    <w:rPr>
      <w:rFonts w:ascii="Times New Roman" w:hAnsi="Times New Roman" w:cs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033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E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33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64AA5"/>
    <w:pPr>
      <w:ind w:left="720"/>
      <w:contextualSpacing/>
    </w:pPr>
  </w:style>
  <w:style w:type="table" w:styleId="TableGrid">
    <w:name w:val="Table Grid"/>
    <w:basedOn w:val="TableNormal"/>
    <w:uiPriority w:val="99"/>
    <w:rsid w:val="004355F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55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355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B1F95"/>
    <w:rPr>
      <w:rFonts w:cs="Times New Roman"/>
      <w:color w:val="0000FF"/>
      <w:u w:val="single"/>
    </w:rPr>
  </w:style>
  <w:style w:type="character" w:customStyle="1" w:styleId="a">
    <w:name w:val="Цветовое выделение для Текст"/>
    <w:uiPriority w:val="99"/>
    <w:rsid w:val="00563811"/>
    <w:rPr>
      <w:sz w:val="24"/>
    </w:rPr>
  </w:style>
  <w:style w:type="character" w:customStyle="1" w:styleId="a0">
    <w:name w:val="Цветовое выделение"/>
    <w:basedOn w:val="a"/>
    <w:uiPriority w:val="99"/>
    <w:rsid w:val="00563811"/>
    <w:rPr>
      <w:rFonts w:cs="Times New Roman"/>
      <w:b/>
      <w:color w:val="26282F"/>
    </w:rPr>
  </w:style>
  <w:style w:type="paragraph" w:styleId="BodyText">
    <w:name w:val="Body Text"/>
    <w:basedOn w:val="Normal"/>
    <w:link w:val="BodyTextChar"/>
    <w:uiPriority w:val="99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B20F5E"/>
  </w:style>
  <w:style w:type="paragraph" w:customStyle="1" w:styleId="ConsTitle">
    <w:name w:val="ConsTitle"/>
    <w:uiPriority w:val="99"/>
    <w:rsid w:val="00B20F5E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0F5E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PlainText">
    <w:name w:val="Plain Text"/>
    <w:basedOn w:val="Normal"/>
    <w:link w:val="PlainTextChar"/>
    <w:uiPriority w:val="99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0F5E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1194</TotalTime>
  <Pages>23</Pages>
  <Words>10156</Words>
  <Characters>-32766</Characters>
  <Application>Microsoft Office Outlook</Application>
  <DocSecurity>0</DocSecurity>
  <Lines>0</Lines>
  <Paragraphs>0</Paragraphs>
  <ScaleCrop>false</ScaleCrop>
  <Company>ФУ МО Кореновский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Краснов</dc:creator>
  <cp:keywords/>
  <dc:description/>
  <cp:lastModifiedBy>Admin</cp:lastModifiedBy>
  <cp:revision>23</cp:revision>
  <cp:lastPrinted>2016-02-17T13:05:00Z</cp:lastPrinted>
  <dcterms:created xsi:type="dcterms:W3CDTF">2016-02-10T07:07:00Z</dcterms:created>
  <dcterms:modified xsi:type="dcterms:W3CDTF">2016-02-25T08:53:00Z</dcterms:modified>
</cp:coreProperties>
</file>